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56" w:rsidRDefault="00AA7D56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04BC8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B04BC8" w:rsidRPr="00AC1D05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2268"/>
      </w:tblGrid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29/04/1970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16"/>
                <w:szCs w:val="16"/>
              </w:rPr>
            </w:r>
            <w:r w:rsidR="001471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16"/>
                <w:szCs w:val="16"/>
              </w:rPr>
            </w:r>
            <w:r w:rsidR="001471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16"/>
                <w:szCs w:val="16"/>
              </w:rPr>
            </w:r>
            <w:r w:rsidR="001471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16"/>
                <w:szCs w:val="16"/>
              </w:rPr>
            </w:r>
            <w:r w:rsidR="001471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e original ou fotocópia do documento comprobatório (Histórico Escolar) que tenha cursado todo o ensino fundamental ou equivalente na rede pública de ensino (municipal, estadual ou federal) ou declaração de instituição privada de ensino, constando que o candidato tenha recebido bolsa integral, ao cursar parcial ou integralmente o ensino médio, conforme prevê a alínea “a” do </w:t>
            </w:r>
            <w:r w:rsidRPr="006D10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subitem </w:t>
            </w:r>
            <w:r w:rsidR="00AA7D56" w:rsidRPr="00AA7D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2.8</w:t>
            </w:r>
            <w:r w:rsidRPr="00AA7D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.1</w:t>
            </w:r>
            <w:r w:rsidRPr="00AC1D05">
              <w:rPr>
                <w:rFonts w:ascii="Arial" w:hAnsi="Arial" w:cs="Arial"/>
                <w:sz w:val="20"/>
                <w:szCs w:val="20"/>
              </w:rPr>
              <w:t>. do Edital.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>, como holerite, contrato de trabalho, carteira de trabalho e previdência social (CTPS), das páginas que contenham fotografia, identificação e anotação do último contrato (com alterações salariais) e da primeira página subsequente e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conforme prevê o subitem 2.</w:t>
            </w:r>
            <w:r w:rsidR="00AA7D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8.2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e alíneas</w:t>
            </w:r>
            <w:r w:rsidRPr="00AC1D0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1FE">
              <w:rPr>
                <w:rFonts w:ascii="Arial" w:hAnsi="Arial" w:cs="Arial"/>
                <w:sz w:val="20"/>
                <w:szCs w:val="20"/>
              </w:rPr>
            </w:r>
            <w:r w:rsidR="001471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="006D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B04BC8" w:rsidRPr="00AC1D05" w:rsidRDefault="00B04BC8" w:rsidP="00B0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BC8" w:rsidRPr="00AC1D05" w:rsidRDefault="00AA7D56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15 de março de 2022."/>
            </w:textInput>
          </w:ffData>
        </w:fldChar>
      </w:r>
      <w:bookmarkStart w:id="27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15 de março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B04BC8" w:rsidRPr="00AC1D05" w:rsidRDefault="00B04BC8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768"/>
      </w:tblGrid>
      <w:tr w:rsidR="00B04BC8" w:rsidRPr="00AC1D05" w:rsidTr="006D108A">
        <w:trPr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B04BC8" w:rsidRPr="00AC1D05" w:rsidTr="006D108A">
        <w:trPr>
          <w:trHeight w:val="641"/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C8" w:rsidRPr="00D845EC" w:rsidRDefault="00B04BC8" w:rsidP="00B04BC8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p w:rsidR="000F7C8F" w:rsidRPr="00B04BC8" w:rsidRDefault="000F7C8F" w:rsidP="00B04BC8">
      <w:pPr>
        <w:spacing w:after="0" w:line="240" w:lineRule="auto"/>
      </w:pPr>
    </w:p>
    <w:sectPr w:rsidR="000F7C8F" w:rsidRPr="00B04BC8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FE" w:rsidRDefault="001471FE" w:rsidP="0098632C">
      <w:pPr>
        <w:spacing w:after="0" w:line="240" w:lineRule="auto"/>
      </w:pPr>
      <w:r>
        <w:separator/>
      </w:r>
    </w:p>
  </w:endnote>
  <w:endnote w:type="continuationSeparator" w:id="0">
    <w:p w:rsidR="001471FE" w:rsidRDefault="001471F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E1D">
      <w:rPr>
        <w:noProof/>
      </w:rPr>
      <w:t>1</w:t>
    </w:r>
    <w:r>
      <w:fldChar w:fldCharType="end"/>
    </w:r>
    <w:r>
      <w:t>/</w:t>
    </w:r>
    <w:r w:rsidR="001471FE">
      <w:fldChar w:fldCharType="begin"/>
    </w:r>
    <w:r w:rsidR="001471FE">
      <w:instrText xml:space="preserve"> NUMPAGES   \* MERGEFORMAT </w:instrText>
    </w:r>
    <w:r w:rsidR="001471FE">
      <w:fldChar w:fldCharType="separate"/>
    </w:r>
    <w:r w:rsidR="00A21E1D">
      <w:rPr>
        <w:noProof/>
      </w:rPr>
      <w:t>1</w:t>
    </w:r>
    <w:r w:rsidR="001471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FE" w:rsidRDefault="001471FE" w:rsidP="0098632C">
      <w:pPr>
        <w:spacing w:after="0" w:line="240" w:lineRule="auto"/>
      </w:pPr>
      <w:r>
        <w:separator/>
      </w:r>
    </w:p>
  </w:footnote>
  <w:footnote w:type="continuationSeparator" w:id="0">
    <w:p w:rsidR="001471FE" w:rsidRDefault="001471F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</w:pPr>
    <w:r>
      <w:rPr>
        <w:b/>
        <w:sz w:val="16"/>
        <w:szCs w:val="16"/>
      </w:rPr>
      <w:t>EDITAL 0</w:t>
    </w:r>
    <w:r w:rsidR="00AA7D56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AA7D56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AA7D56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A21E1D">
      <w:rPr>
        <w:b/>
        <w:sz w:val="16"/>
        <w:szCs w:val="16"/>
      </w:rPr>
      <w:t>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ngTvqWd55SGUQDZ+xkECCZHVtyAsr/Errdt4qY7RBDcO2nqTqIarIXCWuL7hSOtCWFHpds9kUmKNzVF8+AVDg==" w:salt="og788rR7nWS8sUdEHTZb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471FE"/>
    <w:rsid w:val="001A6A06"/>
    <w:rsid w:val="001B0262"/>
    <w:rsid w:val="00347D85"/>
    <w:rsid w:val="003650C7"/>
    <w:rsid w:val="004A47DF"/>
    <w:rsid w:val="004E2143"/>
    <w:rsid w:val="00550E4F"/>
    <w:rsid w:val="005E5DDA"/>
    <w:rsid w:val="006D108A"/>
    <w:rsid w:val="006F2D1C"/>
    <w:rsid w:val="007C000B"/>
    <w:rsid w:val="00894641"/>
    <w:rsid w:val="009634C0"/>
    <w:rsid w:val="0098632C"/>
    <w:rsid w:val="009A1B77"/>
    <w:rsid w:val="009D035E"/>
    <w:rsid w:val="00A21E1D"/>
    <w:rsid w:val="00A34CDE"/>
    <w:rsid w:val="00AA7D56"/>
    <w:rsid w:val="00B04BC8"/>
    <w:rsid w:val="00B06EC0"/>
    <w:rsid w:val="00B46765"/>
    <w:rsid w:val="00B6600B"/>
    <w:rsid w:val="00CD6413"/>
    <w:rsid w:val="00D12DEC"/>
    <w:rsid w:val="00D774EB"/>
    <w:rsid w:val="00EA36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CC0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04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12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2021-08-20T17:16:00Z</dcterms:created>
  <dcterms:modified xsi:type="dcterms:W3CDTF">2022-03-15T20:36:00Z</dcterms:modified>
</cp:coreProperties>
</file>