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1A6C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1A6C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1A6CA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1A6CA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1A6CA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1A6CA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41E" w:rsidRDefault="00E8741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41E" w:rsidRDefault="00E8741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41E" w:rsidRDefault="00E8741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8741E" w:rsidRPr="00F40DC3" w:rsidRDefault="00E8741E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585B7D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3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Cuiabá-MT, 13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3A6A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0F7C8F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</w:p>
    <w:sectPr w:rsidR="000F7C8F" w:rsidRPr="005C3A6A" w:rsidSect="00E8741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68" w:rsidRDefault="00A80368" w:rsidP="0098632C">
      <w:pPr>
        <w:spacing w:after="0" w:line="240" w:lineRule="auto"/>
      </w:pPr>
      <w:r>
        <w:separator/>
      </w:r>
    </w:p>
  </w:endnote>
  <w:endnote w:type="continuationSeparator" w:id="0">
    <w:p w:rsidR="00A80368" w:rsidRDefault="00A8036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981">
      <w:rPr>
        <w:noProof/>
      </w:rPr>
      <w:t>1</w:t>
    </w:r>
    <w:r>
      <w:fldChar w:fldCharType="end"/>
    </w:r>
    <w:r>
      <w:t>/</w:t>
    </w:r>
    <w:fldSimple w:instr=" NUMPAGES   \* MERGEFORMAT ">
      <w:r w:rsidR="007D098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68" w:rsidRDefault="00A80368" w:rsidP="0098632C">
      <w:pPr>
        <w:spacing w:after="0" w:line="240" w:lineRule="auto"/>
      </w:pPr>
      <w:r>
        <w:separator/>
      </w:r>
    </w:p>
  </w:footnote>
  <w:footnote w:type="continuationSeparator" w:id="0">
    <w:p w:rsidR="00A80368" w:rsidRDefault="00A8036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1A6CA6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075</w:t>
    </w:r>
    <w:r w:rsidR="00014B5E"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>
      <w:rPr>
        <w:b/>
        <w:sz w:val="16"/>
        <w:szCs w:val="16"/>
      </w:rPr>
      <w:t>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 w:cryptProviderType="rsaAES" w:cryptAlgorithmClass="hash" w:cryptAlgorithmType="typeAny" w:cryptAlgorithmSid="14" w:cryptSpinCount="100000" w:hash="pDh7fRyMpU2ddbXz71ihyl0sy7BHMP5qLmUIz4WMAVU1+vLjq/TLAGin7PWbT3We7XbvNnM4mSugqOyCRd8Saw==" w:salt="Bj9vUlvFJJkkzGex79R8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14B5E"/>
    <w:rsid w:val="00053BC2"/>
    <w:rsid w:val="00081F45"/>
    <w:rsid w:val="000E1FDD"/>
    <w:rsid w:val="000F7C8F"/>
    <w:rsid w:val="001A6A06"/>
    <w:rsid w:val="001A6CA6"/>
    <w:rsid w:val="00347D85"/>
    <w:rsid w:val="003650C7"/>
    <w:rsid w:val="004052BA"/>
    <w:rsid w:val="004A47DF"/>
    <w:rsid w:val="004F0EA4"/>
    <w:rsid w:val="00550E4F"/>
    <w:rsid w:val="00585B7D"/>
    <w:rsid w:val="005C3A6A"/>
    <w:rsid w:val="007C000B"/>
    <w:rsid w:val="007D0981"/>
    <w:rsid w:val="0088199B"/>
    <w:rsid w:val="00894641"/>
    <w:rsid w:val="00907769"/>
    <w:rsid w:val="009634C0"/>
    <w:rsid w:val="0098632C"/>
    <w:rsid w:val="00A34CDE"/>
    <w:rsid w:val="00A755C0"/>
    <w:rsid w:val="00A80368"/>
    <w:rsid w:val="00B6600B"/>
    <w:rsid w:val="00CD6413"/>
    <w:rsid w:val="00D12DEC"/>
    <w:rsid w:val="00D1331B"/>
    <w:rsid w:val="00D774EB"/>
    <w:rsid w:val="00E17C2A"/>
    <w:rsid w:val="00E336AF"/>
    <w:rsid w:val="00E8741E"/>
    <w:rsid w:val="00ED2E2E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182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13</cp:revision>
  <dcterms:created xsi:type="dcterms:W3CDTF">2021-08-20T15:28:00Z</dcterms:created>
  <dcterms:modified xsi:type="dcterms:W3CDTF">2022-06-23T17:11:00Z</dcterms:modified>
</cp:coreProperties>
</file>