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9B" w:rsidRDefault="00D5089B" w:rsidP="001A6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1A6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1A6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A6CA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Pr="00F40DC3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906EAC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_ de _________ de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______ de _________ de______.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0F7C8F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sectPr w:rsidR="000F7C8F" w:rsidRPr="005C3A6A" w:rsidSect="00E8741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44" w:rsidRDefault="00A44D44" w:rsidP="0098632C">
      <w:pPr>
        <w:spacing w:after="0" w:line="240" w:lineRule="auto"/>
      </w:pPr>
      <w:r>
        <w:separator/>
      </w:r>
    </w:p>
  </w:endnote>
  <w:endnote w:type="continuationSeparator" w:id="0">
    <w:p w:rsidR="00A44D44" w:rsidRDefault="00A44D4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981">
      <w:rPr>
        <w:noProof/>
      </w:rPr>
      <w:t>1</w:t>
    </w:r>
    <w:r>
      <w:fldChar w:fldCharType="end"/>
    </w:r>
    <w:r>
      <w:t>/</w:t>
    </w:r>
    <w:r w:rsidR="00A44D44">
      <w:fldChar w:fldCharType="begin"/>
    </w:r>
    <w:r w:rsidR="00A44D44">
      <w:instrText xml:space="preserve"> NUMPAGES   \* MERGEFORMAT </w:instrText>
    </w:r>
    <w:r w:rsidR="00A44D44">
      <w:fldChar w:fldCharType="separate"/>
    </w:r>
    <w:r w:rsidR="007D0981">
      <w:rPr>
        <w:noProof/>
      </w:rPr>
      <w:t>1</w:t>
    </w:r>
    <w:r w:rsidR="00A44D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44" w:rsidRDefault="00A44D44" w:rsidP="0098632C">
      <w:pPr>
        <w:spacing w:after="0" w:line="240" w:lineRule="auto"/>
      </w:pPr>
      <w:r>
        <w:separator/>
      </w:r>
    </w:p>
  </w:footnote>
  <w:footnote w:type="continuationSeparator" w:id="0">
    <w:p w:rsidR="00A44D44" w:rsidRDefault="00A44D4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DE181C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E181C">
      <w:rPr>
        <w:rFonts w:ascii="Arial" w:hAnsi="Arial" w:cs="Arial"/>
        <w:b/>
        <w:sz w:val="16"/>
        <w:szCs w:val="16"/>
      </w:rPr>
      <w:t>MINISTÉRIO DA EDUCAÇÃO</w:t>
    </w:r>
  </w:p>
  <w:p w:rsidR="004A47DF" w:rsidRPr="00DE181C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E181C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DE181C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E181C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DE181C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E181C">
      <w:rPr>
        <w:rFonts w:ascii="Arial" w:hAnsi="Arial" w:cs="Arial"/>
        <w:b/>
        <w:sz w:val="16"/>
        <w:szCs w:val="16"/>
      </w:rPr>
      <w:t>D</w:t>
    </w:r>
    <w:r w:rsidR="007C000B" w:rsidRPr="00DE181C">
      <w:rPr>
        <w:rFonts w:ascii="Arial" w:hAnsi="Arial" w:cs="Arial"/>
        <w:b/>
        <w:sz w:val="16"/>
        <w:szCs w:val="16"/>
      </w:rPr>
      <w:t>IRETORIA</w:t>
    </w:r>
    <w:r w:rsidRPr="00DE181C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DE181C">
      <w:rPr>
        <w:rFonts w:ascii="Arial" w:hAnsi="Arial" w:cs="Arial"/>
        <w:b/>
        <w:sz w:val="16"/>
        <w:szCs w:val="16"/>
      </w:rPr>
      <w:t xml:space="preserve"> E SELEÇÕES</w:t>
    </w:r>
  </w:p>
  <w:p w:rsidR="00D5089B" w:rsidRPr="00D5089B" w:rsidRDefault="00D5089B" w:rsidP="00D5089B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5089B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98632C" w:rsidRDefault="00D5089B" w:rsidP="00D5089B">
    <w:pPr>
      <w:pStyle w:val="Cabealho"/>
      <w:jc w:val="center"/>
    </w:pPr>
    <w:r w:rsidRPr="00D5089B">
      <w:rPr>
        <w:rFonts w:ascii="Arial" w:hAnsi="Arial" w:cs="Arial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XmMwd1Veh2zlkpM2GXSsQ6tF9YA1J4dsVEKT9fwW/oUL1hoo22lTW9Eo+064c7HCrZVSL5dOVPPBbekb4BndA==" w:salt="MhaSNkHmkkKeaCMo3SIJ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47CDA"/>
    <w:rsid w:val="00053BC2"/>
    <w:rsid w:val="00081F45"/>
    <w:rsid w:val="000E1FDD"/>
    <w:rsid w:val="000F7C8F"/>
    <w:rsid w:val="001A6A06"/>
    <w:rsid w:val="001A6CA6"/>
    <w:rsid w:val="002624AE"/>
    <w:rsid w:val="00347D85"/>
    <w:rsid w:val="003650C7"/>
    <w:rsid w:val="004052BA"/>
    <w:rsid w:val="004A47DF"/>
    <w:rsid w:val="004F0EA4"/>
    <w:rsid w:val="0050393D"/>
    <w:rsid w:val="00550E4F"/>
    <w:rsid w:val="00570818"/>
    <w:rsid w:val="00585B7D"/>
    <w:rsid w:val="005C3A6A"/>
    <w:rsid w:val="007C000B"/>
    <w:rsid w:val="007D0981"/>
    <w:rsid w:val="0088199B"/>
    <w:rsid w:val="00894641"/>
    <w:rsid w:val="00906EAC"/>
    <w:rsid w:val="00907769"/>
    <w:rsid w:val="00917735"/>
    <w:rsid w:val="009634C0"/>
    <w:rsid w:val="0098632C"/>
    <w:rsid w:val="00A34CDE"/>
    <w:rsid w:val="00A44D44"/>
    <w:rsid w:val="00A755C0"/>
    <w:rsid w:val="00A80368"/>
    <w:rsid w:val="00B6600B"/>
    <w:rsid w:val="00CA0B4A"/>
    <w:rsid w:val="00CB12CC"/>
    <w:rsid w:val="00CC3620"/>
    <w:rsid w:val="00CD6413"/>
    <w:rsid w:val="00D12DEC"/>
    <w:rsid w:val="00D1331B"/>
    <w:rsid w:val="00D5089B"/>
    <w:rsid w:val="00D72D50"/>
    <w:rsid w:val="00D774EB"/>
    <w:rsid w:val="00DE181C"/>
    <w:rsid w:val="00E17C2A"/>
    <w:rsid w:val="00E336AF"/>
    <w:rsid w:val="00E46BA3"/>
    <w:rsid w:val="00E832D3"/>
    <w:rsid w:val="00E8741E"/>
    <w:rsid w:val="00ED2E2E"/>
    <w:rsid w:val="00F152DB"/>
    <w:rsid w:val="00F4235A"/>
    <w:rsid w:val="00F64B2E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182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22</cp:revision>
  <dcterms:created xsi:type="dcterms:W3CDTF">2021-08-20T15:28:00Z</dcterms:created>
  <dcterms:modified xsi:type="dcterms:W3CDTF">2023-03-02T15:32:00Z</dcterms:modified>
</cp:coreProperties>
</file>