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E0" w:rsidRPr="00E87CE0" w:rsidRDefault="00E87CE0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CF55C6" w:rsidRDefault="00CF55C6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XII</w:t>
      </w:r>
      <w:r w:rsidR="000E1865">
        <w:rPr>
          <w:rFonts w:ascii="Arial" w:hAnsi="Arial" w:cs="Arial"/>
          <w:b/>
        </w:rPr>
        <w:t>I</w:t>
      </w:r>
    </w:p>
    <w:p w:rsidR="00CF55C6" w:rsidRDefault="00CF55C6" w:rsidP="00CF55C6">
      <w:pPr>
        <w:tabs>
          <w:tab w:val="left" w:pos="426"/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SOLICITAÇÃO DE ISENÇÃO</w:t>
      </w: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139"/>
        <w:gridCol w:w="1559"/>
        <w:gridCol w:w="995"/>
        <w:gridCol w:w="429"/>
        <w:gridCol w:w="844"/>
        <w:gridCol w:w="1917"/>
      </w:tblGrid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AO MAGNIFICO REITOR DO IFMT.</w:t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E50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3F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C3F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C3FC4">
              <w:rPr>
                <w:rFonts w:ascii="Arial" w:hAnsi="Arial" w:cs="Arial"/>
                <w:sz w:val="20"/>
                <w:szCs w:val="20"/>
              </w:rPr>
            </w:r>
            <w:r w:rsidR="008C3F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8C3F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F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F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F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F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="008C3F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PAI: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MÃE: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Renda familiar </w:t>
            </w:r>
            <w:r w:rsidRPr="00AC1D05">
              <w:rPr>
                <w:rFonts w:ascii="Arial" w:hAnsi="Arial" w:cs="Arial"/>
                <w:i/>
                <w:sz w:val="20"/>
                <w:szCs w:val="20"/>
              </w:rPr>
              <w:t>per capita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bruta</w:t>
            </w:r>
          </w:p>
        </w:tc>
      </w:tr>
      <w:tr w:rsidR="00CF55C6" w:rsidRPr="00AC1D05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ENDEREÇO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CF55C6" w:rsidRPr="00AC1D05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F55C6" w:rsidRPr="00AC1D05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CF55C6" w:rsidRPr="00AC1D05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D506C" w:rsidRDefault="00CF55C6" w:rsidP="00ED28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5539">
              <w:rPr>
                <w:rFonts w:ascii="Arial" w:hAnsi="Arial" w:cs="Arial"/>
                <w:sz w:val="16"/>
                <w:szCs w:val="16"/>
              </w:rPr>
            </w:r>
            <w:r w:rsidR="007355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Matutino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5539">
              <w:rPr>
                <w:rFonts w:ascii="Arial" w:hAnsi="Arial" w:cs="Arial"/>
                <w:sz w:val="16"/>
                <w:szCs w:val="16"/>
              </w:rPr>
            </w:r>
            <w:r w:rsidR="007355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Vespertino</w:t>
            </w:r>
          </w:p>
          <w:p w:rsidR="00CF55C6" w:rsidRPr="00AD506C" w:rsidRDefault="00CF55C6" w:rsidP="00ED28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5539">
              <w:rPr>
                <w:rFonts w:ascii="Arial" w:hAnsi="Arial" w:cs="Arial"/>
                <w:sz w:val="16"/>
                <w:szCs w:val="16"/>
              </w:rPr>
            </w:r>
            <w:r w:rsidR="007355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Noturno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5539">
              <w:rPr>
                <w:rFonts w:ascii="Arial" w:hAnsi="Arial" w:cs="Arial"/>
                <w:sz w:val="16"/>
                <w:szCs w:val="16"/>
              </w:rPr>
            </w:r>
            <w:r w:rsidR="007355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Integral</w:t>
            </w:r>
          </w:p>
        </w:tc>
      </w:tr>
      <w:tr w:rsidR="00CF55C6" w:rsidRPr="00AC1D05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DO </w:t>
            </w:r>
            <w:r w:rsidRPr="00BB3294">
              <w:rPr>
                <w:rFonts w:ascii="Arial" w:hAnsi="Arial" w:cs="Arial"/>
                <w:b/>
                <w:sz w:val="20"/>
                <w:szCs w:val="20"/>
              </w:rPr>
              <w:t>NIS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CE3">
              <w:rPr>
                <w:rFonts w:ascii="Arial" w:hAnsi="Arial" w:cs="Arial"/>
                <w:sz w:val="20"/>
                <w:szCs w:val="20"/>
              </w:rPr>
              <w:t xml:space="preserve">(PIS/PASEP) </w:t>
            </w:r>
            <w:r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D506C" w:rsidRDefault="00995698" w:rsidP="009956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FC4" w:rsidRPr="00AC1D05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Default="008C3FC4" w:rsidP="008C3F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CIDADE E ESTADO ONDE REALIZOU O CADASTRO DO </w:t>
            </w:r>
            <w:r w:rsidRPr="00837E77">
              <w:rPr>
                <w:rFonts w:ascii="Arial" w:hAnsi="Arial" w:cs="Arial"/>
                <w:b/>
                <w:sz w:val="18"/>
                <w:szCs w:val="18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FC4" w:rsidRDefault="008C3FC4" w:rsidP="008C3F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FC4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FC4" w:rsidRPr="00AC1D05" w:rsidRDefault="008C3FC4" w:rsidP="008C3F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Vem mui respeitosamente requerer de V. Mag.ª a isenção da taxa de inscrição para </w:t>
            </w:r>
            <w:r>
              <w:rPr>
                <w:rFonts w:ascii="Arial" w:hAnsi="Arial" w:cs="Arial"/>
                <w:sz w:val="20"/>
                <w:szCs w:val="20"/>
              </w:rPr>
              <w:t>o processo seletivo regido pelo Edital acima especificado.</w:t>
            </w:r>
          </w:p>
        </w:tc>
      </w:tr>
      <w:tr w:rsidR="008C3FC4" w:rsidRPr="00AC1D05" w:rsidTr="008C3FC4">
        <w:trPr>
          <w:trHeight w:val="340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C3FC4" w:rsidRPr="00AC1D05" w:rsidRDefault="008C3FC4" w:rsidP="008C3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RELAÇÃO DE DOCUMENTOS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QUE DEVEM SER ENVIADOS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C3FC4" w:rsidRPr="00AC1D05" w:rsidTr="008C3FC4">
        <w:tblPrEx>
          <w:tblCellMar>
            <w:left w:w="93" w:type="dxa"/>
          </w:tblCellMar>
        </w:tblPrEx>
        <w:trPr>
          <w:trHeight w:val="567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AC1D05" w:rsidRDefault="008C3FC4" w:rsidP="008C3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5539">
              <w:rPr>
                <w:rFonts w:ascii="Arial" w:hAnsi="Arial" w:cs="Arial"/>
                <w:sz w:val="20"/>
                <w:szCs w:val="20"/>
              </w:rPr>
            </w:r>
            <w:r w:rsidR="007355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AC1D05" w:rsidRDefault="008C3FC4" w:rsidP="008C3F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tr w:rsidR="008C3FC4" w:rsidRPr="00AC1D05" w:rsidTr="00ED28DF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AC1D05" w:rsidRDefault="008C3FC4" w:rsidP="008C3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5539">
              <w:rPr>
                <w:rFonts w:ascii="Arial" w:hAnsi="Arial" w:cs="Arial"/>
                <w:sz w:val="20"/>
                <w:szCs w:val="20"/>
              </w:rPr>
            </w:r>
            <w:r w:rsidR="007355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AC1D05" w:rsidRDefault="008C3FC4" w:rsidP="008C3FC4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do RG e do CPF.</w:t>
            </w:r>
          </w:p>
        </w:tc>
      </w:tr>
      <w:tr w:rsidR="008C3FC4" w:rsidRPr="00AC1D05" w:rsidTr="008C3FC4">
        <w:tblPrEx>
          <w:tblCellMar>
            <w:left w:w="93" w:type="dxa"/>
          </w:tblCellMar>
        </w:tblPrEx>
        <w:trPr>
          <w:trHeight w:val="102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AC1D05" w:rsidRDefault="008C3FC4" w:rsidP="008C3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5539">
              <w:rPr>
                <w:rFonts w:ascii="Arial" w:hAnsi="Arial" w:cs="Arial"/>
                <w:sz w:val="20"/>
                <w:szCs w:val="20"/>
              </w:rPr>
            </w:r>
            <w:r w:rsidR="007355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AC1D05" w:rsidRDefault="008C3FC4" w:rsidP="008C3F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716C13">
              <w:rPr>
                <w:rFonts w:ascii="Arial" w:hAnsi="Arial" w:cs="Arial"/>
                <w:color w:val="auto"/>
                <w:sz w:val="20"/>
                <w:szCs w:val="20"/>
              </w:rPr>
              <w:t>istórico escolar devidamente assinado, sem rasuras, legível e com identificação do responsável pela emissão, comprovando que cursou o ensino médio na rede pública de ensino (municipal, estadual ou federal) e/ou declaração da instituição particular, informando que o c</w:t>
            </w:r>
            <w:r w:rsidRPr="00716C13">
              <w:rPr>
                <w:rFonts w:ascii="Arial" w:hAnsi="Arial" w:cs="Arial"/>
                <w:sz w:val="20"/>
                <w:szCs w:val="20"/>
              </w:rPr>
              <w:t>andidato recebeu bolsa integral, conforme prevê a alínea “</w:t>
            </w:r>
            <w:r w:rsidR="00AA276A">
              <w:rPr>
                <w:rFonts w:ascii="Arial" w:hAnsi="Arial" w:cs="Arial"/>
                <w:sz w:val="20"/>
                <w:szCs w:val="20"/>
              </w:rPr>
              <w:t>c</w:t>
            </w:r>
            <w:r w:rsidRPr="00716C13">
              <w:rPr>
                <w:rFonts w:ascii="Arial" w:hAnsi="Arial" w:cs="Arial"/>
                <w:sz w:val="20"/>
                <w:szCs w:val="20"/>
              </w:rPr>
              <w:t xml:space="preserve">” do subitem </w:t>
            </w:r>
            <w:r w:rsidR="00AA276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4B465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16C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6C13">
              <w:rPr>
                <w:rFonts w:ascii="Arial" w:hAnsi="Arial" w:cs="Arial"/>
                <w:sz w:val="20"/>
                <w:szCs w:val="20"/>
              </w:rPr>
              <w:t>do Edital.</w:t>
            </w:r>
          </w:p>
        </w:tc>
      </w:tr>
      <w:tr w:rsidR="008C3FC4" w:rsidRPr="00AC1D05" w:rsidTr="008C3FC4">
        <w:tblPrEx>
          <w:tblCellMar>
            <w:left w:w="93" w:type="dxa"/>
          </w:tblCellMar>
        </w:tblPrEx>
        <w:trPr>
          <w:trHeight w:val="454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C3FC4" w:rsidRPr="00AC1D05" w:rsidRDefault="008C3FC4" w:rsidP="008C3F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comprovação da renda bruta familiar, enviar o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 xml:space="preserve">comprovante de cadastro no </w:t>
            </w:r>
            <w:proofErr w:type="spellStart"/>
            <w:r w:rsidRPr="00DA192E">
              <w:rPr>
                <w:rFonts w:ascii="Arial" w:hAnsi="Arial" w:cs="Arial"/>
                <w:b/>
                <w:sz w:val="20"/>
                <w:szCs w:val="20"/>
              </w:rPr>
              <w:t>CadÚnico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3FC4" w:rsidRPr="00AC1D05" w:rsidTr="008C3FC4">
        <w:tblPrEx>
          <w:tblCellMar>
            <w:left w:w="93" w:type="dxa"/>
          </w:tblCellMar>
        </w:tblPrEx>
        <w:trPr>
          <w:trHeight w:val="4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Default="008C3FC4" w:rsidP="008C3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5539">
              <w:rPr>
                <w:rFonts w:ascii="Arial" w:hAnsi="Arial" w:cs="Arial"/>
                <w:sz w:val="20"/>
                <w:szCs w:val="20"/>
              </w:rPr>
            </w:r>
            <w:r w:rsidR="007355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AC1D05" w:rsidRDefault="008C3FC4" w:rsidP="008C3FC4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1628">
              <w:rPr>
                <w:rFonts w:ascii="Arial" w:hAnsi="Arial" w:cs="Arial"/>
                <w:sz w:val="20"/>
                <w:szCs w:val="20"/>
              </w:rPr>
              <w:t>Folha Resumo ou certidão de cadastro do Cadastro Único</w:t>
            </w:r>
          </w:p>
        </w:tc>
      </w:tr>
      <w:tr w:rsidR="008C3FC4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FC4" w:rsidRPr="00AC1D05" w:rsidRDefault="008C3FC4" w:rsidP="008C3F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Atenção: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CF55C6" w:rsidRDefault="00CF55C6" w:rsidP="00CF55C6">
      <w:pPr>
        <w:rPr>
          <w:rFonts w:ascii="Arial" w:hAnsi="Arial" w:cs="Arial"/>
          <w:sz w:val="20"/>
          <w:szCs w:val="20"/>
        </w:rPr>
      </w:pPr>
    </w:p>
    <w:p w:rsidR="00CF55C6" w:rsidRDefault="00CF55C6" w:rsidP="00CF55C6">
      <w:pPr>
        <w:jc w:val="right"/>
        <w:rPr>
          <w:rFonts w:ascii="Arial" w:hAnsi="Arial" w:cs="Arial"/>
          <w:sz w:val="20"/>
          <w:szCs w:val="20"/>
        </w:rPr>
      </w:pPr>
    </w:p>
    <w:p w:rsidR="00350428" w:rsidRPr="00F40DC3" w:rsidRDefault="00350428" w:rsidP="00350428">
      <w:pPr>
        <w:spacing w:line="276" w:lineRule="auto"/>
        <w:ind w:right="140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____________________,_____ de _________ de ______.</w:t>
      </w:r>
      <w:r>
        <w:rPr>
          <w:rFonts w:ascii="Arial" w:hAnsi="Arial" w:cs="Arial"/>
        </w:rPr>
        <w:fldChar w:fldCharType="end"/>
      </w:r>
    </w:p>
    <w:p w:rsidR="00CF55C6" w:rsidRDefault="00CF55C6" w:rsidP="00CF55C6">
      <w:pPr>
        <w:jc w:val="right"/>
        <w:rPr>
          <w:rFonts w:ascii="Arial" w:hAnsi="Arial" w:cs="Arial"/>
          <w:sz w:val="20"/>
          <w:szCs w:val="20"/>
        </w:rPr>
      </w:pPr>
    </w:p>
    <w:p w:rsidR="008C3FC4" w:rsidRDefault="008C3FC4" w:rsidP="00CF55C6">
      <w:pPr>
        <w:jc w:val="right"/>
        <w:rPr>
          <w:rFonts w:ascii="Arial" w:hAnsi="Arial" w:cs="Arial"/>
          <w:sz w:val="20"/>
          <w:szCs w:val="20"/>
        </w:rPr>
      </w:pPr>
    </w:p>
    <w:p w:rsidR="00CF55C6" w:rsidRPr="00AC1D05" w:rsidRDefault="00CF55C6" w:rsidP="00CF55C6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CF55C6" w:rsidRPr="00AC1D05" w:rsidTr="00ED28DF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ASSINATURA DO CANDIDATO</w:t>
            </w:r>
          </w:p>
        </w:tc>
      </w:tr>
      <w:tr w:rsidR="00CF55C6" w:rsidRPr="00AC1D05" w:rsidTr="00ED28DF">
        <w:trPr>
          <w:trHeight w:val="641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5C6" w:rsidRPr="00D845EC" w:rsidRDefault="00CF55C6" w:rsidP="00CF55C6">
      <w:pPr>
        <w:jc w:val="center"/>
        <w:rPr>
          <w:rFonts w:ascii="Arial" w:hAnsi="Arial" w:cs="Arial"/>
          <w:sz w:val="2"/>
          <w:szCs w:val="16"/>
        </w:rPr>
      </w:pPr>
    </w:p>
    <w:p w:rsidR="00CF55C6" w:rsidRPr="00966847" w:rsidRDefault="00CF55C6" w:rsidP="00CF55C6">
      <w:pPr>
        <w:tabs>
          <w:tab w:val="left" w:pos="426"/>
          <w:tab w:val="left" w:pos="709"/>
        </w:tabs>
        <w:rPr>
          <w:rFonts w:ascii="Arial" w:hAnsi="Arial" w:cs="Arial"/>
          <w:b/>
        </w:rPr>
      </w:pPr>
    </w:p>
    <w:sectPr w:rsidR="00CF55C6" w:rsidRPr="00966847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539" w:rsidRDefault="00735539" w:rsidP="0098632C">
      <w:r>
        <w:separator/>
      </w:r>
    </w:p>
  </w:endnote>
  <w:endnote w:type="continuationSeparator" w:id="0">
    <w:p w:rsidR="00735539" w:rsidRDefault="00735539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4709">
      <w:rPr>
        <w:noProof/>
      </w:rPr>
      <w:t>1</w:t>
    </w:r>
    <w:r>
      <w:fldChar w:fldCharType="end"/>
    </w:r>
    <w:r>
      <w:t>/</w:t>
    </w:r>
    <w:fldSimple w:instr=" NUMPAGES   \* MERGEFORMAT ">
      <w:r w:rsidR="00DD470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539" w:rsidRDefault="00735539" w:rsidP="0098632C">
      <w:r>
        <w:separator/>
      </w:r>
    </w:p>
  </w:footnote>
  <w:footnote w:type="continuationSeparator" w:id="0">
    <w:p w:rsidR="00735539" w:rsidRDefault="00735539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4B465C" w:rsidRDefault="004B465C" w:rsidP="004B465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DE GRADUAÇÃO DO IFMT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61C95"/>
    <w:multiLevelType w:val="hybridMultilevel"/>
    <w:tmpl w:val="379A5C52"/>
    <w:lvl w:ilvl="0" w:tplc="38384184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40"/>
  </w:num>
  <w:num w:numId="11">
    <w:abstractNumId w:val="4"/>
  </w:num>
  <w:num w:numId="12">
    <w:abstractNumId w:val="42"/>
  </w:num>
  <w:num w:numId="13">
    <w:abstractNumId w:val="20"/>
  </w:num>
  <w:num w:numId="14">
    <w:abstractNumId w:val="44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6"/>
  </w:num>
  <w:num w:numId="21">
    <w:abstractNumId w:val="17"/>
  </w:num>
  <w:num w:numId="22">
    <w:abstractNumId w:val="26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5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9"/>
  </w:num>
  <w:num w:numId="44">
    <w:abstractNumId w:val="46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l/jBA4/+3mydELxVXvN/zWgPuo/4qGWnkBa2qZH1OT7huiy9dOiAv+M+FxGhH+2zHNDBgSC1/+m6/XdMOvuPQ==" w:salt="XRewIi8DydqvUyXdBc2P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EBD"/>
    <w:rsid w:val="0005343B"/>
    <w:rsid w:val="00053BC2"/>
    <w:rsid w:val="00081F45"/>
    <w:rsid w:val="000C2E16"/>
    <w:rsid w:val="000E1865"/>
    <w:rsid w:val="000E6964"/>
    <w:rsid w:val="000F7C8F"/>
    <w:rsid w:val="00102403"/>
    <w:rsid w:val="00186120"/>
    <w:rsid w:val="001A6A06"/>
    <w:rsid w:val="001B0262"/>
    <w:rsid w:val="001C3935"/>
    <w:rsid w:val="00347D85"/>
    <w:rsid w:val="00350428"/>
    <w:rsid w:val="003650C7"/>
    <w:rsid w:val="003A008E"/>
    <w:rsid w:val="00406324"/>
    <w:rsid w:val="004362B0"/>
    <w:rsid w:val="004A265D"/>
    <w:rsid w:val="004A47DF"/>
    <w:rsid w:val="004B465C"/>
    <w:rsid w:val="004E2143"/>
    <w:rsid w:val="00507DEA"/>
    <w:rsid w:val="00550E4F"/>
    <w:rsid w:val="00584913"/>
    <w:rsid w:val="005A15BD"/>
    <w:rsid w:val="005E5DDA"/>
    <w:rsid w:val="005F5B0E"/>
    <w:rsid w:val="006377ED"/>
    <w:rsid w:val="00646E47"/>
    <w:rsid w:val="006D108A"/>
    <w:rsid w:val="006F2D1C"/>
    <w:rsid w:val="00716C13"/>
    <w:rsid w:val="00735539"/>
    <w:rsid w:val="00751133"/>
    <w:rsid w:val="00791BF3"/>
    <w:rsid w:val="007C000B"/>
    <w:rsid w:val="00801085"/>
    <w:rsid w:val="00842165"/>
    <w:rsid w:val="008665E6"/>
    <w:rsid w:val="00881F5B"/>
    <w:rsid w:val="00894641"/>
    <w:rsid w:val="008C3FC4"/>
    <w:rsid w:val="008D4AB5"/>
    <w:rsid w:val="009634C0"/>
    <w:rsid w:val="0098632C"/>
    <w:rsid w:val="00995698"/>
    <w:rsid w:val="009A1B77"/>
    <w:rsid w:val="009C3526"/>
    <w:rsid w:val="009C49C8"/>
    <w:rsid w:val="009D035E"/>
    <w:rsid w:val="00A17F4B"/>
    <w:rsid w:val="00A21E1D"/>
    <w:rsid w:val="00A34CDE"/>
    <w:rsid w:val="00AA276A"/>
    <w:rsid w:val="00AC170D"/>
    <w:rsid w:val="00AC434C"/>
    <w:rsid w:val="00B04BC8"/>
    <w:rsid w:val="00B04CE3"/>
    <w:rsid w:val="00B06EC0"/>
    <w:rsid w:val="00B462C6"/>
    <w:rsid w:val="00B46765"/>
    <w:rsid w:val="00B50EC8"/>
    <w:rsid w:val="00B6600B"/>
    <w:rsid w:val="00B75FA9"/>
    <w:rsid w:val="00B81BFE"/>
    <w:rsid w:val="00BA142F"/>
    <w:rsid w:val="00CD6413"/>
    <w:rsid w:val="00CF55C6"/>
    <w:rsid w:val="00D12DEC"/>
    <w:rsid w:val="00D32E7B"/>
    <w:rsid w:val="00D774EB"/>
    <w:rsid w:val="00DD4709"/>
    <w:rsid w:val="00E37B26"/>
    <w:rsid w:val="00E42B6F"/>
    <w:rsid w:val="00E86DF1"/>
    <w:rsid w:val="00E87CE0"/>
    <w:rsid w:val="00EA360D"/>
    <w:rsid w:val="00ED529A"/>
    <w:rsid w:val="00EE50E7"/>
    <w:rsid w:val="00F4235A"/>
    <w:rsid w:val="00FA365A"/>
    <w:rsid w:val="00F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ker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PargrafodaLista1">
    <w:name w:val="Parágrafo da Lista1"/>
    <w:basedOn w:val="Normal"/>
    <w:rsid w:val="00B0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2881-6DD2-403F-95E8-A81E6073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55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36</cp:revision>
  <dcterms:created xsi:type="dcterms:W3CDTF">2021-08-20T17:16:00Z</dcterms:created>
  <dcterms:modified xsi:type="dcterms:W3CDTF">2023-06-23T18:50:00Z</dcterms:modified>
</cp:coreProperties>
</file>