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3433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uabá-MT, 15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>
        <w:rPr>
          <w:rFonts w:ascii="Arial" w:hAnsi="Arial" w:cs="Arial"/>
          <w:noProof/>
          <w:sz w:val="24"/>
          <w:szCs w:val="24"/>
        </w:rPr>
        <w:t>Ciuabá-MT, 15 de março de 2022.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B8" w:rsidRDefault="00D153B8" w:rsidP="0098632C">
      <w:pPr>
        <w:spacing w:after="0" w:line="240" w:lineRule="auto"/>
      </w:pPr>
      <w:r>
        <w:separator/>
      </w:r>
    </w:p>
  </w:endnote>
  <w:endnote w:type="continuationSeparator" w:id="0">
    <w:p w:rsidR="00D153B8" w:rsidRDefault="00D153B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967">
      <w:rPr>
        <w:noProof/>
      </w:rPr>
      <w:t>1</w:t>
    </w:r>
    <w:r>
      <w:fldChar w:fldCharType="end"/>
    </w:r>
    <w:r>
      <w:t>/</w:t>
    </w:r>
    <w:r w:rsidR="00D153B8">
      <w:fldChar w:fldCharType="begin"/>
    </w:r>
    <w:r w:rsidR="00D153B8">
      <w:instrText xml:space="preserve"> NUMPAGES   \* MERGEFORMAT </w:instrText>
    </w:r>
    <w:r w:rsidR="00D153B8">
      <w:fldChar w:fldCharType="separate"/>
    </w:r>
    <w:r w:rsidR="00257967">
      <w:rPr>
        <w:noProof/>
      </w:rPr>
      <w:t>1</w:t>
    </w:r>
    <w:r w:rsidR="00D153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B8" w:rsidRDefault="00D153B8" w:rsidP="0098632C">
      <w:pPr>
        <w:spacing w:after="0" w:line="240" w:lineRule="auto"/>
      </w:pPr>
      <w:r>
        <w:separator/>
      </w:r>
    </w:p>
  </w:footnote>
  <w:footnote w:type="continuationSeparator" w:id="0">
    <w:p w:rsidR="00D153B8" w:rsidRDefault="00D153B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5499E" w:rsidRPr="0098632C" w:rsidRDefault="0085499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234332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234332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234332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222E66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3cliOygpgyMSkkg2sauNVU/+k7zMlzqtczXXDhcwlpj55K0kFcf3CVyXgfXA46ILAsWkdQ0WDfYPXOV3Tz5Gg==" w:salt="EgFrE3qztNboRSQVgmFo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34332"/>
    <w:rsid w:val="00257967"/>
    <w:rsid w:val="003133D1"/>
    <w:rsid w:val="00347D85"/>
    <w:rsid w:val="003650C7"/>
    <w:rsid w:val="004A47DF"/>
    <w:rsid w:val="00550E4F"/>
    <w:rsid w:val="006F4E54"/>
    <w:rsid w:val="007C000B"/>
    <w:rsid w:val="008266FC"/>
    <w:rsid w:val="0085499E"/>
    <w:rsid w:val="00894641"/>
    <w:rsid w:val="009634C0"/>
    <w:rsid w:val="0098632C"/>
    <w:rsid w:val="009F166E"/>
    <w:rsid w:val="00A34CDE"/>
    <w:rsid w:val="00A87B38"/>
    <w:rsid w:val="00B6600B"/>
    <w:rsid w:val="00CD6413"/>
    <w:rsid w:val="00D12DEC"/>
    <w:rsid w:val="00D153B8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082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9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2021-08-20T15:19:00Z</dcterms:created>
  <dcterms:modified xsi:type="dcterms:W3CDTF">2022-03-15T20:20:00Z</dcterms:modified>
</cp:coreProperties>
</file>