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 xml:space="preserve">regido pelo Edital </w:t>
            </w:r>
            <w:r w:rsidR="002B41AB">
              <w:rPr>
                <w:rFonts w:ascii="Arial" w:hAnsi="Arial" w:cs="Arial"/>
              </w:rPr>
              <w:t>supracitado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C54CE5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59" w:rsidRDefault="00696D59" w:rsidP="0098632C">
      <w:pPr>
        <w:spacing w:after="0" w:line="240" w:lineRule="auto"/>
      </w:pPr>
      <w:r>
        <w:separator/>
      </w:r>
    </w:p>
  </w:endnote>
  <w:endnote w:type="continuationSeparator" w:id="0">
    <w:p w:rsidR="00696D59" w:rsidRDefault="00696D5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1AB">
      <w:rPr>
        <w:noProof/>
      </w:rPr>
      <w:t>1</w:t>
    </w:r>
    <w:r>
      <w:fldChar w:fldCharType="end"/>
    </w:r>
    <w:r>
      <w:t>/</w:t>
    </w:r>
    <w:r w:rsidR="00696D59">
      <w:fldChar w:fldCharType="begin"/>
    </w:r>
    <w:r w:rsidR="00696D59">
      <w:instrText xml:space="preserve"> NUMPAGES   \* MERGEFORMAT </w:instrText>
    </w:r>
    <w:r w:rsidR="00696D59">
      <w:fldChar w:fldCharType="separate"/>
    </w:r>
    <w:r w:rsidR="002B41AB">
      <w:rPr>
        <w:noProof/>
      </w:rPr>
      <w:t>1</w:t>
    </w:r>
    <w:r w:rsidR="00696D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59" w:rsidRDefault="00696D59" w:rsidP="0098632C">
      <w:pPr>
        <w:spacing w:after="0" w:line="240" w:lineRule="auto"/>
      </w:pPr>
      <w:r>
        <w:separator/>
      </w:r>
    </w:p>
  </w:footnote>
  <w:footnote w:type="continuationSeparator" w:id="0">
    <w:p w:rsidR="00696D59" w:rsidRDefault="00696D5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Default="009007F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9007F0" w:rsidRPr="0098632C" w:rsidRDefault="009007F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Nº 5/2021 - </w:t>
    </w:r>
    <w:r w:rsidRPr="009007F0">
      <w:rPr>
        <w:b/>
        <w:sz w:val="16"/>
        <w:szCs w:val="16"/>
      </w:rPr>
      <w:t>BLV-ENS/BLV-DG/CBLV/RTR/IFMT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2jzpoVfvQEAf6XkEc80PckaM+dLH8jW3mkVcWIKKmEfMVIB03NBmvYl81blFfMBwl7yFWyTay3hOnB0+dxUkmA==" w:salt="/QwtF7AD0IZ91jIJzbKy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2B41AB"/>
    <w:rsid w:val="00347D85"/>
    <w:rsid w:val="003650C7"/>
    <w:rsid w:val="004A47DF"/>
    <w:rsid w:val="00550E4F"/>
    <w:rsid w:val="00696D59"/>
    <w:rsid w:val="00793B4D"/>
    <w:rsid w:val="007C000B"/>
    <w:rsid w:val="00894641"/>
    <w:rsid w:val="008B00EF"/>
    <w:rsid w:val="009007F0"/>
    <w:rsid w:val="009634C0"/>
    <w:rsid w:val="0098632C"/>
    <w:rsid w:val="009A1B77"/>
    <w:rsid w:val="009D035E"/>
    <w:rsid w:val="00A34CDE"/>
    <w:rsid w:val="00B6600B"/>
    <w:rsid w:val="00C54CE5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C3DF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3</cp:revision>
  <dcterms:created xsi:type="dcterms:W3CDTF">2021-08-25T20:44:00Z</dcterms:created>
  <dcterms:modified xsi:type="dcterms:W3CDTF">2021-08-25T20:46:00Z</dcterms:modified>
</cp:coreProperties>
</file>