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56" w:rsidRDefault="00AA7D56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04BC8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B04BC8" w:rsidRPr="00AC1D05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712"/>
        <w:gridCol w:w="986"/>
        <w:gridCol w:w="995"/>
        <w:gridCol w:w="429"/>
        <w:gridCol w:w="844"/>
        <w:gridCol w:w="2268"/>
      </w:tblGrid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29/04/1970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16"/>
                <w:szCs w:val="16"/>
              </w:rPr>
            </w:r>
            <w:r w:rsidR="006E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16"/>
                <w:szCs w:val="16"/>
              </w:rPr>
            </w:r>
            <w:r w:rsidR="006E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16"/>
                <w:szCs w:val="16"/>
              </w:rPr>
            </w:r>
            <w:r w:rsidR="006E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16"/>
                <w:szCs w:val="16"/>
              </w:rPr>
            </w:r>
            <w:r w:rsidR="006E05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20"/>
                <w:szCs w:val="20"/>
              </w:rPr>
            </w:r>
            <w:r w:rsidR="006E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20"/>
                <w:szCs w:val="20"/>
              </w:rPr>
            </w:r>
            <w:r w:rsidR="006E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20"/>
                <w:szCs w:val="20"/>
              </w:rPr>
            </w:r>
            <w:r w:rsidR="006E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20"/>
                <w:szCs w:val="20"/>
              </w:rPr>
            </w:r>
            <w:r w:rsidR="006E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Cópia e original ou fotocópia do documento comprobatório (Histórico Escolar) que tenha cursado todo o ensino fundamental ou equivalente na rede pública de ensino (municipal, estadual ou federal) ou declaração de instituição privada de ensino, constando que o candidato tenha recebido bolsa integral, ao cursar parcial ou integralmente o ensino médio, conforme prevê a alínea “a” do </w:t>
            </w:r>
            <w:r w:rsidRPr="006D10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subitem </w:t>
            </w:r>
            <w:r w:rsidR="00AA7D56" w:rsidRPr="00AA7D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2.8</w:t>
            </w:r>
            <w:r w:rsidRPr="00AA7D5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.1</w:t>
            </w:r>
            <w:r w:rsidRPr="00AC1D05">
              <w:rPr>
                <w:rFonts w:ascii="Arial" w:hAnsi="Arial" w:cs="Arial"/>
                <w:sz w:val="20"/>
                <w:szCs w:val="20"/>
              </w:rPr>
              <w:t>. do Edital.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20"/>
                <w:szCs w:val="20"/>
              </w:rPr>
            </w:r>
            <w:r w:rsidR="006E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>Relação das pessoas que compõem o núcleo familiar (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>).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20"/>
                <w:szCs w:val="20"/>
              </w:rPr>
            </w:r>
            <w:r w:rsidR="006E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>, como holerite, contrato de trabalho, carteira de trabalho e previdência social (CTPS), das páginas que contenham fotografia, identificação e anotação do último contrato (com alterações salariais) e da primeira página subsequente e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conforme prevê o subitem 2.</w:t>
            </w:r>
            <w:r w:rsidR="00AA7D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8.2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e alíneas</w:t>
            </w:r>
            <w:r w:rsidRPr="00AC1D0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B04BC8" w:rsidRPr="00AC1D05" w:rsidTr="006D108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536">
              <w:rPr>
                <w:rFonts w:ascii="Arial" w:hAnsi="Arial" w:cs="Arial"/>
                <w:sz w:val="20"/>
                <w:szCs w:val="20"/>
              </w:rPr>
            </w:r>
            <w:r w:rsidR="006E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 w:rsidR="006D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B04BC8" w:rsidRPr="00AC1D05" w:rsidRDefault="00B04BC8" w:rsidP="00B0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BC8" w:rsidRPr="00AC1D05" w:rsidRDefault="00E87E41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22 de março de 2022."/>
            </w:textInput>
          </w:ffData>
        </w:fldChar>
      </w:r>
      <w:bookmarkStart w:id="26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7" w:name="_GoBack"/>
      <w:r>
        <w:rPr>
          <w:rFonts w:ascii="Arial" w:hAnsi="Arial" w:cs="Arial"/>
          <w:noProof/>
          <w:sz w:val="20"/>
          <w:szCs w:val="20"/>
        </w:rPr>
        <w:t>Cuiabá-MT, 22 de março de 2022.</w:t>
      </w:r>
      <w:bookmarkEnd w:id="27"/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B04BC8" w:rsidRPr="00AC1D05" w:rsidRDefault="00B04BC8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768"/>
      </w:tblGrid>
      <w:tr w:rsidR="00B04BC8" w:rsidRPr="00AC1D05" w:rsidTr="006D108A">
        <w:trPr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B04BC8" w:rsidRPr="00AC1D05" w:rsidTr="006D108A">
        <w:trPr>
          <w:trHeight w:val="641"/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BC8" w:rsidRPr="00D845EC" w:rsidRDefault="00B04BC8" w:rsidP="00B04BC8">
      <w:pPr>
        <w:spacing w:after="0" w:line="240" w:lineRule="auto"/>
        <w:jc w:val="center"/>
        <w:rPr>
          <w:rFonts w:ascii="Arial" w:hAnsi="Arial" w:cs="Arial"/>
          <w:sz w:val="2"/>
          <w:szCs w:val="16"/>
        </w:rPr>
      </w:pPr>
    </w:p>
    <w:p w:rsidR="000F7C8F" w:rsidRPr="00B04BC8" w:rsidRDefault="000F7C8F" w:rsidP="00B04BC8">
      <w:pPr>
        <w:spacing w:after="0" w:line="240" w:lineRule="auto"/>
      </w:pPr>
    </w:p>
    <w:sectPr w:rsidR="000F7C8F" w:rsidRPr="00B04BC8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36" w:rsidRDefault="006E0536" w:rsidP="0098632C">
      <w:pPr>
        <w:spacing w:after="0" w:line="240" w:lineRule="auto"/>
      </w:pPr>
      <w:r>
        <w:separator/>
      </w:r>
    </w:p>
  </w:endnote>
  <w:endnote w:type="continuationSeparator" w:id="0">
    <w:p w:rsidR="006E0536" w:rsidRDefault="006E053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E1D">
      <w:rPr>
        <w:noProof/>
      </w:rPr>
      <w:t>1</w:t>
    </w:r>
    <w:r>
      <w:fldChar w:fldCharType="end"/>
    </w:r>
    <w:r>
      <w:t>/</w:t>
    </w:r>
    <w:fldSimple w:instr=" NUMPAGES   \* MERGEFORMAT ">
      <w:r w:rsidR="00A21E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36" w:rsidRDefault="006E0536" w:rsidP="0098632C">
      <w:pPr>
        <w:spacing w:after="0" w:line="240" w:lineRule="auto"/>
      </w:pPr>
      <w:r>
        <w:separator/>
      </w:r>
    </w:p>
  </w:footnote>
  <w:footnote w:type="continuationSeparator" w:id="0">
    <w:p w:rsidR="006E0536" w:rsidRDefault="006E053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87E41" w:rsidRDefault="00E87E41" w:rsidP="00E87E4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E87E4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cIhvOHcQhUmboT9QzEVxo7cdyxm6LzWidwcfF2eH6dNcjwPt5qx5C2oOe97gu+44PquQOJuyHYwDHpB5HVy/A==" w:salt="jtaCdBiqRJ1iMCcDdbyQ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471FE"/>
    <w:rsid w:val="001A6A06"/>
    <w:rsid w:val="001B0262"/>
    <w:rsid w:val="00347D85"/>
    <w:rsid w:val="003650C7"/>
    <w:rsid w:val="004A47DF"/>
    <w:rsid w:val="004E2143"/>
    <w:rsid w:val="00550E4F"/>
    <w:rsid w:val="005E5DDA"/>
    <w:rsid w:val="006D108A"/>
    <w:rsid w:val="006E0536"/>
    <w:rsid w:val="006F2D1C"/>
    <w:rsid w:val="007C000B"/>
    <w:rsid w:val="00894641"/>
    <w:rsid w:val="009634C0"/>
    <w:rsid w:val="0098632C"/>
    <w:rsid w:val="009A1B77"/>
    <w:rsid w:val="009D035E"/>
    <w:rsid w:val="00A21E1D"/>
    <w:rsid w:val="00A34CDE"/>
    <w:rsid w:val="00AA7D56"/>
    <w:rsid w:val="00B04BC8"/>
    <w:rsid w:val="00B06EC0"/>
    <w:rsid w:val="00B46765"/>
    <w:rsid w:val="00B6600B"/>
    <w:rsid w:val="00CD6413"/>
    <w:rsid w:val="00D12DEC"/>
    <w:rsid w:val="00D774EB"/>
    <w:rsid w:val="00E87E41"/>
    <w:rsid w:val="00EA36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B04B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13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2021-08-20T17:16:00Z</dcterms:created>
  <dcterms:modified xsi:type="dcterms:W3CDTF">2022-03-22T19:12:00Z</dcterms:modified>
</cp:coreProperties>
</file>