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RECURSO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Á DIRETORIA DE POLÍTICAS DE INGRESSO E SELEÇÃO</w:t>
            </w:r>
          </w:p>
        </w:tc>
      </w:tr>
      <w:tr w:rsidR="000F7C8F" w:rsidRPr="00F40DC3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NOME: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ENDEREÇO: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TURNO:</w:t>
            </w:r>
            <w:r w:rsidR="00F8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867FE">
              <w:rPr>
                <w:rFonts w:ascii="Arial" w:hAnsi="Arial" w:cs="Arial"/>
                <w:sz w:val="24"/>
                <w:szCs w:val="24"/>
              </w:rPr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867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as normas do edital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Contra o indeferimento da solicitação de uso de nome social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de isenção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F867FE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F40DC3">
              <w:rPr>
                <w:rFonts w:ascii="Arial" w:hAnsi="Arial" w:cs="Arial"/>
                <w:sz w:val="18"/>
                <w:szCs w:val="24"/>
              </w:rPr>
              <w:t>Contra o resultado do procedimento de heteroidentificação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indeferimento da inscrição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Contra o resultado preliminar</w:t>
            </w:r>
          </w:p>
        </w:tc>
      </w:tr>
      <w:tr w:rsidR="000F7C8F" w:rsidRPr="00F40DC3" w:rsidTr="00F4235A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272234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272234">
              <w:rPr>
                <w:rFonts w:ascii="Arial" w:hAnsi="Arial" w:cs="Arial"/>
                <w:sz w:val="16"/>
                <w:szCs w:val="24"/>
              </w:rPr>
              <w:t>Contra o indeferimento de solicitação de reserva de vaga para pessoa com deficiência (PcD)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F867FE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F867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</w:t>
            </w:r>
          </w:p>
        </w:tc>
      </w:tr>
      <w:tr w:rsidR="000F7C8F" w:rsidRPr="00F40DC3" w:rsidTr="00F867FE">
        <w:trPr>
          <w:trHeight w:val="4195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Justificativa do candidato:</w:t>
            </w:r>
          </w:p>
          <w:p w:rsidR="000F7C8F" w:rsidRPr="00F40DC3" w:rsidRDefault="00F867FE" w:rsidP="00F867F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F867FE" w:rsidP="00DD729E">
            <w:pPr>
              <w:spacing w:after="0"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iabá-MT, 02 de setembro de 2021.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Cuiabá-MT, 02 de setembro de 2021.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Assinatura do candidato ou responsável legal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9E" w:rsidRDefault="0074649E" w:rsidP="0098632C">
      <w:pPr>
        <w:spacing w:after="0" w:line="240" w:lineRule="auto"/>
      </w:pPr>
      <w:r>
        <w:separator/>
      </w:r>
    </w:p>
  </w:endnote>
  <w:endnote w:type="continuationSeparator" w:id="0">
    <w:p w:rsidR="0074649E" w:rsidRDefault="0074649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7FE">
      <w:rPr>
        <w:noProof/>
      </w:rPr>
      <w:t>1</w:t>
    </w:r>
    <w:r>
      <w:fldChar w:fldCharType="end"/>
    </w:r>
    <w:r>
      <w:t>/</w:t>
    </w:r>
    <w:r w:rsidR="0074649E">
      <w:fldChar w:fldCharType="begin"/>
    </w:r>
    <w:r w:rsidR="0074649E">
      <w:instrText xml:space="preserve"> NUMPAGES   \* MERGEFORMAT </w:instrText>
    </w:r>
    <w:r w:rsidR="0074649E">
      <w:fldChar w:fldCharType="separate"/>
    </w:r>
    <w:r w:rsidR="00F867FE">
      <w:rPr>
        <w:noProof/>
      </w:rPr>
      <w:t>1</w:t>
    </w:r>
    <w:r w:rsidR="007464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9E" w:rsidRDefault="0074649E" w:rsidP="0098632C">
      <w:pPr>
        <w:spacing w:after="0" w:line="240" w:lineRule="auto"/>
      </w:pPr>
      <w:r>
        <w:separator/>
      </w:r>
    </w:p>
  </w:footnote>
  <w:footnote w:type="continuationSeparator" w:id="0">
    <w:p w:rsidR="0074649E" w:rsidRDefault="0074649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F867FE" w:rsidRPr="0098632C" w:rsidRDefault="00F867FE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8SGElVnyRGTma9ieSS0CrQ+famuiaB8lGq+4S8mt2SOe80zmjrCStQKVHK7HKsaYJTSgITYKlN3G9sNgIsjIwQ==" w:salt="UZ5HF5gFJ5FBnLz2DxTF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347D85"/>
    <w:rsid w:val="003650C7"/>
    <w:rsid w:val="004A47DF"/>
    <w:rsid w:val="00550E4F"/>
    <w:rsid w:val="0074649E"/>
    <w:rsid w:val="007C000B"/>
    <w:rsid w:val="00894641"/>
    <w:rsid w:val="009634C0"/>
    <w:rsid w:val="0098632C"/>
    <w:rsid w:val="009924AF"/>
    <w:rsid w:val="00A34CDE"/>
    <w:rsid w:val="00B6600B"/>
    <w:rsid w:val="00BD78F5"/>
    <w:rsid w:val="00CD6413"/>
    <w:rsid w:val="00D12DEC"/>
    <w:rsid w:val="00F4235A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BF00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</TotalTime>
  <Pages>1</Pages>
  <Words>139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3</cp:revision>
  <dcterms:created xsi:type="dcterms:W3CDTF">2021-08-20T15:08:00Z</dcterms:created>
  <dcterms:modified xsi:type="dcterms:W3CDTF">2021-08-20T15:14:00Z</dcterms:modified>
</cp:coreProperties>
</file>