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22B55" w:rsidRDefault="000F7C8F" w:rsidP="00F135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 xml:space="preserve">ANEXO </w:t>
      </w:r>
      <w:r w:rsidR="00C51CAE">
        <w:rPr>
          <w:rFonts w:cstheme="minorHAnsi"/>
          <w:b/>
          <w:sz w:val="24"/>
          <w:szCs w:val="24"/>
        </w:rPr>
        <w:t>V</w:t>
      </w:r>
    </w:p>
    <w:p w:rsidR="000F7C8F" w:rsidRPr="00822B55" w:rsidRDefault="000F7C8F" w:rsidP="00F135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2B55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822B55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22B55" w:rsidRDefault="000F7C8F" w:rsidP="00F25682">
      <w:pPr>
        <w:spacing w:after="0" w:line="360" w:lineRule="auto"/>
        <w:ind w:left="-142"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Eu,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0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 , nacionalidade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estado civil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>, inscrito no CPF nº</w:t>
      </w:r>
      <w:r w:rsidR="00037E6A" w:rsidRPr="00822B55">
        <w:rPr>
          <w:rFonts w:cstheme="minorHAnsi"/>
          <w:color w:val="000000"/>
        </w:rPr>
        <w:t xml:space="preserve">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residente à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na cidade de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(se menor) neste ato, representado por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bookmarkEnd w:id="1"/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portador da Carteira de Identidade RG nº </w:t>
      </w:r>
      <w:r w:rsidR="00037E6A" w:rsidRPr="00822B5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822B55">
        <w:rPr>
          <w:rFonts w:cstheme="minorHAnsi"/>
          <w:sz w:val="24"/>
          <w:szCs w:val="24"/>
        </w:rPr>
        <w:instrText xml:space="preserve"> FORMTEXT </w:instrText>
      </w:r>
      <w:r w:rsidR="00037E6A" w:rsidRPr="00822B55">
        <w:rPr>
          <w:rFonts w:cstheme="minorHAnsi"/>
          <w:sz w:val="24"/>
          <w:szCs w:val="24"/>
        </w:rPr>
      </w:r>
      <w:r w:rsidR="00037E6A" w:rsidRPr="00822B55">
        <w:rPr>
          <w:rFonts w:cstheme="minorHAnsi"/>
          <w:sz w:val="24"/>
          <w:szCs w:val="24"/>
        </w:rPr>
        <w:fldChar w:fldCharType="separate"/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noProof/>
          <w:sz w:val="24"/>
          <w:szCs w:val="24"/>
        </w:rPr>
        <w:t> </w:t>
      </w:r>
      <w:r w:rsidR="00037E6A" w:rsidRPr="00822B55">
        <w:rPr>
          <w:rFonts w:cstheme="minorHAnsi"/>
          <w:sz w:val="24"/>
          <w:szCs w:val="24"/>
        </w:rPr>
        <w:fldChar w:fldCharType="end"/>
      </w:r>
      <w:r w:rsidRPr="00822B55">
        <w:rPr>
          <w:rFonts w:cstheme="minorHAnsi"/>
          <w:color w:val="000000"/>
        </w:rPr>
        <w:t xml:space="preserve">, </w:t>
      </w:r>
      <w:r w:rsidRPr="00822B55">
        <w:rPr>
          <w:rFonts w:cstheme="minorHAnsi"/>
          <w:b/>
          <w:bCs/>
          <w:color w:val="000000"/>
        </w:rPr>
        <w:t xml:space="preserve">AUTORIZO </w:t>
      </w:r>
      <w:r w:rsidRPr="00822B55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822B55" w:rsidRDefault="000F7C8F" w:rsidP="00F25682">
      <w:pPr>
        <w:spacing w:after="0" w:line="360" w:lineRule="auto"/>
        <w:ind w:left="-142"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822B55">
        <w:rPr>
          <w:rFonts w:cstheme="minorHAnsi"/>
          <w:color w:val="000000"/>
        </w:rPr>
        <w:t>: (I) site institucional; (II) F</w:t>
      </w:r>
      <w:r w:rsidRPr="00822B55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822B55">
        <w:rPr>
          <w:rFonts w:cstheme="minorHAnsi"/>
          <w:color w:val="000000"/>
        </w:rPr>
        <w:t>ram, Twitter e WhatsA</w:t>
      </w:r>
      <w:r w:rsidRPr="00822B55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822B55" w:rsidRDefault="000F7C8F" w:rsidP="00F25682">
      <w:pPr>
        <w:spacing w:after="0" w:line="360" w:lineRule="auto"/>
        <w:ind w:left="-142" w:right="-1" w:firstLine="426"/>
        <w:jc w:val="both"/>
        <w:rPr>
          <w:rFonts w:cstheme="minorHAnsi"/>
        </w:rPr>
      </w:pPr>
      <w:r w:rsidRPr="00822B55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22249" w:rsidRPr="00822B55" w:rsidRDefault="00D22249" w:rsidP="00F25682">
      <w:pPr>
        <w:spacing w:after="0" w:line="360" w:lineRule="auto"/>
        <w:ind w:left="-142"/>
        <w:jc w:val="both"/>
        <w:rPr>
          <w:rFonts w:cstheme="minorHAnsi"/>
          <w:sz w:val="18"/>
          <w:szCs w:val="18"/>
        </w:rPr>
      </w:pPr>
    </w:p>
    <w:p w:rsidR="00D22249" w:rsidRPr="00822B55" w:rsidRDefault="00D22249" w:rsidP="00F25682">
      <w:pPr>
        <w:spacing w:after="0" w:line="360" w:lineRule="auto"/>
        <w:ind w:left="-142"/>
        <w:jc w:val="both"/>
        <w:rPr>
          <w:rFonts w:cstheme="minorHAnsi"/>
          <w:sz w:val="18"/>
          <w:szCs w:val="18"/>
        </w:rPr>
      </w:pPr>
    </w:p>
    <w:p w:rsidR="000F7C8F" w:rsidRPr="00822B55" w:rsidRDefault="00FE4433" w:rsidP="00F25682">
      <w:pPr>
        <w:spacing w:after="0" w:line="360" w:lineRule="auto"/>
        <w:ind w:left="-142"/>
        <w:jc w:val="right"/>
        <w:rPr>
          <w:rFonts w:cstheme="minorHAnsi"/>
          <w:sz w:val="18"/>
          <w:szCs w:val="18"/>
        </w:rPr>
      </w:pPr>
      <w:r w:rsidRPr="00822B5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22B55">
        <w:rPr>
          <w:rFonts w:cstheme="minorHAnsi"/>
          <w:sz w:val="24"/>
          <w:szCs w:val="24"/>
        </w:rPr>
        <w:instrText xml:space="preserve"> FORMTEXT </w:instrText>
      </w:r>
      <w:r w:rsidRPr="00822B55">
        <w:rPr>
          <w:rFonts w:cstheme="minorHAnsi"/>
          <w:sz w:val="24"/>
          <w:szCs w:val="24"/>
        </w:rPr>
      </w:r>
      <w:r w:rsidRPr="00822B55">
        <w:rPr>
          <w:rFonts w:cstheme="minorHAnsi"/>
          <w:sz w:val="24"/>
          <w:szCs w:val="24"/>
        </w:rPr>
        <w:fldChar w:fldCharType="separate"/>
      </w:r>
      <w:r w:rsidRPr="00822B55">
        <w:rPr>
          <w:rFonts w:cstheme="minorHAnsi"/>
          <w:noProof/>
          <w:sz w:val="24"/>
          <w:szCs w:val="24"/>
        </w:rPr>
        <w:t>_______________, _____ de __________ de _____.</w:t>
      </w:r>
      <w:r w:rsidRPr="00822B55">
        <w:rPr>
          <w:rFonts w:cstheme="minorHAnsi"/>
          <w:sz w:val="24"/>
          <w:szCs w:val="24"/>
        </w:rPr>
        <w:fldChar w:fldCharType="end"/>
      </w:r>
    </w:p>
    <w:p w:rsidR="000F7C8F" w:rsidRPr="00822B55" w:rsidRDefault="000F7C8F" w:rsidP="00F25682">
      <w:pPr>
        <w:spacing w:after="0" w:line="360" w:lineRule="auto"/>
        <w:ind w:left="-142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F25682">
      <w:pPr>
        <w:spacing w:after="0" w:line="360" w:lineRule="auto"/>
        <w:ind w:left="-142"/>
        <w:jc w:val="center"/>
        <w:rPr>
          <w:rFonts w:cstheme="minorHAnsi"/>
          <w:sz w:val="18"/>
          <w:szCs w:val="18"/>
        </w:rPr>
      </w:pPr>
    </w:p>
    <w:p w:rsidR="00FE4433" w:rsidRPr="00822B55" w:rsidRDefault="00FE4433" w:rsidP="00F25682">
      <w:pPr>
        <w:spacing w:after="0" w:line="360" w:lineRule="auto"/>
        <w:ind w:left="-142"/>
        <w:jc w:val="center"/>
        <w:rPr>
          <w:rFonts w:cstheme="minorHAnsi"/>
          <w:sz w:val="18"/>
          <w:szCs w:val="18"/>
        </w:rPr>
      </w:pPr>
    </w:p>
    <w:p w:rsidR="000F7C8F" w:rsidRPr="00822B55" w:rsidRDefault="000F7C8F" w:rsidP="00F25682">
      <w:pPr>
        <w:spacing w:after="0" w:line="360" w:lineRule="auto"/>
        <w:ind w:left="-142"/>
        <w:jc w:val="center"/>
        <w:rPr>
          <w:rFonts w:cstheme="minorHAnsi"/>
          <w:sz w:val="18"/>
          <w:szCs w:val="18"/>
        </w:rPr>
      </w:pPr>
      <w:r w:rsidRPr="00822B55">
        <w:rPr>
          <w:rFonts w:cstheme="minorHAnsi"/>
          <w:sz w:val="18"/>
          <w:szCs w:val="18"/>
        </w:rPr>
        <w:t>_________________________________________________</w:t>
      </w:r>
    </w:p>
    <w:p w:rsidR="000F7C8F" w:rsidRPr="00822B55" w:rsidRDefault="000F7C8F" w:rsidP="00F25682">
      <w:pPr>
        <w:spacing w:after="0" w:line="360" w:lineRule="auto"/>
        <w:ind w:left="-142"/>
        <w:jc w:val="center"/>
        <w:rPr>
          <w:rFonts w:cstheme="minorHAnsi"/>
        </w:rPr>
      </w:pPr>
      <w:r w:rsidRPr="00822B55">
        <w:rPr>
          <w:rFonts w:cstheme="minorHAnsi"/>
        </w:rPr>
        <w:t>Assinatura do declarante ou responsável legal</w:t>
      </w:r>
    </w:p>
    <w:sectPr w:rsidR="000F7C8F" w:rsidRPr="00822B55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FF" w:rsidRDefault="00EB66FF" w:rsidP="0098632C">
      <w:pPr>
        <w:spacing w:after="0" w:line="240" w:lineRule="auto"/>
      </w:pPr>
      <w:r>
        <w:separator/>
      </w:r>
    </w:p>
  </w:endnote>
  <w:endnote w:type="continuationSeparator" w:id="0">
    <w:p w:rsidR="00EB66FF" w:rsidRDefault="00EB66F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FF" w:rsidRDefault="00EB66FF" w:rsidP="0098632C">
      <w:pPr>
        <w:spacing w:after="0" w:line="240" w:lineRule="auto"/>
      </w:pPr>
      <w:r>
        <w:separator/>
      </w:r>
    </w:p>
  </w:footnote>
  <w:footnote w:type="continuationSeparator" w:id="0">
    <w:p w:rsidR="00EB66FF" w:rsidRDefault="00EB66F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51CAE" w:rsidP="00F25682">
    <w:pPr>
      <w:pStyle w:val="Cabealho"/>
      <w:ind w:hanging="142"/>
      <w:jc w:val="center"/>
      <w:rPr>
        <w:b/>
        <w:sz w:val="16"/>
        <w:szCs w:val="16"/>
      </w:rPr>
    </w:pPr>
    <w:r w:rsidRPr="00C51CAE">
      <w:rPr>
        <w:b/>
        <w:sz w:val="16"/>
        <w:szCs w:val="16"/>
      </w:rPr>
      <w:t>EDITAL 183/2023 – PROCESSO SELETIVO 2024/1 - CURSOS DE GRADUAÇÃO – VAGAS REMANESCENTES – SELEÇÃO ATRAVÉS DO ENEM 2011 A 2022</w:t>
    </w:r>
  </w:p>
  <w:p w:rsidR="00CC48EC" w:rsidRDefault="00CC48EC" w:rsidP="00CC48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vZPjnkcvaOSMybo/3PsoD683eiyrgepjOzbxGkwaLmB8e2HKF0BYxOiwHIZAKG7Fdhvxj9/R63uWui+CAho+Q==" w:salt="XadoTJieMQaDhhs1UxXz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1E102F"/>
    <w:rsid w:val="001F6F27"/>
    <w:rsid w:val="0024207C"/>
    <w:rsid w:val="002F249A"/>
    <w:rsid w:val="00315BF6"/>
    <w:rsid w:val="00347D85"/>
    <w:rsid w:val="00354AC4"/>
    <w:rsid w:val="003650C7"/>
    <w:rsid w:val="004076D1"/>
    <w:rsid w:val="0047291E"/>
    <w:rsid w:val="00474C76"/>
    <w:rsid w:val="004A47DF"/>
    <w:rsid w:val="00550E4F"/>
    <w:rsid w:val="005533EA"/>
    <w:rsid w:val="005A4F02"/>
    <w:rsid w:val="006138FB"/>
    <w:rsid w:val="006776A3"/>
    <w:rsid w:val="00757424"/>
    <w:rsid w:val="007C000B"/>
    <w:rsid w:val="00822B55"/>
    <w:rsid w:val="00894641"/>
    <w:rsid w:val="008E739A"/>
    <w:rsid w:val="00910D2D"/>
    <w:rsid w:val="00956FD4"/>
    <w:rsid w:val="009634C0"/>
    <w:rsid w:val="0098632C"/>
    <w:rsid w:val="009A1B77"/>
    <w:rsid w:val="009B5622"/>
    <w:rsid w:val="009D035E"/>
    <w:rsid w:val="009D1EB2"/>
    <w:rsid w:val="00A34CDE"/>
    <w:rsid w:val="00A43E80"/>
    <w:rsid w:val="00AD39BD"/>
    <w:rsid w:val="00B6600B"/>
    <w:rsid w:val="00C51CAE"/>
    <w:rsid w:val="00CC48EC"/>
    <w:rsid w:val="00CD6413"/>
    <w:rsid w:val="00D12DEC"/>
    <w:rsid w:val="00D22249"/>
    <w:rsid w:val="00D774EB"/>
    <w:rsid w:val="00DE3F0B"/>
    <w:rsid w:val="00E01F31"/>
    <w:rsid w:val="00EB66FF"/>
    <w:rsid w:val="00ED529A"/>
    <w:rsid w:val="00F135AE"/>
    <w:rsid w:val="00F25682"/>
    <w:rsid w:val="00F4235A"/>
    <w:rsid w:val="00FC25C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9D56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51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2021-08-20T16:04:00Z</dcterms:created>
  <dcterms:modified xsi:type="dcterms:W3CDTF">2023-09-26T18:54:00Z</dcterms:modified>
</cp:coreProperties>
</file>