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0590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Ciuabá-MT, 03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57" w:rsidRDefault="006C6157" w:rsidP="0098632C">
      <w:pPr>
        <w:spacing w:after="0" w:line="240" w:lineRule="auto"/>
      </w:pPr>
      <w:r>
        <w:separator/>
      </w:r>
    </w:p>
  </w:endnote>
  <w:endnote w:type="continuationSeparator" w:id="0">
    <w:p w:rsidR="006C6157" w:rsidRDefault="006C615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5F">
      <w:rPr>
        <w:noProof/>
      </w:rPr>
      <w:t>1</w:t>
    </w:r>
    <w:r>
      <w:fldChar w:fldCharType="end"/>
    </w:r>
    <w:r>
      <w:t>/</w:t>
    </w:r>
    <w:fldSimple w:instr=" NUMPAGES   \* MERGEFORMAT ">
      <w:r w:rsidR="00E67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57" w:rsidRDefault="006C6157" w:rsidP="0098632C">
      <w:pPr>
        <w:spacing w:after="0" w:line="240" w:lineRule="auto"/>
      </w:pPr>
      <w:r>
        <w:separator/>
      </w:r>
    </w:p>
  </w:footnote>
  <w:footnote w:type="continuationSeparator" w:id="0">
    <w:p w:rsidR="006C6157" w:rsidRDefault="006C615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A05908" w:rsidRDefault="00A05908" w:rsidP="00A0590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98632C" w:rsidRPr="00A05908" w:rsidRDefault="0098632C" w:rsidP="00A059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AB+lyHvHtzWvsQlCXAaOpo+B0CmCo+T3wlbwP9wRu8hklW8yAO963C+2ZUDZQDGsML1t8iRTL+Ba/bbq9Wj4A==" w:salt="N1bsq09cS7K9Cn8oN0Aq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6C6157"/>
    <w:rsid w:val="007C000B"/>
    <w:rsid w:val="0085499E"/>
    <w:rsid w:val="00894641"/>
    <w:rsid w:val="009634C0"/>
    <w:rsid w:val="0098632C"/>
    <w:rsid w:val="00A05908"/>
    <w:rsid w:val="00A34CDE"/>
    <w:rsid w:val="00A87B38"/>
    <w:rsid w:val="00B6600B"/>
    <w:rsid w:val="00CD6413"/>
    <w:rsid w:val="00D12DEC"/>
    <w:rsid w:val="00E6755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13</TotalTime>
  <Pages>1</Pages>
  <Words>323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2021-08-20T15:19:00Z</dcterms:created>
  <dcterms:modified xsi:type="dcterms:W3CDTF">2022-01-03T14:57:00Z</dcterms:modified>
</cp:coreProperties>
</file>