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1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8F3531" w:rsidRPr="00F40DC3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Pr="00F40DC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FC682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6236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41" w:rsidRDefault="00BC6E41" w:rsidP="0098632C">
      <w:pPr>
        <w:spacing w:after="0" w:line="240" w:lineRule="auto"/>
      </w:pPr>
      <w:r>
        <w:separator/>
      </w:r>
    </w:p>
  </w:endnote>
  <w:endnote w:type="continuationSeparator" w:id="0">
    <w:p w:rsidR="00BC6E41" w:rsidRDefault="00BC6E4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31">
      <w:rPr>
        <w:noProof/>
      </w:rPr>
      <w:t>1</w:t>
    </w:r>
    <w:r>
      <w:fldChar w:fldCharType="end"/>
    </w:r>
    <w:r>
      <w:t>/</w:t>
    </w:r>
    <w:fldSimple w:instr=" NUMPAGES   \* MERGEFORMAT ">
      <w:r w:rsidR="008F35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41" w:rsidRDefault="00BC6E41" w:rsidP="0098632C">
      <w:pPr>
        <w:spacing w:after="0" w:line="240" w:lineRule="auto"/>
      </w:pPr>
      <w:r>
        <w:separator/>
      </w:r>
    </w:p>
  </w:footnote>
  <w:footnote w:type="continuationSeparator" w:id="0">
    <w:p w:rsidR="00BC6E41" w:rsidRDefault="00BC6E4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2718AE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718AE">
      <w:rPr>
        <w:rFonts w:ascii="Arial" w:hAnsi="Arial" w:cs="Arial"/>
        <w:b/>
        <w:sz w:val="16"/>
        <w:szCs w:val="16"/>
      </w:rPr>
      <w:t>MINISTÉRIO DA EDUCAÇÃO</w:t>
    </w:r>
  </w:p>
  <w:p w:rsidR="004A47DF" w:rsidRPr="002718AE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718AE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2718AE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2718AE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2718AE" w:rsidRDefault="003A0144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</w:t>
    </w:r>
    <w:r w:rsidR="007C000B" w:rsidRPr="002718AE">
      <w:rPr>
        <w:rFonts w:ascii="Arial" w:hAnsi="Arial" w:cs="Arial"/>
        <w:b/>
        <w:sz w:val="16"/>
        <w:szCs w:val="16"/>
      </w:rPr>
      <w:t>RETORIA</w:t>
    </w:r>
    <w:r w:rsidR="0098632C" w:rsidRPr="002718AE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2718AE">
      <w:rPr>
        <w:rFonts w:ascii="Arial" w:hAnsi="Arial" w:cs="Arial"/>
        <w:b/>
        <w:sz w:val="16"/>
        <w:szCs w:val="16"/>
      </w:rPr>
      <w:t xml:space="preserve"> E SELEÇÕES</w:t>
    </w:r>
  </w:p>
  <w:p w:rsidR="003A0144" w:rsidRPr="003A0144" w:rsidRDefault="003A0144" w:rsidP="003A0144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A0144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Pr="002718AE" w:rsidRDefault="003A0144" w:rsidP="003A0144">
    <w:pPr>
      <w:pStyle w:val="Cabealho"/>
      <w:jc w:val="center"/>
      <w:rPr>
        <w:rFonts w:ascii="Arial" w:hAnsi="Arial" w:cs="Arial"/>
      </w:rPr>
    </w:pPr>
    <w:r w:rsidRPr="003A0144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iG1PxkP1DPmWOOJWL0H9t7o6yEThHCJ0pVjprvM/6ZxsFxVKNIOoxNgRxZHQkrsTZeU5aQczs8POOqFEsBKXg==" w:salt="s9Lkatgo6HjMaHh2clWU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6660"/>
    <w:rsid w:val="00053BC2"/>
    <w:rsid w:val="00081F45"/>
    <w:rsid w:val="000F7C8F"/>
    <w:rsid w:val="001A6A06"/>
    <w:rsid w:val="001A6C2C"/>
    <w:rsid w:val="001C6801"/>
    <w:rsid w:val="002235A0"/>
    <w:rsid w:val="00226011"/>
    <w:rsid w:val="002718AE"/>
    <w:rsid w:val="002A15FF"/>
    <w:rsid w:val="00347D85"/>
    <w:rsid w:val="00351953"/>
    <w:rsid w:val="003650C7"/>
    <w:rsid w:val="003A0144"/>
    <w:rsid w:val="003B60BF"/>
    <w:rsid w:val="004066C4"/>
    <w:rsid w:val="00463BEC"/>
    <w:rsid w:val="00471672"/>
    <w:rsid w:val="004A47DF"/>
    <w:rsid w:val="00550E4F"/>
    <w:rsid w:val="0058489C"/>
    <w:rsid w:val="005E6201"/>
    <w:rsid w:val="00623633"/>
    <w:rsid w:val="006C6370"/>
    <w:rsid w:val="00737BB4"/>
    <w:rsid w:val="007C000B"/>
    <w:rsid w:val="007C3889"/>
    <w:rsid w:val="00894641"/>
    <w:rsid w:val="008A5489"/>
    <w:rsid w:val="008F3531"/>
    <w:rsid w:val="009634C0"/>
    <w:rsid w:val="0098632C"/>
    <w:rsid w:val="009979A8"/>
    <w:rsid w:val="009A192A"/>
    <w:rsid w:val="009D45AD"/>
    <w:rsid w:val="00A34CDE"/>
    <w:rsid w:val="00A65F7A"/>
    <w:rsid w:val="00A929EF"/>
    <w:rsid w:val="00B50DB2"/>
    <w:rsid w:val="00B6600B"/>
    <w:rsid w:val="00B8223E"/>
    <w:rsid w:val="00BC6C88"/>
    <w:rsid w:val="00BC6E41"/>
    <w:rsid w:val="00CD6413"/>
    <w:rsid w:val="00CE697D"/>
    <w:rsid w:val="00D12DEC"/>
    <w:rsid w:val="00D5343B"/>
    <w:rsid w:val="00DA330A"/>
    <w:rsid w:val="00E16F18"/>
    <w:rsid w:val="00E645C1"/>
    <w:rsid w:val="00E70B5A"/>
    <w:rsid w:val="00F4235A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425F-0CBE-403D-B926-969343FB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2021-08-20T15:25:00Z</dcterms:created>
  <dcterms:modified xsi:type="dcterms:W3CDTF">2023-03-02T15:30:00Z</dcterms:modified>
</cp:coreProperties>
</file>