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C8" w:rsidRDefault="00B04BC8" w:rsidP="00B04BC8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XII</w:t>
      </w:r>
    </w:p>
    <w:p w:rsidR="00B04BC8" w:rsidRPr="00AC1D05" w:rsidRDefault="00B04BC8" w:rsidP="00B04BC8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REQUERIMENTO DE SOLICITAÇÃO DE ISENÇÃO</w:t>
      </w:r>
    </w:p>
    <w:tbl>
      <w:tblPr>
        <w:tblW w:w="10768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831"/>
        <w:gridCol w:w="957"/>
        <w:gridCol w:w="623"/>
        <w:gridCol w:w="278"/>
        <w:gridCol w:w="1700"/>
        <w:gridCol w:w="145"/>
        <w:gridCol w:w="712"/>
        <w:gridCol w:w="986"/>
        <w:gridCol w:w="995"/>
        <w:gridCol w:w="429"/>
        <w:gridCol w:w="844"/>
        <w:gridCol w:w="2268"/>
      </w:tblGrid>
      <w:tr w:rsidR="00B04BC8" w:rsidRPr="00AC1D05" w:rsidTr="006D108A">
        <w:trPr>
          <w:jc w:val="center"/>
        </w:trPr>
        <w:tc>
          <w:tcPr>
            <w:tcW w:w="107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AO MAGNIFICO REITOR DO IFMT.</w:t>
            </w:r>
          </w:p>
        </w:tc>
      </w:tr>
      <w:tr w:rsidR="00B04BC8" w:rsidRPr="00AC1D05" w:rsidTr="006D108A">
        <w:trPr>
          <w:jc w:val="center"/>
        </w:trPr>
        <w:tc>
          <w:tcPr>
            <w:tcW w:w="107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NOME: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B04BC8" w:rsidRPr="00AC1D05" w:rsidTr="006D108A">
        <w:trPr>
          <w:jc w:val="center"/>
        </w:trPr>
        <w:tc>
          <w:tcPr>
            <w:tcW w:w="17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B04BC8" w:rsidRPr="00AC1D05" w:rsidRDefault="00B04BC8" w:rsidP="00B04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FILIAÇÃO</w:t>
            </w:r>
          </w:p>
        </w:tc>
        <w:tc>
          <w:tcPr>
            <w:tcW w:w="898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PAI: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04BC8" w:rsidRPr="00AC1D05" w:rsidTr="006D108A">
        <w:trPr>
          <w:jc w:val="center"/>
        </w:trPr>
        <w:tc>
          <w:tcPr>
            <w:tcW w:w="17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MÃE: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B04BC8" w:rsidRPr="00AC1D05" w:rsidTr="006D108A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N.º RG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Org. Expedidor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Nº CPF</w:t>
            </w:r>
          </w:p>
        </w:tc>
        <w:tc>
          <w:tcPr>
            <w:tcW w:w="3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Renda familiar </w:t>
            </w:r>
            <w:r w:rsidRPr="00AC1D05">
              <w:rPr>
                <w:rFonts w:ascii="Arial" w:hAnsi="Arial" w:cs="Arial"/>
                <w:i/>
                <w:sz w:val="20"/>
                <w:szCs w:val="20"/>
              </w:rPr>
              <w:t>per capita</w:t>
            </w:r>
            <w:r w:rsidRPr="00AC1D05">
              <w:rPr>
                <w:rFonts w:ascii="Arial" w:hAnsi="Arial" w:cs="Arial"/>
                <w:sz w:val="20"/>
                <w:szCs w:val="20"/>
              </w:rPr>
              <w:t xml:space="preserve"> bruta</w:t>
            </w:r>
          </w:p>
        </w:tc>
      </w:tr>
      <w:tr w:rsidR="00B04BC8" w:rsidRPr="00AC1D05" w:rsidTr="006D108A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04BC8" w:rsidRPr="00AC1D05" w:rsidTr="006D108A">
        <w:trPr>
          <w:jc w:val="center"/>
        </w:trPr>
        <w:tc>
          <w:tcPr>
            <w:tcW w:w="107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ENDEREÇO COMPLETO: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B04BC8" w:rsidRPr="00AC1D05" w:rsidTr="006D108A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BAIRRO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</w:tr>
      <w:tr w:rsidR="00B04BC8" w:rsidRPr="00AC1D05" w:rsidTr="006D108A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B04BC8" w:rsidRPr="00AC1D05" w:rsidTr="006D108A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8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NATURALIDADE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OPÇÃO DE CURSO</w:t>
            </w:r>
          </w:p>
        </w:tc>
        <w:tc>
          <w:tcPr>
            <w:tcW w:w="31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TURNO</w:t>
            </w:r>
          </w:p>
        </w:tc>
      </w:tr>
      <w:tr w:rsidR="00B04BC8" w:rsidRPr="00AC1D05" w:rsidTr="006D108A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3" w:name="Texto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29/04/1970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8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1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D506C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"/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2143">
              <w:rPr>
                <w:rFonts w:ascii="Arial" w:hAnsi="Arial" w:cs="Arial"/>
                <w:sz w:val="16"/>
                <w:szCs w:val="16"/>
              </w:rPr>
            </w:r>
            <w:r w:rsidR="004E21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Pr="00AD506C">
              <w:rPr>
                <w:rFonts w:ascii="Arial" w:hAnsi="Arial" w:cs="Arial"/>
                <w:sz w:val="16"/>
                <w:szCs w:val="16"/>
              </w:rPr>
              <w:t>Matutino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2"/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2143">
              <w:rPr>
                <w:rFonts w:ascii="Arial" w:hAnsi="Arial" w:cs="Arial"/>
                <w:sz w:val="16"/>
                <w:szCs w:val="16"/>
              </w:rPr>
            </w:r>
            <w:r w:rsidR="004E21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Pr="00AD506C">
              <w:rPr>
                <w:rFonts w:ascii="Arial" w:hAnsi="Arial" w:cs="Arial"/>
                <w:sz w:val="16"/>
                <w:szCs w:val="16"/>
              </w:rPr>
              <w:t>Vespertino</w:t>
            </w:r>
          </w:p>
          <w:p w:rsidR="00B04BC8" w:rsidRPr="00AD506C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3"/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2143">
              <w:rPr>
                <w:rFonts w:ascii="Arial" w:hAnsi="Arial" w:cs="Arial"/>
                <w:sz w:val="16"/>
                <w:szCs w:val="16"/>
              </w:rPr>
            </w:r>
            <w:r w:rsidR="004E21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Pr="00AD506C">
              <w:rPr>
                <w:rFonts w:ascii="Arial" w:hAnsi="Arial" w:cs="Arial"/>
                <w:sz w:val="16"/>
                <w:szCs w:val="16"/>
              </w:rPr>
              <w:t>Noturno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4"/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2143">
              <w:rPr>
                <w:rFonts w:ascii="Arial" w:hAnsi="Arial" w:cs="Arial"/>
                <w:sz w:val="16"/>
                <w:szCs w:val="16"/>
              </w:rPr>
            </w:r>
            <w:r w:rsidR="004E21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Pr="00AD506C">
              <w:rPr>
                <w:rFonts w:ascii="Arial" w:hAnsi="Arial" w:cs="Arial"/>
                <w:sz w:val="16"/>
                <w:szCs w:val="16"/>
              </w:rPr>
              <w:t>Integral</w:t>
            </w:r>
          </w:p>
        </w:tc>
      </w:tr>
      <w:tr w:rsidR="00B04BC8" w:rsidRPr="00AC1D05" w:rsidTr="006D108A">
        <w:trPr>
          <w:jc w:val="center"/>
        </w:trPr>
        <w:tc>
          <w:tcPr>
            <w:tcW w:w="107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Vem mui respeitosamente requerer de V. Mag.ª a isenção da taxa de inscrição para </w:t>
            </w:r>
            <w:r>
              <w:rPr>
                <w:rFonts w:ascii="Arial" w:hAnsi="Arial" w:cs="Arial"/>
                <w:sz w:val="20"/>
                <w:szCs w:val="20"/>
              </w:rPr>
              <w:t>o processo seletivo regido pelo Edital acima especificado.</w:t>
            </w:r>
          </w:p>
        </w:tc>
      </w:tr>
      <w:tr w:rsidR="00B04BC8" w:rsidRPr="00AC1D05" w:rsidTr="006D108A">
        <w:trPr>
          <w:jc w:val="center"/>
        </w:trPr>
        <w:tc>
          <w:tcPr>
            <w:tcW w:w="107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RELAÇÃO DE DOCUMENTOS EM ANEXO</w:t>
            </w:r>
          </w:p>
        </w:tc>
      </w:tr>
      <w:tr w:rsidR="00B04BC8" w:rsidRPr="00AC1D05" w:rsidTr="006D108A">
        <w:tblPrEx>
          <w:tblCellMar>
            <w:left w:w="93" w:type="dxa"/>
          </w:tblCellMar>
        </w:tblPrEx>
        <w:trPr>
          <w:trHeight w:val="47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2143">
              <w:rPr>
                <w:rFonts w:ascii="Arial" w:hAnsi="Arial" w:cs="Arial"/>
                <w:sz w:val="20"/>
                <w:szCs w:val="20"/>
              </w:rPr>
            </w:r>
            <w:r w:rsidR="004E2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9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Formulário de solicitação de isenção, fornecido pelo IFMT, totalmente preenchido, sem rasuras, assinado e datado pelo candidato ou por seu responsável no ato do pedido de isenção.</w:t>
            </w:r>
          </w:p>
        </w:tc>
      </w:tr>
      <w:tr w:rsidR="00B04BC8" w:rsidRPr="00AC1D05" w:rsidTr="006D108A">
        <w:tblPrEx>
          <w:tblCellMar>
            <w:left w:w="93" w:type="dxa"/>
          </w:tblCellMar>
        </w:tblPrEx>
        <w:trPr>
          <w:trHeight w:val="40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2143">
              <w:rPr>
                <w:rFonts w:ascii="Arial" w:hAnsi="Arial" w:cs="Arial"/>
                <w:sz w:val="20"/>
                <w:szCs w:val="20"/>
              </w:rPr>
            </w:r>
            <w:r w:rsidR="004E2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9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Cópia do RG e do CPF.</w:t>
            </w:r>
          </w:p>
        </w:tc>
      </w:tr>
      <w:tr w:rsidR="00B04BC8" w:rsidRPr="00AC1D05" w:rsidTr="006D108A">
        <w:tblPrEx>
          <w:tblCellMar>
            <w:left w:w="93" w:type="dxa"/>
          </w:tblCellMar>
        </w:tblPrEx>
        <w:trPr>
          <w:trHeight w:val="51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2143">
              <w:rPr>
                <w:rFonts w:ascii="Arial" w:hAnsi="Arial" w:cs="Arial"/>
                <w:sz w:val="20"/>
                <w:szCs w:val="20"/>
              </w:rPr>
            </w:r>
            <w:r w:rsidR="004E2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99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1C8">
              <w:rPr>
                <w:rFonts w:ascii="Arial" w:hAnsi="Arial" w:cs="Arial"/>
                <w:sz w:val="20"/>
                <w:szCs w:val="20"/>
              </w:rPr>
              <w:t>Cópia do protocolo de inscrição. No protocolo de inscrição deverá constar o mesmo curso/turno do formulário de pedido de isenção.</w:t>
            </w:r>
          </w:p>
        </w:tc>
      </w:tr>
      <w:tr w:rsidR="00B04BC8" w:rsidRPr="00AC1D05" w:rsidTr="006D108A">
        <w:tblPrEx>
          <w:tblCellMar>
            <w:left w:w="93" w:type="dxa"/>
          </w:tblCellMar>
        </w:tblPrEx>
        <w:trPr>
          <w:trHeight w:val="74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2143">
              <w:rPr>
                <w:rFonts w:ascii="Arial" w:hAnsi="Arial" w:cs="Arial"/>
                <w:sz w:val="20"/>
                <w:szCs w:val="20"/>
              </w:rPr>
            </w:r>
            <w:r w:rsidR="004E2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9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Cópia e original ou fotocópia do documento comprobatório (Histórico Escolar) que tenha cursado todo o ensino fundamental ou equivalente na rede pública de ensino (municipal, estadual ou federal) ou declaração de instituição privada de ensino, constando que o candidato tenha recebido bolsa integral, ao cursar parcial ou integralmente o ensino médio, conforme prevê a alínea “a” do </w:t>
            </w:r>
            <w:r w:rsidRPr="006D10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subitem </w:t>
            </w:r>
            <w:r w:rsidRPr="006D108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5.1</w:t>
            </w:r>
            <w:r w:rsidRPr="00AC1D05">
              <w:rPr>
                <w:rFonts w:ascii="Arial" w:hAnsi="Arial" w:cs="Arial"/>
                <w:sz w:val="20"/>
                <w:szCs w:val="20"/>
              </w:rPr>
              <w:t>. do Edital.</w:t>
            </w:r>
          </w:p>
        </w:tc>
      </w:tr>
      <w:tr w:rsidR="00B04BC8" w:rsidRPr="00AC1D05" w:rsidTr="006D108A">
        <w:tblPrEx>
          <w:tblCellMar>
            <w:left w:w="93" w:type="dxa"/>
          </w:tblCellMar>
        </w:tblPrEx>
        <w:trPr>
          <w:trHeight w:val="36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2143">
              <w:rPr>
                <w:rFonts w:ascii="Arial" w:hAnsi="Arial" w:cs="Arial"/>
                <w:sz w:val="20"/>
                <w:szCs w:val="20"/>
              </w:rPr>
            </w:r>
            <w:r w:rsidR="004E2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99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B04BC8">
            <w:pPr>
              <w:pStyle w:val="PargrafodaLista1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1D05">
              <w:rPr>
                <w:rFonts w:ascii="Arial" w:hAnsi="Arial" w:cs="Arial"/>
                <w:color w:val="auto"/>
                <w:sz w:val="20"/>
                <w:szCs w:val="20"/>
              </w:rPr>
              <w:t>Relação das pessoas que compõem o núcleo familiar (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Anexo III</w:t>
            </w:r>
            <w:r w:rsidRPr="00AC1D05">
              <w:rPr>
                <w:rFonts w:ascii="Arial" w:hAnsi="Arial" w:cs="Arial"/>
                <w:b/>
                <w:color w:val="auto"/>
                <w:sz w:val="20"/>
                <w:szCs w:val="20"/>
              </w:rPr>
              <w:t>).</w:t>
            </w:r>
          </w:p>
        </w:tc>
      </w:tr>
      <w:tr w:rsidR="00B04BC8" w:rsidRPr="00AC1D05" w:rsidTr="006D108A">
        <w:tblPrEx>
          <w:tblCellMar>
            <w:left w:w="93" w:type="dxa"/>
          </w:tblCellMar>
        </w:tblPrEx>
        <w:trPr>
          <w:trHeight w:val="554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2143">
              <w:rPr>
                <w:rFonts w:ascii="Arial" w:hAnsi="Arial" w:cs="Arial"/>
                <w:sz w:val="20"/>
                <w:szCs w:val="20"/>
              </w:rPr>
            </w:r>
            <w:r w:rsidR="004E2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9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Comprovantes de renda bruta familiar per capita igual ou inferior a </w:t>
            </w:r>
            <w:r>
              <w:rPr>
                <w:rFonts w:ascii="Arial" w:hAnsi="Arial" w:cs="Arial"/>
                <w:sz w:val="20"/>
                <w:szCs w:val="20"/>
              </w:rPr>
              <w:t>1,5 salário mínimo</w:t>
            </w:r>
            <w:r w:rsidRPr="00AC1D05">
              <w:rPr>
                <w:rFonts w:ascii="Arial" w:hAnsi="Arial" w:cs="Arial"/>
                <w:sz w:val="20"/>
                <w:szCs w:val="20"/>
              </w:rPr>
              <w:t>, como holerite, contrato de trabalho, carteira de trabalho e previdência social (CTPS), das páginas que contenham fotografia, identificação e anotação do último contrato (com alterações salariais) e da primeira página subsequente e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108A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conforme prevê o subitem 2.10 e alíneas</w:t>
            </w:r>
            <w:r w:rsidRPr="00AC1D05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</w:tc>
      </w:tr>
      <w:tr w:rsidR="00B04BC8" w:rsidRPr="00AC1D05" w:rsidTr="006D108A">
        <w:tblPrEx>
          <w:tblCellMar>
            <w:left w:w="93" w:type="dxa"/>
          </w:tblCellMar>
        </w:tblPrEx>
        <w:trPr>
          <w:trHeight w:val="554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2143">
              <w:rPr>
                <w:rFonts w:ascii="Arial" w:hAnsi="Arial" w:cs="Arial"/>
                <w:sz w:val="20"/>
                <w:szCs w:val="20"/>
              </w:rPr>
            </w:r>
            <w:r w:rsidR="004E2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9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Cópia da certidão de nascimento ou carteira de identidade dos menores de 18 anos que compõem o núcleo familiar.</w:t>
            </w:r>
          </w:p>
        </w:tc>
      </w:tr>
      <w:tr w:rsidR="00B04BC8" w:rsidRPr="00AC1D05" w:rsidTr="006D108A">
        <w:trPr>
          <w:jc w:val="center"/>
        </w:trPr>
        <w:tc>
          <w:tcPr>
            <w:tcW w:w="107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color w:val="000000"/>
                <w:sz w:val="20"/>
                <w:szCs w:val="20"/>
              </w:rPr>
              <w:t>Atenção:</w:t>
            </w:r>
            <w:r w:rsidR="006D108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A falta de assinatura, o não preenchimento integral do formulário de pedido de isenção</w:t>
            </w:r>
            <w:r w:rsidRPr="00AC1D05"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ou a ausência de quaisquer documentos requeridos, conforme prevê o edital, indeferirá a solicitação da taxa de isenção.</w:t>
            </w:r>
          </w:p>
        </w:tc>
      </w:tr>
    </w:tbl>
    <w:p w:rsidR="00B04BC8" w:rsidRPr="00AC1D05" w:rsidRDefault="00B04BC8" w:rsidP="00B04B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BC8" w:rsidRPr="00AC1D05" w:rsidRDefault="00A21E1D" w:rsidP="00B04B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default w:val="Cuiabá-MT, 07 de setembro de 2021."/>
            </w:textInput>
          </w:ffData>
        </w:fldChar>
      </w:r>
      <w:bookmarkStart w:id="27" w:name="Texto1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Cuiabá-MT, 07 de setembro de 2021.</w:t>
      </w:r>
      <w:r>
        <w:rPr>
          <w:rFonts w:ascii="Arial" w:hAnsi="Arial" w:cs="Arial"/>
          <w:sz w:val="20"/>
          <w:szCs w:val="20"/>
        </w:rPr>
        <w:fldChar w:fldCharType="end"/>
      </w:r>
      <w:bookmarkEnd w:id="27"/>
    </w:p>
    <w:p w:rsidR="00B04BC8" w:rsidRPr="00AC1D05" w:rsidRDefault="00B04BC8" w:rsidP="00B04B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10768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0768"/>
      </w:tblGrid>
      <w:tr w:rsidR="00B04BC8" w:rsidRPr="00AC1D05" w:rsidTr="006D108A">
        <w:trPr>
          <w:jc w:val="center"/>
        </w:trPr>
        <w:tc>
          <w:tcPr>
            <w:tcW w:w="10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ASSINATURA DO CANDIDATO</w:t>
            </w:r>
          </w:p>
        </w:tc>
      </w:tr>
      <w:tr w:rsidR="00B04BC8" w:rsidRPr="00AC1D05" w:rsidTr="006D108A">
        <w:trPr>
          <w:trHeight w:val="641"/>
          <w:jc w:val="center"/>
        </w:trPr>
        <w:tc>
          <w:tcPr>
            <w:tcW w:w="10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BC8" w:rsidRPr="00D845EC" w:rsidRDefault="00B04BC8" w:rsidP="00B04BC8">
      <w:pPr>
        <w:spacing w:after="0" w:line="240" w:lineRule="auto"/>
        <w:jc w:val="center"/>
        <w:rPr>
          <w:rFonts w:ascii="Arial" w:hAnsi="Arial" w:cs="Arial"/>
          <w:sz w:val="2"/>
          <w:szCs w:val="16"/>
        </w:rPr>
      </w:pPr>
    </w:p>
    <w:p w:rsidR="000F7C8F" w:rsidRPr="00B04BC8" w:rsidRDefault="000F7C8F" w:rsidP="00B04BC8">
      <w:pPr>
        <w:spacing w:after="0" w:line="240" w:lineRule="auto"/>
      </w:pPr>
    </w:p>
    <w:sectPr w:rsidR="000F7C8F" w:rsidRPr="00B04BC8" w:rsidSect="00347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143" w:rsidRDefault="004E2143" w:rsidP="0098632C">
      <w:pPr>
        <w:spacing w:after="0" w:line="240" w:lineRule="auto"/>
      </w:pPr>
      <w:r>
        <w:separator/>
      </w:r>
    </w:p>
  </w:endnote>
  <w:endnote w:type="continuationSeparator" w:id="0">
    <w:p w:rsidR="004E2143" w:rsidRDefault="004E214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E1D" w:rsidRDefault="00A21E1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1E1D">
      <w:rPr>
        <w:noProof/>
      </w:rPr>
      <w:t>1</w:t>
    </w:r>
    <w:r>
      <w:fldChar w:fldCharType="end"/>
    </w:r>
    <w:r>
      <w:t>/</w:t>
    </w:r>
    <w:fldSimple w:instr=" NUMPAGES   \* MERGEFORMAT ">
      <w:r w:rsidR="00A21E1D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E1D" w:rsidRDefault="00A21E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143" w:rsidRDefault="004E2143" w:rsidP="0098632C">
      <w:pPr>
        <w:spacing w:after="0" w:line="240" w:lineRule="auto"/>
      </w:pPr>
      <w:r>
        <w:separator/>
      </w:r>
    </w:p>
  </w:footnote>
  <w:footnote w:type="continuationSeparator" w:id="0">
    <w:p w:rsidR="004E2143" w:rsidRDefault="004E214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E1D" w:rsidRDefault="00A21E1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D774EB" w:rsidP="0098632C">
    <w:pPr>
      <w:pStyle w:val="Cabealho"/>
      <w:jc w:val="center"/>
    </w:pPr>
    <w:r>
      <w:rPr>
        <w:b/>
        <w:sz w:val="16"/>
        <w:szCs w:val="16"/>
      </w:rPr>
      <w:t>EDITAL 06</w:t>
    </w:r>
    <w:r w:rsidR="00A21E1D">
      <w:rPr>
        <w:b/>
        <w:sz w:val="16"/>
        <w:szCs w:val="16"/>
      </w:rPr>
      <w:t>7</w:t>
    </w:r>
    <w:r>
      <w:rPr>
        <w:b/>
        <w:sz w:val="16"/>
        <w:szCs w:val="16"/>
      </w:rPr>
      <w:t xml:space="preserve">/2021 - PROCESSO SELETIVO 2022/1 - CURSOS TÉCNICOS </w:t>
    </w:r>
    <w:r w:rsidR="00A21E1D">
      <w:rPr>
        <w:b/>
        <w:sz w:val="16"/>
        <w:szCs w:val="16"/>
      </w:rPr>
      <w:t>INTEGRADOS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E1D" w:rsidRDefault="00A21E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ocumentProtection w:edit="forms" w:enforcement="1" w:cryptProviderType="rsaAES" w:cryptAlgorithmClass="hash" w:cryptAlgorithmType="typeAny" w:cryptAlgorithmSid="14" w:cryptSpinCount="100000" w:hash="rj06aoQDZe7LQJUmieSxDO4tHRBxwJx+PzH2R33mTZsdhnIbAP0RxIH90F/5pg1POTz6kzI4s3axKRyEA6usoQ==" w:salt="wCxNfiRKVmjrjqx2JvaX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A6A06"/>
    <w:rsid w:val="001B0262"/>
    <w:rsid w:val="00347D85"/>
    <w:rsid w:val="003650C7"/>
    <w:rsid w:val="004A47DF"/>
    <w:rsid w:val="004E2143"/>
    <w:rsid w:val="00550E4F"/>
    <w:rsid w:val="005E5DDA"/>
    <w:rsid w:val="006D108A"/>
    <w:rsid w:val="006F2D1C"/>
    <w:rsid w:val="007C000B"/>
    <w:rsid w:val="00894641"/>
    <w:rsid w:val="009634C0"/>
    <w:rsid w:val="0098632C"/>
    <w:rsid w:val="009A1B77"/>
    <w:rsid w:val="009D035E"/>
    <w:rsid w:val="00A21E1D"/>
    <w:rsid w:val="00A34CDE"/>
    <w:rsid w:val="00B04BC8"/>
    <w:rsid w:val="00B06EC0"/>
    <w:rsid w:val="00B46765"/>
    <w:rsid w:val="00B6600B"/>
    <w:rsid w:val="00CD6413"/>
    <w:rsid w:val="00D12DEC"/>
    <w:rsid w:val="00D774EB"/>
    <w:rsid w:val="00EA360D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47BD2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B04B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10</TotalTime>
  <Pages>1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Elisangela Maria da Silva</cp:lastModifiedBy>
  <cp:revision>5</cp:revision>
  <dcterms:created xsi:type="dcterms:W3CDTF">2021-08-20T17:16:00Z</dcterms:created>
  <dcterms:modified xsi:type="dcterms:W3CDTF">2021-08-25T23:18:00Z</dcterms:modified>
</cp:coreProperties>
</file>