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D5" w:rsidRDefault="00EB14D5" w:rsidP="00656225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</w:p>
    <w:p w:rsidR="00656225" w:rsidRPr="007B7B35" w:rsidRDefault="005F6659" w:rsidP="00656225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7B7B35">
        <w:rPr>
          <w:rFonts w:cstheme="minorHAnsi"/>
          <w:b/>
          <w:sz w:val="26"/>
          <w:szCs w:val="26"/>
        </w:rPr>
        <w:t xml:space="preserve">ANEXO </w:t>
      </w:r>
      <w:r w:rsidR="00435A1A" w:rsidRPr="007B7B35">
        <w:rPr>
          <w:rFonts w:cstheme="minorHAnsi"/>
          <w:b/>
          <w:sz w:val="26"/>
          <w:szCs w:val="26"/>
        </w:rPr>
        <w:t>X</w:t>
      </w:r>
    </w:p>
    <w:p w:rsidR="00435A1A" w:rsidRPr="007B7B35" w:rsidRDefault="00435A1A" w:rsidP="00656225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7B7B35">
        <w:rPr>
          <w:rFonts w:cstheme="minorHAnsi"/>
          <w:b/>
          <w:sz w:val="26"/>
          <w:szCs w:val="26"/>
        </w:rPr>
        <w:t>FORMULÁRIO DE SUBSTITUIÇÃO DE INSCRIÇÃO</w:t>
      </w:r>
    </w:p>
    <w:p w:rsid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6225" w:rsidRPr="007B7B35" w:rsidRDefault="005A4142" w:rsidP="005E1E3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7B35">
        <w:rPr>
          <w:rFonts w:cstheme="minorHAnsi"/>
          <w:sz w:val="24"/>
          <w:szCs w:val="24"/>
        </w:rPr>
        <w:t>Solicito substituição do pagamento de minha inscriç</w:t>
      </w:r>
      <w:r w:rsidR="005E1E3E">
        <w:rPr>
          <w:rFonts w:cstheme="minorHAnsi"/>
          <w:sz w:val="24"/>
          <w:szCs w:val="24"/>
        </w:rPr>
        <w:t xml:space="preserve">ão para o edital 126/2021 do concurso público para provimento de cargos da carreira de </w:t>
      </w:r>
      <w:r w:rsidR="007B7B35">
        <w:rPr>
          <w:rFonts w:cstheme="minorHAnsi"/>
          <w:sz w:val="24"/>
          <w:szCs w:val="24"/>
        </w:rPr>
        <w:t>professor no ensino básico técnico e tecnológico</w:t>
      </w:r>
      <w:r w:rsidR="005E1E3E">
        <w:rPr>
          <w:rFonts w:cstheme="minorHAnsi"/>
          <w:sz w:val="24"/>
          <w:szCs w:val="24"/>
        </w:rPr>
        <w:t xml:space="preserve"> para</w:t>
      </w:r>
      <w:r w:rsidR="007B7B35">
        <w:rPr>
          <w:rFonts w:cstheme="minorHAnsi"/>
          <w:sz w:val="24"/>
          <w:szCs w:val="24"/>
        </w:rPr>
        <w:t xml:space="preserve"> Instituto Federal de Educação, Ciência e Tecnologia de Mato Grosso. </w:t>
      </w:r>
    </w:p>
    <w:p w:rsidR="00F17B7A" w:rsidRPr="007B7B35" w:rsidRDefault="00F17B7A" w:rsidP="00656225">
      <w:pPr>
        <w:spacing w:after="0" w:line="360" w:lineRule="auto"/>
        <w:rPr>
          <w:rFonts w:cstheme="minorHAnsi"/>
          <w:sz w:val="24"/>
          <w:szCs w:val="24"/>
        </w:rPr>
      </w:pPr>
    </w:p>
    <w:p w:rsidR="005A4142" w:rsidRPr="007B7B35" w:rsidRDefault="005A4142" w:rsidP="005A41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7B35">
        <w:rPr>
          <w:rFonts w:cstheme="minorHAnsi"/>
          <w:sz w:val="24"/>
          <w:szCs w:val="24"/>
        </w:rPr>
        <w:t xml:space="preserve">Nome: </w:t>
      </w:r>
      <w:r w:rsidR="0005343F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5343F">
        <w:rPr>
          <w:rFonts w:cstheme="minorHAnsi"/>
          <w:sz w:val="24"/>
          <w:szCs w:val="24"/>
        </w:rPr>
        <w:instrText xml:space="preserve"> FORMTEXT </w:instrText>
      </w:r>
      <w:r w:rsidR="0005343F">
        <w:rPr>
          <w:rFonts w:cstheme="minorHAnsi"/>
          <w:sz w:val="24"/>
          <w:szCs w:val="24"/>
        </w:rPr>
      </w:r>
      <w:r w:rsidR="0005343F">
        <w:rPr>
          <w:rFonts w:cstheme="minorHAnsi"/>
          <w:sz w:val="24"/>
          <w:szCs w:val="24"/>
        </w:rPr>
        <w:fldChar w:fldCharType="separate"/>
      </w:r>
      <w:bookmarkStart w:id="1" w:name="_GoBack"/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bookmarkEnd w:id="1"/>
      <w:r w:rsidR="0005343F">
        <w:rPr>
          <w:rFonts w:cstheme="minorHAnsi"/>
          <w:sz w:val="24"/>
          <w:szCs w:val="24"/>
        </w:rPr>
        <w:fldChar w:fldCharType="end"/>
      </w:r>
      <w:bookmarkEnd w:id="0"/>
    </w:p>
    <w:p w:rsidR="005A4142" w:rsidRPr="007B7B35" w:rsidRDefault="005A4142" w:rsidP="005A41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7B35">
        <w:rPr>
          <w:rFonts w:cstheme="minorHAnsi"/>
          <w:sz w:val="24"/>
          <w:szCs w:val="24"/>
        </w:rPr>
        <w:t>CPF:</w:t>
      </w:r>
      <w:r w:rsidR="005F6659" w:rsidRPr="007B7B35">
        <w:rPr>
          <w:rFonts w:cstheme="minorHAnsi"/>
          <w:sz w:val="24"/>
          <w:szCs w:val="24"/>
        </w:rPr>
        <w:t xml:space="preserve"> </w:t>
      </w:r>
      <w:r w:rsidR="0005343F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5343F">
        <w:rPr>
          <w:rFonts w:cstheme="minorHAnsi"/>
          <w:sz w:val="24"/>
          <w:szCs w:val="24"/>
        </w:rPr>
        <w:instrText xml:space="preserve"> FORMTEXT </w:instrText>
      </w:r>
      <w:r w:rsidR="0005343F">
        <w:rPr>
          <w:rFonts w:cstheme="minorHAnsi"/>
          <w:sz w:val="24"/>
          <w:szCs w:val="24"/>
        </w:rPr>
      </w:r>
      <w:r w:rsidR="0005343F">
        <w:rPr>
          <w:rFonts w:cstheme="minorHAnsi"/>
          <w:sz w:val="24"/>
          <w:szCs w:val="24"/>
        </w:rPr>
        <w:fldChar w:fldCharType="separate"/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sz w:val="24"/>
          <w:szCs w:val="24"/>
        </w:rPr>
        <w:fldChar w:fldCharType="end"/>
      </w:r>
      <w:bookmarkEnd w:id="2"/>
    </w:p>
    <w:p w:rsidR="005A4142" w:rsidRPr="007B7B35" w:rsidRDefault="005A4142" w:rsidP="006562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7B35">
        <w:rPr>
          <w:rFonts w:cstheme="minorHAnsi"/>
          <w:sz w:val="24"/>
          <w:szCs w:val="24"/>
        </w:rPr>
        <w:t>N</w:t>
      </w:r>
      <w:r w:rsidR="00435A1A" w:rsidRPr="007B7B35">
        <w:rPr>
          <w:rFonts w:cstheme="minorHAnsi"/>
          <w:sz w:val="24"/>
          <w:szCs w:val="24"/>
        </w:rPr>
        <w:t>º d</w:t>
      </w:r>
      <w:r w:rsidR="00EB14D5">
        <w:rPr>
          <w:rFonts w:cstheme="minorHAnsi"/>
          <w:sz w:val="24"/>
          <w:szCs w:val="24"/>
        </w:rPr>
        <w:t>a inscrição (protocolo) deferida e paga</w:t>
      </w:r>
      <w:r w:rsidR="00435A1A" w:rsidRPr="007B7B35">
        <w:rPr>
          <w:rFonts w:cstheme="minorHAnsi"/>
          <w:sz w:val="24"/>
          <w:szCs w:val="24"/>
        </w:rPr>
        <w:t xml:space="preserve"> no edital 126/2021:</w:t>
      </w:r>
      <w:r w:rsidRPr="007B7B35">
        <w:rPr>
          <w:rFonts w:cstheme="minorHAnsi"/>
          <w:sz w:val="24"/>
          <w:szCs w:val="24"/>
        </w:rPr>
        <w:t xml:space="preserve"> </w:t>
      </w:r>
      <w:r w:rsidR="0005343F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5343F">
        <w:rPr>
          <w:rFonts w:cstheme="minorHAnsi"/>
          <w:sz w:val="24"/>
          <w:szCs w:val="24"/>
        </w:rPr>
        <w:instrText xml:space="preserve"> FORMTEXT </w:instrText>
      </w:r>
      <w:r w:rsidR="0005343F">
        <w:rPr>
          <w:rFonts w:cstheme="minorHAnsi"/>
          <w:sz w:val="24"/>
          <w:szCs w:val="24"/>
        </w:rPr>
      </w:r>
      <w:r w:rsidR="0005343F">
        <w:rPr>
          <w:rFonts w:cstheme="minorHAnsi"/>
          <w:sz w:val="24"/>
          <w:szCs w:val="24"/>
        </w:rPr>
        <w:fldChar w:fldCharType="separate"/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sz w:val="24"/>
          <w:szCs w:val="24"/>
        </w:rPr>
        <w:fldChar w:fldCharType="end"/>
      </w:r>
      <w:bookmarkEnd w:id="3"/>
    </w:p>
    <w:p w:rsidR="00435A1A" w:rsidRPr="007B7B35" w:rsidRDefault="005A4142" w:rsidP="006562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7B35">
        <w:rPr>
          <w:rFonts w:cstheme="minorHAnsi"/>
          <w:sz w:val="24"/>
          <w:szCs w:val="24"/>
        </w:rPr>
        <w:t>N</w:t>
      </w:r>
      <w:r w:rsidR="00435A1A" w:rsidRPr="007B7B35">
        <w:rPr>
          <w:rFonts w:cstheme="minorHAnsi"/>
          <w:sz w:val="24"/>
          <w:szCs w:val="24"/>
        </w:rPr>
        <w:t xml:space="preserve">º da nova inscrição (protocolo) no edital 126/2021: </w:t>
      </w:r>
      <w:r w:rsidR="0005343F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05343F">
        <w:rPr>
          <w:rFonts w:cstheme="minorHAnsi"/>
          <w:sz w:val="24"/>
          <w:szCs w:val="24"/>
        </w:rPr>
        <w:instrText xml:space="preserve"> FORMTEXT </w:instrText>
      </w:r>
      <w:r w:rsidR="0005343F">
        <w:rPr>
          <w:rFonts w:cstheme="minorHAnsi"/>
          <w:sz w:val="24"/>
          <w:szCs w:val="24"/>
        </w:rPr>
      </w:r>
      <w:r w:rsidR="0005343F">
        <w:rPr>
          <w:rFonts w:cstheme="minorHAnsi"/>
          <w:sz w:val="24"/>
          <w:szCs w:val="24"/>
        </w:rPr>
        <w:fldChar w:fldCharType="separate"/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noProof/>
          <w:sz w:val="24"/>
          <w:szCs w:val="24"/>
        </w:rPr>
        <w:t> </w:t>
      </w:r>
      <w:r w:rsidR="0005343F">
        <w:rPr>
          <w:rFonts w:cstheme="minorHAnsi"/>
          <w:sz w:val="24"/>
          <w:szCs w:val="24"/>
        </w:rPr>
        <w:fldChar w:fldCharType="end"/>
      </w:r>
      <w:bookmarkEnd w:id="4"/>
    </w:p>
    <w:p w:rsidR="00435A1A" w:rsidRPr="007B7B35" w:rsidRDefault="00435A1A" w:rsidP="006562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5A1A" w:rsidRPr="007B7B35" w:rsidRDefault="00435A1A" w:rsidP="006562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5A1A" w:rsidRPr="007B7B35" w:rsidRDefault="00435A1A" w:rsidP="006562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5A1A" w:rsidRPr="007B7B35" w:rsidRDefault="00435A1A" w:rsidP="006562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5A1A" w:rsidRPr="007B7B35" w:rsidRDefault="00435A1A" w:rsidP="006562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6659" w:rsidRPr="007B7B35" w:rsidRDefault="005F6659" w:rsidP="005F665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435A1A" w:rsidRPr="007B7B35" w:rsidRDefault="00435A1A" w:rsidP="005F665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435A1A" w:rsidRPr="007B7B35" w:rsidRDefault="00435A1A" w:rsidP="005F6659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656225" w:rsidRPr="007B7B35" w:rsidRDefault="0005343F" w:rsidP="005F6659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Cuiabá, 18 de março de 2022"/>
            </w:textInput>
          </w:ffData>
        </w:fldChar>
      </w:r>
      <w:bookmarkStart w:id="5" w:name="Texto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Cuiabá, 18 de março de 2022</w:t>
      </w:r>
      <w:r>
        <w:rPr>
          <w:rFonts w:cstheme="minorHAnsi"/>
          <w:sz w:val="24"/>
          <w:szCs w:val="24"/>
        </w:rPr>
        <w:fldChar w:fldCharType="end"/>
      </w:r>
      <w:bookmarkEnd w:id="5"/>
      <w:r w:rsidR="005F6659" w:rsidRPr="007B7B35">
        <w:rPr>
          <w:rFonts w:cstheme="minorHAnsi"/>
          <w:sz w:val="24"/>
          <w:szCs w:val="24"/>
        </w:rPr>
        <w:t>.</w:t>
      </w:r>
    </w:p>
    <w:p w:rsidR="00656225" w:rsidRPr="007B7B35" w:rsidRDefault="00656225" w:rsidP="0065622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A0854" w:rsidRPr="007B7B35" w:rsidRDefault="006A0854" w:rsidP="0065622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A0854" w:rsidRPr="007B7B35" w:rsidRDefault="006A0854" w:rsidP="0065622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A4142" w:rsidRPr="007B7B35" w:rsidRDefault="005A4142" w:rsidP="0065622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6225" w:rsidRPr="007B7B35" w:rsidRDefault="00656225" w:rsidP="0065622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B7B35">
        <w:rPr>
          <w:rFonts w:cstheme="minorHAnsi"/>
          <w:sz w:val="24"/>
          <w:szCs w:val="24"/>
        </w:rPr>
        <w:t>Assinatura do requerente</w:t>
      </w:r>
    </w:p>
    <w:p w:rsidR="00656225" w:rsidRPr="007B7B35" w:rsidRDefault="00656225" w:rsidP="0065622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B7B35">
        <w:rPr>
          <w:rFonts w:cstheme="minorHAnsi"/>
          <w:sz w:val="24"/>
          <w:szCs w:val="24"/>
        </w:rPr>
        <w:t>(</w:t>
      </w:r>
      <w:r w:rsidR="00435A1A" w:rsidRPr="007B7B35">
        <w:rPr>
          <w:rFonts w:cstheme="minorHAnsi"/>
          <w:sz w:val="24"/>
          <w:szCs w:val="24"/>
        </w:rPr>
        <w:t>Assinatura</w:t>
      </w:r>
      <w:r w:rsidRPr="007B7B35">
        <w:rPr>
          <w:rFonts w:cstheme="minorHAnsi"/>
          <w:sz w:val="24"/>
          <w:szCs w:val="24"/>
        </w:rPr>
        <w:t xml:space="preserve"> de próprio punho ou por meio de </w:t>
      </w:r>
      <w:r w:rsidR="0005343F">
        <w:rPr>
          <w:rFonts w:cstheme="minorHAnsi"/>
          <w:sz w:val="24"/>
          <w:szCs w:val="24"/>
        </w:rPr>
        <w:t>assinatura</w:t>
      </w:r>
      <w:r w:rsidRPr="007B7B35">
        <w:rPr>
          <w:rFonts w:cstheme="minorHAnsi"/>
          <w:sz w:val="24"/>
          <w:szCs w:val="24"/>
        </w:rPr>
        <w:t xml:space="preserve"> digital)</w:t>
      </w:r>
    </w:p>
    <w:p w:rsidR="005F6659" w:rsidRPr="005A4142" w:rsidRDefault="005F6659" w:rsidP="007B7B3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F6659" w:rsidRPr="005A4142" w:rsidRDefault="005F6659" w:rsidP="007B7B3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F6659" w:rsidRPr="007B7B35" w:rsidRDefault="005F6659" w:rsidP="005F6659">
      <w:pPr>
        <w:spacing w:after="0" w:line="360" w:lineRule="auto"/>
        <w:rPr>
          <w:rFonts w:cstheme="minorHAnsi"/>
          <w:sz w:val="24"/>
          <w:szCs w:val="24"/>
        </w:rPr>
      </w:pPr>
      <w:r w:rsidRPr="007B7B35">
        <w:rPr>
          <w:rFonts w:cstheme="minorHAnsi"/>
          <w:sz w:val="24"/>
          <w:szCs w:val="24"/>
        </w:rPr>
        <w:t>Obs: Sem</w:t>
      </w:r>
      <w:r w:rsidR="00EB14D5">
        <w:rPr>
          <w:rFonts w:cstheme="minorHAnsi"/>
          <w:sz w:val="24"/>
          <w:szCs w:val="24"/>
        </w:rPr>
        <w:t xml:space="preserve"> a</w:t>
      </w:r>
      <w:r w:rsidRPr="007B7B35">
        <w:rPr>
          <w:rFonts w:cstheme="minorHAnsi"/>
          <w:sz w:val="24"/>
          <w:szCs w:val="24"/>
        </w:rPr>
        <w:t xml:space="preserve"> assinatura do candidato este documento não tem validade.</w:t>
      </w:r>
    </w:p>
    <w:sectPr w:rsidR="005F6659" w:rsidRPr="007B7B35" w:rsidSect="00EB14D5">
      <w:headerReference w:type="default" r:id="rId6"/>
      <w:footerReference w:type="default" r:id="rId7"/>
      <w:pgSz w:w="11906" w:h="16838" w:code="9"/>
      <w:pgMar w:top="1701" w:right="1134" w:bottom="1134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99" w:rsidRDefault="00810F99" w:rsidP="0098632C">
      <w:pPr>
        <w:spacing w:after="0" w:line="240" w:lineRule="auto"/>
      </w:pPr>
      <w:r>
        <w:separator/>
      </w:r>
    </w:p>
  </w:endnote>
  <w:endnote w:type="continuationSeparator" w:id="0">
    <w:p w:rsidR="00810F99" w:rsidRDefault="00810F9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43F">
      <w:rPr>
        <w:noProof/>
      </w:rPr>
      <w:t>1</w:t>
    </w:r>
    <w:r>
      <w:fldChar w:fldCharType="end"/>
    </w:r>
    <w:r>
      <w:t>/</w:t>
    </w:r>
    <w:r w:rsidR="00810F99">
      <w:fldChar w:fldCharType="begin"/>
    </w:r>
    <w:r w:rsidR="00810F99">
      <w:instrText xml:space="preserve"> NUMPAGES   \* MERGEFORMAT </w:instrText>
    </w:r>
    <w:r w:rsidR="00810F99">
      <w:fldChar w:fldCharType="separate"/>
    </w:r>
    <w:r w:rsidR="0005343F">
      <w:rPr>
        <w:noProof/>
      </w:rPr>
      <w:t>1</w:t>
    </w:r>
    <w:r w:rsidR="00810F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99" w:rsidRDefault="00810F99" w:rsidP="0098632C">
      <w:pPr>
        <w:spacing w:after="0" w:line="240" w:lineRule="auto"/>
      </w:pPr>
      <w:r>
        <w:separator/>
      </w:r>
    </w:p>
  </w:footnote>
  <w:footnote w:type="continuationSeparator" w:id="0">
    <w:p w:rsidR="00810F99" w:rsidRDefault="00810F9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59" w:rsidRDefault="00EB14D5" w:rsidP="005F665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1767205</wp:posOffset>
              </wp:positionH>
              <wp:positionV relativeFrom="page">
                <wp:posOffset>285115</wp:posOffset>
              </wp:positionV>
              <wp:extent cx="3871595" cy="7924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59" w:rsidRDefault="005F6659" w:rsidP="005F6659">
                          <w:pPr>
                            <w:pStyle w:val="Corpodetexto"/>
                            <w:spacing w:line="245" w:lineRule="exact"/>
                            <w:ind w:left="18" w:right="18"/>
                            <w:jc w:val="center"/>
                          </w:pPr>
                          <w:r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:rsidR="005F6659" w:rsidRDefault="005F6659" w:rsidP="005F6659">
                          <w:pPr>
                            <w:pStyle w:val="Corpodetexto"/>
                            <w:spacing w:before="60"/>
                            <w:ind w:left="17" w:right="18"/>
                            <w:jc w:val="center"/>
                          </w:pPr>
                          <w:r>
                            <w:t>Secretaria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Profissional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Tecnológica</w:t>
                          </w:r>
                        </w:p>
                        <w:p w:rsidR="005F6659" w:rsidRDefault="005F6659" w:rsidP="005F6659">
                          <w:pPr>
                            <w:pStyle w:val="Corpodetexto"/>
                            <w:spacing w:line="330" w:lineRule="atLeast"/>
                            <w:ind w:left="20" w:right="18"/>
                            <w:jc w:val="center"/>
                          </w:pPr>
                          <w:r>
                            <w:t>Instituto Federal de Educação, Ciência e Tecnologia de Mato Grosso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15pt;margin-top:22.45pt;width:304.85pt;height:6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" filled="f" stroked="f">
              <v:textbox inset="0,0,0,0">
                <w:txbxContent>
                  <w:p w:rsidR="005F6659" w:rsidRDefault="005F6659" w:rsidP="005F6659">
                    <w:pPr>
                      <w:pStyle w:val="Corpodetexto"/>
                      <w:spacing w:line="245" w:lineRule="exact"/>
                      <w:ind w:left="18" w:right="18"/>
                      <w:jc w:val="center"/>
                    </w:pPr>
                    <w:r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EDUCAÇÃO</w:t>
                    </w:r>
                  </w:p>
                  <w:p w:rsidR="005F6659" w:rsidRDefault="005F6659" w:rsidP="005F6659">
                    <w:pPr>
                      <w:pStyle w:val="Corpodetexto"/>
                      <w:spacing w:before="60"/>
                      <w:ind w:left="17" w:right="18"/>
                      <w:jc w:val="center"/>
                    </w:pPr>
                    <w:r>
                      <w:t>Secretaria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Profissional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Tecnológica</w:t>
                    </w:r>
                  </w:p>
                  <w:p w:rsidR="005F6659" w:rsidRDefault="005F6659" w:rsidP="005F6659">
                    <w:pPr>
                      <w:pStyle w:val="Corpodetexto"/>
                      <w:spacing w:line="330" w:lineRule="atLeast"/>
                      <w:ind w:left="20" w:right="18"/>
                      <w:jc w:val="center"/>
                    </w:pPr>
                    <w:r>
                      <w:t>Instituto Federal de Educação, Ciência e Tecnologia de Mato Grosso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357B49D" wp14:editId="26B8A64E">
          <wp:simplePos x="0" y="0"/>
          <wp:positionH relativeFrom="page">
            <wp:posOffset>767715</wp:posOffset>
          </wp:positionH>
          <wp:positionV relativeFrom="page">
            <wp:posOffset>229235</wp:posOffset>
          </wp:positionV>
          <wp:extent cx="533400" cy="609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14D0CBD1" wp14:editId="2927BD5C">
          <wp:simplePos x="0" y="0"/>
          <wp:positionH relativeFrom="page">
            <wp:posOffset>5977890</wp:posOffset>
          </wp:positionH>
          <wp:positionV relativeFrom="page">
            <wp:posOffset>224790</wp:posOffset>
          </wp:positionV>
          <wp:extent cx="935181" cy="5429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181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632C" w:rsidRPr="005F6659" w:rsidRDefault="0098632C" w:rsidP="005F6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MiKofF1bgPpC9Bbtc6pMTPt3TN4F9wWX4vQ5LVn9pn1zgYKWuYHjtjf0aYPTP1YMnodvBuk4qhW5x3wlDgb3+w==" w:salt="KUuyT34HP+CC7fDrWUys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25"/>
    <w:rsid w:val="0005343F"/>
    <w:rsid w:val="00053BC2"/>
    <w:rsid w:val="00081F45"/>
    <w:rsid w:val="00187463"/>
    <w:rsid w:val="002545AC"/>
    <w:rsid w:val="002F21E2"/>
    <w:rsid w:val="00435A1A"/>
    <w:rsid w:val="004A47DF"/>
    <w:rsid w:val="005A4142"/>
    <w:rsid w:val="005E1E3E"/>
    <w:rsid w:val="005F6659"/>
    <w:rsid w:val="00656225"/>
    <w:rsid w:val="006A0854"/>
    <w:rsid w:val="007B7B35"/>
    <w:rsid w:val="007C000B"/>
    <w:rsid w:val="00810F99"/>
    <w:rsid w:val="00894641"/>
    <w:rsid w:val="008D2A93"/>
    <w:rsid w:val="009634C0"/>
    <w:rsid w:val="0098632C"/>
    <w:rsid w:val="00A34CDE"/>
    <w:rsid w:val="00B6600B"/>
    <w:rsid w:val="00CD6413"/>
    <w:rsid w:val="00D63F1A"/>
    <w:rsid w:val="00EB14D5"/>
    <w:rsid w:val="00F17B7A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0E804"/>
  <w15:docId w15:val="{B85C8DAE-0902-458C-A68F-9B1891DF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5F66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665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76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11</cp:revision>
  <cp:lastPrinted>2022-03-18T18:25:00Z</cp:lastPrinted>
  <dcterms:created xsi:type="dcterms:W3CDTF">2021-08-27T19:09:00Z</dcterms:created>
  <dcterms:modified xsi:type="dcterms:W3CDTF">2022-03-18T23:35:00Z</dcterms:modified>
</cp:coreProperties>
</file>