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0C" w:rsidRDefault="0060030C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Default="00762A2A" w:rsidP="00DB1B7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na Secretaria de Registro Escolar do Campus, conforme cronograma, os documentos </w:t>
      </w:r>
      <w:r w:rsidR="00C8102B">
        <w:rPr>
          <w:rFonts w:ascii="Arial" w:hAnsi="Arial" w:cs="Arial"/>
          <w:sz w:val="20"/>
          <w:szCs w:val="20"/>
        </w:rPr>
        <w:t xml:space="preserve">abaixo </w:t>
      </w:r>
      <w:r w:rsidRPr="00C8102B">
        <w:rPr>
          <w:rFonts w:ascii="Arial" w:hAnsi="Arial" w:cs="Arial"/>
          <w:b/>
          <w:sz w:val="20"/>
          <w:szCs w:val="20"/>
        </w:rPr>
        <w:t>originais e cópias legíveis ou cópias autenticadas em cartório e/ou em formato digital.</w:t>
      </w:r>
    </w:p>
    <w:p w:rsidR="00C8102B" w:rsidRPr="00C8102B" w:rsidRDefault="00C8102B" w:rsidP="00DB1B72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0F7C8F" w:rsidRPr="00485C95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485C95" w:rsidRPr="00966847" w:rsidRDefault="00485C95" w:rsidP="00485C95">
      <w:pPr>
        <w:pStyle w:val="PargrafodaLista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C8102B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C8102B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60030C" w:rsidRPr="00966847" w:rsidRDefault="0060030C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certificado de conclusão do ensino médio ou documento equivalente</w:t>
      </w:r>
      <w:r w:rsidR="00A22ADA">
        <w:rPr>
          <w:rFonts w:ascii="Arial" w:eastAsia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AE4FE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AE4FE7">
        <w:rPr>
          <w:rFonts w:ascii="Arial" w:hAnsi="Arial" w:cs="Arial"/>
          <w:sz w:val="20"/>
          <w:szCs w:val="20"/>
        </w:rPr>
        <w:t xml:space="preserve">endereço </w:t>
      </w:r>
      <w:bookmarkStart w:id="2" w:name="_Hlk128149895"/>
      <w:r w:rsidR="00AE4FE7" w:rsidRPr="00AE4FE7">
        <w:rPr>
          <w:rFonts w:ascii="Arial" w:eastAsia="Arial" w:hAnsi="Arial" w:cs="Arial"/>
          <w:color w:val="000000"/>
          <w:sz w:val="20"/>
          <w:szCs w:val="20"/>
        </w:rPr>
        <w:t>(referente ao mês anterior a matrícula)</w:t>
      </w:r>
      <w:r w:rsidRPr="00AE4FE7">
        <w:rPr>
          <w:rFonts w:ascii="Arial" w:hAnsi="Arial" w:cs="Arial"/>
          <w:sz w:val="20"/>
          <w:szCs w:val="20"/>
        </w:rPr>
        <w:t xml:space="preserve"> </w:t>
      </w:r>
      <w:bookmarkEnd w:id="2"/>
      <w:r w:rsidR="00AE4FE7" w:rsidRPr="00AE4FE7">
        <w:rPr>
          <w:rFonts w:ascii="Arial" w:hAnsi="Arial" w:cs="Arial"/>
          <w:sz w:val="20"/>
          <w:szCs w:val="20"/>
        </w:rPr>
        <w:t xml:space="preserve">como </w:t>
      </w:r>
      <w:r w:rsidRPr="00AE4FE7">
        <w:rPr>
          <w:rFonts w:ascii="Arial" w:hAnsi="Arial" w:cs="Arial"/>
          <w:sz w:val="20"/>
          <w:szCs w:val="20"/>
        </w:rPr>
        <w:t>conta de luz, água ou telefone</w:t>
      </w:r>
      <w:r w:rsidR="00623098" w:rsidRPr="00AE4FE7">
        <w:rPr>
          <w:rFonts w:ascii="Arial" w:hAnsi="Arial" w:cs="Arial"/>
          <w:sz w:val="20"/>
          <w:szCs w:val="20"/>
        </w:rPr>
        <w:t xml:space="preserve"> </w:t>
      </w:r>
      <w:bookmarkStart w:id="3" w:name="_Hlk128149818"/>
      <w:r w:rsidR="00C8102B" w:rsidRPr="00AE4FE7">
        <w:rPr>
          <w:rFonts w:ascii="Arial" w:hAnsi="Arial" w:cs="Arial"/>
          <w:sz w:val="20"/>
          <w:szCs w:val="20"/>
        </w:rPr>
        <w:t>e</w:t>
      </w:r>
      <w:r w:rsidRPr="00AE4FE7">
        <w:rPr>
          <w:rFonts w:ascii="Arial" w:hAnsi="Arial" w:cs="Arial"/>
          <w:sz w:val="20"/>
          <w:szCs w:val="20"/>
        </w:rPr>
        <w:t xml:space="preserve"> dec</w:t>
      </w:r>
      <w:r w:rsidR="00623098" w:rsidRPr="00AE4FE7">
        <w:rPr>
          <w:rFonts w:ascii="Arial" w:hAnsi="Arial" w:cs="Arial"/>
          <w:sz w:val="20"/>
          <w:szCs w:val="20"/>
        </w:rPr>
        <w:t xml:space="preserve">laração de residência (Anexo </w:t>
      </w:r>
      <w:r w:rsidR="0060030C" w:rsidRPr="00AE4FE7">
        <w:rPr>
          <w:rFonts w:ascii="Arial" w:hAnsi="Arial" w:cs="Arial"/>
          <w:sz w:val="20"/>
          <w:szCs w:val="20"/>
        </w:rPr>
        <w:t>VII</w:t>
      </w:r>
      <w:r w:rsidRPr="00AE4FE7">
        <w:rPr>
          <w:rFonts w:ascii="Arial" w:hAnsi="Arial" w:cs="Arial"/>
          <w:sz w:val="20"/>
          <w:szCs w:val="20"/>
        </w:rPr>
        <w:t>), caso o candidato não</w:t>
      </w:r>
      <w:r w:rsidR="00623098" w:rsidRPr="00AE4FE7">
        <w:rPr>
          <w:rFonts w:ascii="Arial" w:hAnsi="Arial" w:cs="Arial"/>
          <w:sz w:val="20"/>
          <w:szCs w:val="20"/>
        </w:rPr>
        <w:t xml:space="preserve"> possua comprovante em seu nome;</w:t>
      </w:r>
      <w:bookmarkEnd w:id="3"/>
    </w:p>
    <w:p w:rsidR="000F7C8F" w:rsidRPr="00AE4FE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E4FE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E4FE7">
        <w:rPr>
          <w:rFonts w:ascii="Arial" w:hAnsi="Arial" w:cs="Arial"/>
          <w:sz w:val="20"/>
          <w:szCs w:val="20"/>
        </w:rPr>
        <w:instrText xml:space="preserve"> FORMCHECKBOX </w:instrText>
      </w:r>
      <w:r w:rsidR="005050CD">
        <w:rPr>
          <w:rFonts w:ascii="Arial" w:hAnsi="Arial" w:cs="Arial"/>
          <w:sz w:val="20"/>
          <w:szCs w:val="20"/>
        </w:rPr>
      </w:r>
      <w:r w:rsidR="005050CD">
        <w:rPr>
          <w:rFonts w:ascii="Arial" w:hAnsi="Arial" w:cs="Arial"/>
          <w:sz w:val="20"/>
          <w:szCs w:val="20"/>
        </w:rPr>
        <w:fldChar w:fldCharType="separate"/>
      </w:r>
      <w:r w:rsidRPr="00AE4FE7">
        <w:rPr>
          <w:rFonts w:ascii="Arial" w:hAnsi="Arial" w:cs="Arial"/>
          <w:sz w:val="20"/>
          <w:szCs w:val="20"/>
        </w:rPr>
        <w:fldChar w:fldCharType="end"/>
      </w:r>
      <w:r w:rsidRPr="00AE4FE7">
        <w:rPr>
          <w:rFonts w:ascii="Arial" w:hAnsi="Arial" w:cs="Arial"/>
          <w:sz w:val="20"/>
          <w:szCs w:val="20"/>
        </w:rPr>
        <w:t> termo de autorização de uso da imagem</w:t>
      </w:r>
      <w:r w:rsidR="00623098" w:rsidRPr="00AE4FE7">
        <w:rPr>
          <w:rFonts w:ascii="Arial" w:hAnsi="Arial" w:cs="Arial"/>
          <w:sz w:val="20"/>
          <w:szCs w:val="20"/>
        </w:rPr>
        <w:t xml:space="preserve"> (Anexo IX).</w:t>
      </w:r>
    </w:p>
    <w:sectPr w:rsidR="000F7C8F" w:rsidRPr="00AE4FE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CD" w:rsidRDefault="005050CD" w:rsidP="0098632C">
      <w:pPr>
        <w:spacing w:after="0" w:line="240" w:lineRule="auto"/>
      </w:pPr>
      <w:r>
        <w:separator/>
      </w:r>
    </w:p>
  </w:endnote>
  <w:endnote w:type="continuationSeparator" w:id="0">
    <w:p w:rsidR="005050CD" w:rsidRDefault="005050C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r w:rsidR="005050CD">
      <w:fldChar w:fldCharType="begin"/>
    </w:r>
    <w:r w:rsidR="005050CD">
      <w:instrText xml:space="preserve"> NUMPAGES   \* MERGEFORMAT </w:instrText>
    </w:r>
    <w:r w:rsidR="005050CD">
      <w:fldChar w:fldCharType="separate"/>
    </w:r>
    <w:r w:rsidR="00290CE6">
      <w:rPr>
        <w:noProof/>
      </w:rPr>
      <w:t>8</w:t>
    </w:r>
    <w:r w:rsidR="005050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CD" w:rsidRDefault="005050CD" w:rsidP="0098632C">
      <w:pPr>
        <w:spacing w:after="0" w:line="240" w:lineRule="auto"/>
      </w:pPr>
      <w:r>
        <w:separator/>
      </w:r>
    </w:p>
  </w:footnote>
  <w:footnote w:type="continuationSeparator" w:id="0">
    <w:p w:rsidR="005050CD" w:rsidRDefault="005050C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823B7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MINISTÉRIO DA EDUCAÇÃO</w:t>
    </w:r>
  </w:p>
  <w:p w:rsidR="004A47DF" w:rsidRPr="008823B7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8823B7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8823B7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8823B7">
      <w:rPr>
        <w:rFonts w:ascii="Arial" w:hAnsi="Arial" w:cs="Arial"/>
        <w:b/>
        <w:sz w:val="16"/>
        <w:szCs w:val="16"/>
      </w:rPr>
      <w:t>D</w:t>
    </w:r>
    <w:r w:rsidR="007C000B" w:rsidRPr="008823B7">
      <w:rPr>
        <w:rFonts w:ascii="Arial" w:hAnsi="Arial" w:cs="Arial"/>
        <w:b/>
        <w:sz w:val="16"/>
        <w:szCs w:val="16"/>
      </w:rPr>
      <w:t>IRETORIA</w:t>
    </w:r>
    <w:r w:rsidRPr="008823B7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8823B7">
      <w:rPr>
        <w:rFonts w:ascii="Arial" w:hAnsi="Arial" w:cs="Arial"/>
        <w:b/>
        <w:sz w:val="16"/>
        <w:szCs w:val="16"/>
      </w:rPr>
      <w:t xml:space="preserve"> E SELEÇÕES</w:t>
    </w:r>
  </w:p>
  <w:p w:rsidR="0060030C" w:rsidRPr="0060030C" w:rsidRDefault="0060030C" w:rsidP="0060030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60030C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Default="0060030C" w:rsidP="0060030C">
    <w:pPr>
      <w:pStyle w:val="Cabealho"/>
      <w:jc w:val="center"/>
    </w:pPr>
    <w:r w:rsidRPr="0060030C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C7E97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qrNd0G1dUyAkWvG0qFQ0CZSNjRWTU9XerXSY4a7ief8bRreVXdKgol9OKAF+2d6O80SM7Te3c/W+4mbquK6sw==" w:salt="3pLiUdLcy4SG2kbGZd6S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215CB0"/>
    <w:rsid w:val="00245DC3"/>
    <w:rsid w:val="00290CE6"/>
    <w:rsid w:val="002D1B5A"/>
    <w:rsid w:val="003102E8"/>
    <w:rsid w:val="0033259E"/>
    <w:rsid w:val="00347D85"/>
    <w:rsid w:val="003650C7"/>
    <w:rsid w:val="00390E70"/>
    <w:rsid w:val="00465864"/>
    <w:rsid w:val="00485C95"/>
    <w:rsid w:val="004A47DF"/>
    <w:rsid w:val="004B6CD9"/>
    <w:rsid w:val="005050CD"/>
    <w:rsid w:val="00550E4F"/>
    <w:rsid w:val="005B3785"/>
    <w:rsid w:val="005E5B38"/>
    <w:rsid w:val="005F702A"/>
    <w:rsid w:val="0060030C"/>
    <w:rsid w:val="00623098"/>
    <w:rsid w:val="006260DD"/>
    <w:rsid w:val="00684DD3"/>
    <w:rsid w:val="00747A4C"/>
    <w:rsid w:val="00762A2A"/>
    <w:rsid w:val="007C000B"/>
    <w:rsid w:val="008274C3"/>
    <w:rsid w:val="008711B3"/>
    <w:rsid w:val="008823B7"/>
    <w:rsid w:val="00894641"/>
    <w:rsid w:val="008A25E3"/>
    <w:rsid w:val="008A7BB2"/>
    <w:rsid w:val="00912972"/>
    <w:rsid w:val="009625A0"/>
    <w:rsid w:val="009634C0"/>
    <w:rsid w:val="0098632C"/>
    <w:rsid w:val="009A1B77"/>
    <w:rsid w:val="009A2C73"/>
    <w:rsid w:val="009D035E"/>
    <w:rsid w:val="009F4EC9"/>
    <w:rsid w:val="00A22ADA"/>
    <w:rsid w:val="00A34CDE"/>
    <w:rsid w:val="00AE4FE7"/>
    <w:rsid w:val="00B2594A"/>
    <w:rsid w:val="00B6600B"/>
    <w:rsid w:val="00C15880"/>
    <w:rsid w:val="00C8102B"/>
    <w:rsid w:val="00CD6413"/>
    <w:rsid w:val="00CE1FD4"/>
    <w:rsid w:val="00D12DEC"/>
    <w:rsid w:val="00D157F3"/>
    <w:rsid w:val="00D774EB"/>
    <w:rsid w:val="00DB1B72"/>
    <w:rsid w:val="00DF0CBD"/>
    <w:rsid w:val="00E173D7"/>
    <w:rsid w:val="00E2409B"/>
    <w:rsid w:val="00E5511E"/>
    <w:rsid w:val="00E60ECB"/>
    <w:rsid w:val="00E67761"/>
    <w:rsid w:val="00E86317"/>
    <w:rsid w:val="00ED3E31"/>
    <w:rsid w:val="00ED529A"/>
    <w:rsid w:val="00F02FFB"/>
    <w:rsid w:val="00F4235A"/>
    <w:rsid w:val="00F806DF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2021-08-20T17:23:00Z</dcterms:created>
  <dcterms:modified xsi:type="dcterms:W3CDTF">2023-03-02T15:35:00Z</dcterms:modified>
</cp:coreProperties>
</file>