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C8" w:rsidRDefault="00B04BC8" w:rsidP="00B04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XII</w:t>
      </w:r>
    </w:p>
    <w:p w:rsidR="00B04BC8" w:rsidRPr="00AC1D05" w:rsidRDefault="00B04BC8" w:rsidP="00B04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768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712"/>
        <w:gridCol w:w="986"/>
        <w:gridCol w:w="995"/>
        <w:gridCol w:w="429"/>
        <w:gridCol w:w="844"/>
        <w:gridCol w:w="2268"/>
      </w:tblGrid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04BC8" w:rsidRPr="00AC1D05" w:rsidTr="006D108A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98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04BC8" w:rsidRPr="00AC1D05" w:rsidTr="006D108A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04BC8" w:rsidRPr="00AC1D05" w:rsidTr="006D108A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B04BC8" w:rsidRPr="00AC1D05" w:rsidTr="006D108A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04BC8" w:rsidRPr="00AC1D05" w:rsidTr="006D108A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B04BC8" w:rsidRPr="00AC1D05" w:rsidTr="006D108A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04BC8" w:rsidRPr="00AC1D05" w:rsidTr="006D108A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3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B04BC8" w:rsidRPr="00AC1D05" w:rsidTr="006D108A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29/04/1970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D506C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4BFA">
              <w:rPr>
                <w:rFonts w:ascii="Arial" w:hAnsi="Arial" w:cs="Arial"/>
                <w:sz w:val="16"/>
                <w:szCs w:val="16"/>
              </w:rPr>
            </w:r>
            <w:r w:rsidR="002A4B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4BFA">
              <w:rPr>
                <w:rFonts w:ascii="Arial" w:hAnsi="Arial" w:cs="Arial"/>
                <w:sz w:val="16"/>
                <w:szCs w:val="16"/>
              </w:rPr>
            </w:r>
            <w:r w:rsidR="002A4B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B04BC8" w:rsidRPr="00AD506C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3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4BFA">
              <w:rPr>
                <w:rFonts w:ascii="Arial" w:hAnsi="Arial" w:cs="Arial"/>
                <w:sz w:val="16"/>
                <w:szCs w:val="16"/>
              </w:rPr>
            </w:r>
            <w:r w:rsidR="002A4B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4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4BFA">
              <w:rPr>
                <w:rFonts w:ascii="Arial" w:hAnsi="Arial" w:cs="Arial"/>
                <w:sz w:val="16"/>
                <w:szCs w:val="16"/>
              </w:rPr>
            </w:r>
            <w:r w:rsidR="002A4B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 EM ANEXO</w:t>
            </w:r>
          </w:p>
        </w:tc>
      </w:tr>
      <w:tr w:rsidR="00B04BC8" w:rsidRPr="00AC1D05" w:rsidTr="00AA3D6A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4BFA">
              <w:rPr>
                <w:rFonts w:ascii="Arial" w:hAnsi="Arial" w:cs="Arial"/>
                <w:sz w:val="20"/>
                <w:szCs w:val="20"/>
              </w:rPr>
            </w:r>
            <w:r w:rsidR="002A4B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AA3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B04BC8" w:rsidRPr="00AC1D05" w:rsidTr="00AA3D6A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4BFA">
              <w:rPr>
                <w:rFonts w:ascii="Arial" w:hAnsi="Arial" w:cs="Arial"/>
                <w:sz w:val="20"/>
                <w:szCs w:val="20"/>
              </w:rPr>
            </w:r>
            <w:r w:rsidR="002A4B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AA3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B04BC8" w:rsidRPr="00AC1D05" w:rsidTr="00AA3D6A">
        <w:tblPrEx>
          <w:tblCellMar>
            <w:left w:w="93" w:type="dxa"/>
          </w:tblCellMar>
        </w:tblPrEx>
        <w:trPr>
          <w:trHeight w:val="51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4BFA">
              <w:rPr>
                <w:rFonts w:ascii="Arial" w:hAnsi="Arial" w:cs="Arial"/>
                <w:sz w:val="20"/>
                <w:szCs w:val="20"/>
              </w:rPr>
            </w:r>
            <w:r w:rsidR="002A4B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AA3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01C8">
              <w:rPr>
                <w:rFonts w:ascii="Arial" w:hAnsi="Arial" w:cs="Arial"/>
                <w:sz w:val="20"/>
                <w:szCs w:val="20"/>
              </w:rPr>
              <w:t>Cópia do protocolo de inscrição. No protocolo de inscrição deverá constar o mesmo curso/turno do formulário de pedido de isenção.</w:t>
            </w:r>
          </w:p>
        </w:tc>
      </w:tr>
      <w:tr w:rsidR="00B04BC8" w:rsidRPr="00AC1D05" w:rsidTr="00AA3D6A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4BFA">
              <w:rPr>
                <w:rFonts w:ascii="Arial" w:hAnsi="Arial" w:cs="Arial"/>
                <w:sz w:val="20"/>
                <w:szCs w:val="20"/>
              </w:rPr>
            </w:r>
            <w:r w:rsidR="002A4B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AA3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Cópia e original ou fotocópia do documento comprobatório (Histórico Escolar) que tenha cursado todo o </w:t>
            </w:r>
            <w:r w:rsidR="00AA3D6A">
              <w:rPr>
                <w:rFonts w:ascii="Arial" w:hAnsi="Arial" w:cs="Arial"/>
                <w:sz w:val="20"/>
                <w:szCs w:val="20"/>
              </w:rPr>
              <w:t>ENSINO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D6A">
              <w:rPr>
                <w:rFonts w:ascii="Arial" w:hAnsi="Arial" w:cs="Arial"/>
                <w:sz w:val="20"/>
                <w:szCs w:val="20"/>
              </w:rPr>
              <w:t>MÉDIO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ou equivalente na rede pública de ensino (municipal, estadual ou federal) ou declaração de instituição privada de ensino, constando que o candidato tenha recebido bolsa integral, ao cursar parcial ou integralmente o </w:t>
            </w:r>
            <w:r w:rsidR="00AA3D6A" w:rsidRPr="00AC1D05">
              <w:rPr>
                <w:rFonts w:ascii="Arial" w:hAnsi="Arial" w:cs="Arial"/>
                <w:sz w:val="20"/>
                <w:szCs w:val="20"/>
              </w:rPr>
              <w:t>ENSINO MÉDIO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, conforme prevê a alínea “a” do </w:t>
            </w:r>
            <w:r w:rsidRPr="006D10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subitem </w:t>
            </w:r>
            <w:r w:rsidR="00AA3D6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2.8</w:t>
            </w:r>
            <w:r w:rsidRPr="006D10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.1</w:t>
            </w:r>
            <w:r w:rsidRPr="00AC1D05">
              <w:rPr>
                <w:rFonts w:ascii="Arial" w:hAnsi="Arial" w:cs="Arial"/>
                <w:sz w:val="20"/>
                <w:szCs w:val="20"/>
              </w:rPr>
              <w:t>. do Edital.</w:t>
            </w:r>
          </w:p>
        </w:tc>
      </w:tr>
      <w:bookmarkStart w:id="23" w:name="_GoBack"/>
      <w:tr w:rsidR="00B04BC8" w:rsidRPr="00AC1D05" w:rsidTr="00AA3D6A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4BFA">
              <w:rPr>
                <w:rFonts w:ascii="Arial" w:hAnsi="Arial" w:cs="Arial"/>
                <w:sz w:val="20"/>
                <w:szCs w:val="20"/>
              </w:rPr>
            </w:r>
            <w:r w:rsidR="002A4B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bookmarkEnd w:id="23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AA3D6A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>Relação das pessoas que compõem o núcleo familiar (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Anexo III</w:t>
            </w:r>
            <w:r w:rsidRPr="00AC1D05">
              <w:rPr>
                <w:rFonts w:ascii="Arial" w:hAnsi="Arial" w:cs="Arial"/>
                <w:b/>
                <w:color w:val="auto"/>
                <w:sz w:val="20"/>
                <w:szCs w:val="20"/>
              </w:rPr>
              <w:t>).</w:t>
            </w:r>
          </w:p>
        </w:tc>
      </w:tr>
      <w:tr w:rsidR="00B04BC8" w:rsidRPr="00AC1D05" w:rsidTr="00AA3D6A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4BFA">
              <w:rPr>
                <w:rFonts w:ascii="Arial" w:hAnsi="Arial" w:cs="Arial"/>
                <w:sz w:val="20"/>
                <w:szCs w:val="20"/>
              </w:rPr>
            </w:r>
            <w:r w:rsidR="002A4B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AA3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Comprovantes de renda bruta familiar per capita igual ou inferior a </w:t>
            </w:r>
            <w:r>
              <w:rPr>
                <w:rFonts w:ascii="Arial" w:hAnsi="Arial" w:cs="Arial"/>
                <w:sz w:val="20"/>
                <w:szCs w:val="20"/>
              </w:rPr>
              <w:t>1,5 salário mínimo</w:t>
            </w:r>
            <w:r w:rsidRPr="00AC1D05">
              <w:rPr>
                <w:rFonts w:ascii="Arial" w:hAnsi="Arial" w:cs="Arial"/>
                <w:sz w:val="20"/>
                <w:szCs w:val="20"/>
              </w:rPr>
              <w:t>, como holerite, contrato de trabalho, carteira de trabalho e previdência social (CTPS), das páginas que contenham fotografia, identificação e anotação do último contrato (com alterações salariais) e da primeira página subsequente e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108A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conforme prevê o subitem 2.</w:t>
            </w:r>
            <w:r w:rsidR="00AA3D6A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8.4</w:t>
            </w:r>
            <w:r w:rsidRPr="006D108A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e alíneas</w:t>
            </w:r>
            <w:r w:rsidRPr="00AC1D05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B04BC8" w:rsidRPr="00AC1D05" w:rsidTr="00AA3D6A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4BFA">
              <w:rPr>
                <w:rFonts w:ascii="Arial" w:hAnsi="Arial" w:cs="Arial"/>
                <w:sz w:val="20"/>
                <w:szCs w:val="20"/>
              </w:rPr>
            </w:r>
            <w:r w:rsidR="002A4B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AA3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da certidão de nascimento ou carteira de identidade dos menores de 18 anos que compõem o núcleo familiar.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 w:rsidR="006D10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B04BC8" w:rsidRPr="00AC1D05" w:rsidRDefault="00B04BC8" w:rsidP="00B04B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BC8" w:rsidRPr="00AC1D05" w:rsidRDefault="006D108A" w:rsidP="00B04B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Cuiabá-MT, 02 de setembro de 2021."/>
            </w:textInput>
          </w:ffData>
        </w:fldChar>
      </w:r>
      <w:bookmarkStart w:id="27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Cuiabá-MT, 02 de setembro de 2021.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B04BC8" w:rsidRPr="00AC1D05" w:rsidRDefault="00B04BC8" w:rsidP="00B04B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0768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768"/>
      </w:tblGrid>
      <w:tr w:rsidR="00B04BC8" w:rsidRPr="00AC1D05" w:rsidTr="006D108A">
        <w:trPr>
          <w:jc w:val="center"/>
        </w:trPr>
        <w:tc>
          <w:tcPr>
            <w:tcW w:w="10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B04BC8" w:rsidRPr="00AC1D05" w:rsidTr="006D108A">
        <w:trPr>
          <w:trHeight w:val="641"/>
          <w:jc w:val="center"/>
        </w:trPr>
        <w:tc>
          <w:tcPr>
            <w:tcW w:w="10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BC8" w:rsidRPr="00D845EC" w:rsidRDefault="00B04BC8" w:rsidP="00B04BC8">
      <w:pPr>
        <w:spacing w:after="0" w:line="240" w:lineRule="auto"/>
        <w:jc w:val="center"/>
        <w:rPr>
          <w:rFonts w:ascii="Arial" w:hAnsi="Arial" w:cs="Arial"/>
          <w:sz w:val="2"/>
          <w:szCs w:val="16"/>
        </w:rPr>
      </w:pPr>
    </w:p>
    <w:p w:rsidR="000F7C8F" w:rsidRPr="00B04BC8" w:rsidRDefault="000F7C8F" w:rsidP="00B04BC8">
      <w:pPr>
        <w:spacing w:after="0" w:line="240" w:lineRule="auto"/>
      </w:pPr>
    </w:p>
    <w:sectPr w:rsidR="000F7C8F" w:rsidRPr="00B04BC8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FA" w:rsidRDefault="002A4BFA" w:rsidP="0098632C">
      <w:pPr>
        <w:spacing w:after="0" w:line="240" w:lineRule="auto"/>
      </w:pPr>
      <w:r>
        <w:separator/>
      </w:r>
    </w:p>
  </w:endnote>
  <w:endnote w:type="continuationSeparator" w:id="0">
    <w:p w:rsidR="002A4BFA" w:rsidRDefault="002A4BF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3D6A">
      <w:rPr>
        <w:noProof/>
      </w:rPr>
      <w:t>1</w:t>
    </w:r>
    <w:r>
      <w:fldChar w:fldCharType="end"/>
    </w:r>
    <w:r>
      <w:t>/</w:t>
    </w:r>
    <w:fldSimple w:instr=" NUMPAGES   \* MERGEFORMAT ">
      <w:r w:rsidR="00AA3D6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FA" w:rsidRDefault="002A4BFA" w:rsidP="0098632C">
      <w:pPr>
        <w:spacing w:after="0" w:line="240" w:lineRule="auto"/>
      </w:pPr>
      <w:r>
        <w:separator/>
      </w:r>
    </w:p>
  </w:footnote>
  <w:footnote w:type="continuationSeparator" w:id="0">
    <w:p w:rsidR="002A4BFA" w:rsidRDefault="002A4BF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066/2021 - PROCESSO SELETIVO 2022/1 -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MU3DrivaX52+zqXAhywUWCHQdo5a5KG7YIkar4u6U1RTOmbUWfcqUZ0aygxALxLfDvzVhKp7/UgCCRHS+b3BOw==" w:salt="MdYMGhIAa78XtAmPf8bm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1B0262"/>
    <w:rsid w:val="002A4BFA"/>
    <w:rsid w:val="00347D85"/>
    <w:rsid w:val="003650C7"/>
    <w:rsid w:val="004A47DF"/>
    <w:rsid w:val="00550E4F"/>
    <w:rsid w:val="005E5DDA"/>
    <w:rsid w:val="006D108A"/>
    <w:rsid w:val="006F2D1C"/>
    <w:rsid w:val="007C000B"/>
    <w:rsid w:val="00894641"/>
    <w:rsid w:val="009634C0"/>
    <w:rsid w:val="0098632C"/>
    <w:rsid w:val="009A1B77"/>
    <w:rsid w:val="009D035E"/>
    <w:rsid w:val="00A34CDE"/>
    <w:rsid w:val="00AA3D6A"/>
    <w:rsid w:val="00B04BC8"/>
    <w:rsid w:val="00B06EC0"/>
    <w:rsid w:val="00B46765"/>
    <w:rsid w:val="00B6600B"/>
    <w:rsid w:val="00CD6413"/>
    <w:rsid w:val="00D12DEC"/>
    <w:rsid w:val="00D774EB"/>
    <w:rsid w:val="00EA36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CB9A8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B04B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6</cp:revision>
  <dcterms:created xsi:type="dcterms:W3CDTF">2021-08-20T17:16:00Z</dcterms:created>
  <dcterms:modified xsi:type="dcterms:W3CDTF">2021-08-31T17:11:00Z</dcterms:modified>
</cp:coreProperties>
</file>