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60" w:rsidRPr="00E41E35" w:rsidRDefault="00F43A60" w:rsidP="00F43A60">
      <w:pPr>
        <w:pStyle w:val="Ttulo1"/>
        <w:spacing w:before="56"/>
        <w:ind w:left="409" w:right="483"/>
        <w:rPr>
          <w:lang w:val="pt-BR"/>
        </w:rPr>
      </w:pPr>
      <w:r>
        <w:rPr>
          <w:lang w:val="pt-BR"/>
        </w:rPr>
        <w:t xml:space="preserve">Edital </w:t>
      </w:r>
      <w:r w:rsidR="00431C68">
        <w:rPr>
          <w:lang w:val="pt-BR"/>
        </w:rPr>
        <w:t>133</w:t>
      </w:r>
      <w:r>
        <w:rPr>
          <w:lang w:val="pt-BR"/>
        </w:rPr>
        <w:t xml:space="preserve">, de </w:t>
      </w:r>
      <w:r w:rsidR="00716A71">
        <w:rPr>
          <w:lang w:val="pt-BR"/>
        </w:rPr>
        <w:t>2</w:t>
      </w:r>
      <w:r w:rsidR="007B13A3">
        <w:rPr>
          <w:lang w:val="pt-BR"/>
        </w:rPr>
        <w:t>5</w:t>
      </w:r>
      <w:r>
        <w:rPr>
          <w:lang w:val="pt-BR"/>
        </w:rPr>
        <w:t xml:space="preserve"> de</w:t>
      </w:r>
      <w:r w:rsidR="00FF7BA5">
        <w:rPr>
          <w:lang w:val="pt-BR"/>
        </w:rPr>
        <w:t xml:space="preserve"> </w:t>
      </w:r>
      <w:r w:rsidR="00431C68">
        <w:rPr>
          <w:lang w:val="pt-BR"/>
        </w:rPr>
        <w:t>outubro</w:t>
      </w:r>
      <w:r>
        <w:rPr>
          <w:lang w:val="pt-BR"/>
        </w:rPr>
        <w:t xml:space="preserve"> de 202</w:t>
      </w:r>
      <w:r w:rsidR="00FF7BA5">
        <w:rPr>
          <w:lang w:val="pt-BR"/>
        </w:rPr>
        <w:t>3</w:t>
      </w:r>
    </w:p>
    <w:p w:rsidR="00672F6C" w:rsidRDefault="00672F6C" w:rsidP="00672F6C">
      <w:pPr>
        <w:spacing w:before="41" w:line="273" w:lineRule="auto"/>
        <w:ind w:left="407" w:right="484"/>
        <w:jc w:val="center"/>
        <w:rPr>
          <w:b/>
        </w:rPr>
      </w:pPr>
      <w:r>
        <w:rPr>
          <w:b/>
        </w:rPr>
        <w:t>Concurso Público para provimento de cargos da carreira de Técnico-Administrativo em Educação para o</w:t>
      </w:r>
      <w:r>
        <w:rPr>
          <w:b/>
          <w:spacing w:val="-47"/>
        </w:rPr>
        <w:t xml:space="preserve"> </w:t>
      </w:r>
      <w:r>
        <w:rPr>
          <w:b/>
        </w:rPr>
        <w:t>Instituto</w:t>
      </w:r>
      <w:r>
        <w:rPr>
          <w:b/>
          <w:spacing w:val="-2"/>
        </w:rPr>
        <w:t xml:space="preserve"> </w:t>
      </w:r>
      <w:r>
        <w:rPr>
          <w:b/>
        </w:rPr>
        <w:t>Federal de</w:t>
      </w:r>
      <w:r>
        <w:rPr>
          <w:b/>
          <w:spacing w:val="-1"/>
        </w:rPr>
        <w:t xml:space="preserve"> </w:t>
      </w:r>
      <w:r>
        <w:rPr>
          <w:b/>
        </w:rPr>
        <w:t>Educação,</w:t>
      </w:r>
      <w:r>
        <w:rPr>
          <w:b/>
          <w:spacing w:val="1"/>
        </w:rPr>
        <w:t xml:space="preserve"> </w:t>
      </w:r>
      <w:r>
        <w:rPr>
          <w:b/>
        </w:rPr>
        <w:t>Ciência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Tecnologia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 w:rsidR="00672F6C" w:rsidRDefault="00672F6C" w:rsidP="00672F6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7C8F" w:rsidRPr="00672F6C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72F6C">
        <w:rPr>
          <w:rFonts w:cstheme="minorHAnsi"/>
          <w:b/>
        </w:rPr>
        <w:t>A</w:t>
      </w:r>
      <w:r w:rsidR="00672F6C" w:rsidRPr="00672F6C">
        <w:rPr>
          <w:rFonts w:cstheme="minorHAnsi"/>
          <w:b/>
        </w:rPr>
        <w:t>nexo</w:t>
      </w:r>
      <w:r w:rsidRPr="00672F6C">
        <w:rPr>
          <w:rFonts w:cstheme="minorHAnsi"/>
          <w:b/>
        </w:rPr>
        <w:t xml:space="preserve"> IX</w:t>
      </w:r>
    </w:p>
    <w:p w:rsidR="000F7C8F" w:rsidRPr="00672F6C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72F6C">
        <w:rPr>
          <w:rFonts w:cstheme="minorHAnsi"/>
          <w:b/>
        </w:rPr>
        <w:t>TERMO DE AUTORIZAÇÃO DE USO DE IMAGEM</w:t>
      </w:r>
    </w:p>
    <w:p w:rsidR="000F7C8F" w:rsidRPr="00672F6C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Eu,</w:t>
      </w:r>
      <w:r w:rsidR="00037E6A" w:rsidRPr="00672F6C">
        <w:rPr>
          <w:rFonts w:cstheme="minorHAnsi"/>
          <w:color w:val="000000"/>
        </w:rPr>
        <w:t xml:space="preserve">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bookmarkEnd w:id="0"/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 , nacionalidade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estado civil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portador da Carteira de Identidade RG nº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>, inscrito no CPF nº</w:t>
      </w:r>
      <w:r w:rsidR="00037E6A" w:rsidRPr="00672F6C">
        <w:rPr>
          <w:rFonts w:cstheme="minorHAnsi"/>
          <w:color w:val="000000"/>
        </w:rPr>
        <w:t xml:space="preserve">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residente à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nº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na cidade de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>,</w:t>
      </w:r>
      <w:r w:rsidRPr="00672F6C">
        <w:rPr>
          <w:rFonts w:cstheme="minorHAnsi"/>
          <w:b/>
          <w:bCs/>
          <w:color w:val="000000"/>
        </w:rPr>
        <w:t xml:space="preserve">AUTORIZO </w:t>
      </w:r>
      <w:r w:rsidRPr="00672F6C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</w:t>
      </w:r>
      <w:r w:rsidR="009D5CA0">
        <w:rPr>
          <w:rFonts w:cstheme="minorHAnsi"/>
          <w:color w:val="000000"/>
        </w:rPr>
        <w:t xml:space="preserve"> dos concursos</w:t>
      </w:r>
      <w:r w:rsidRPr="00672F6C">
        <w:rPr>
          <w:rFonts w:cstheme="minorHAnsi"/>
          <w:color w:val="000000"/>
        </w:rPr>
        <w:t>, institucionais</w:t>
      </w:r>
      <w:r w:rsidR="009D5CA0">
        <w:rPr>
          <w:rFonts w:cstheme="minorHAnsi"/>
          <w:color w:val="000000"/>
        </w:rPr>
        <w:t>,</w:t>
      </w:r>
      <w:r w:rsidRPr="00672F6C">
        <w:rPr>
          <w:rFonts w:cstheme="minorHAnsi"/>
          <w:color w:val="000000"/>
        </w:rPr>
        <w:t xml:space="preserve"> </w:t>
      </w:r>
      <w:r w:rsidR="006833E9">
        <w:rPr>
          <w:rFonts w:cstheme="minorHAnsi"/>
          <w:color w:val="000000"/>
        </w:rPr>
        <w:t xml:space="preserve">de </w:t>
      </w:r>
      <w:r w:rsidRPr="00672F6C">
        <w:rPr>
          <w:rFonts w:cstheme="minorHAnsi"/>
          <w:color w:val="000000"/>
        </w:rPr>
        <w:t>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672F6C">
        <w:rPr>
          <w:rFonts w:cstheme="minorHAnsi"/>
          <w:color w:val="000000"/>
        </w:rPr>
        <w:t>: (I) site institucional; (II) F</w:t>
      </w:r>
      <w:r w:rsidRPr="00672F6C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672F6C">
        <w:rPr>
          <w:rFonts w:cstheme="minorHAnsi"/>
          <w:color w:val="000000"/>
        </w:rPr>
        <w:t>ram, Twitter e WhatsA</w:t>
      </w:r>
      <w:r w:rsidRPr="00672F6C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</w:t>
      </w:r>
      <w:r w:rsidR="009D5CA0">
        <w:rPr>
          <w:rFonts w:cstheme="minorHAnsi"/>
          <w:color w:val="000000"/>
        </w:rPr>
        <w:t xml:space="preserve"> em seus concursos públicos</w:t>
      </w:r>
      <w:r w:rsidRPr="00672F6C">
        <w:rPr>
          <w:rFonts w:cstheme="minorHAnsi"/>
          <w:color w:val="000000"/>
        </w:rPr>
        <w:t>.</w:t>
      </w: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Default="00D22249" w:rsidP="000F7C8F">
      <w:pPr>
        <w:spacing w:after="0" w:line="360" w:lineRule="auto"/>
        <w:jc w:val="both"/>
        <w:rPr>
          <w:rFonts w:cstheme="minorHAnsi"/>
        </w:rPr>
      </w:pPr>
    </w:p>
    <w:p w:rsidR="00672F6C" w:rsidRPr="00672F6C" w:rsidRDefault="00672F6C" w:rsidP="000F7C8F">
      <w:pPr>
        <w:spacing w:after="0" w:line="360" w:lineRule="auto"/>
        <w:jc w:val="both"/>
        <w:rPr>
          <w:rFonts w:cstheme="minorHAnsi"/>
        </w:rPr>
      </w:pPr>
    </w:p>
    <w:p w:rsidR="000F7C8F" w:rsidRDefault="00672F6C" w:rsidP="00672F6C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__________________, ____ de _________ de _______.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bookmarkStart w:id="1" w:name="_GoBack"/>
      <w:bookmarkEnd w:id="1"/>
      <w:r>
        <w:rPr>
          <w:rFonts w:cstheme="minorHAnsi"/>
          <w:noProof/>
        </w:rPr>
        <w:t>__________________, ____ de _________ de _______.</w:t>
      </w:r>
      <w:r>
        <w:rPr>
          <w:rFonts w:cstheme="minorHAnsi"/>
        </w:rPr>
        <w:fldChar w:fldCharType="end"/>
      </w:r>
    </w:p>
    <w:p w:rsidR="00672F6C" w:rsidRDefault="00672F6C" w:rsidP="00672F6C">
      <w:pPr>
        <w:spacing w:after="0" w:line="360" w:lineRule="auto"/>
        <w:jc w:val="right"/>
        <w:rPr>
          <w:rFonts w:cstheme="minorHAnsi"/>
        </w:rPr>
      </w:pPr>
    </w:p>
    <w:p w:rsidR="0080327A" w:rsidRPr="00672F6C" w:rsidRDefault="0080327A" w:rsidP="00672F6C">
      <w:pPr>
        <w:spacing w:after="0" w:line="360" w:lineRule="auto"/>
        <w:jc w:val="right"/>
        <w:rPr>
          <w:rFonts w:cstheme="minorHAnsi"/>
        </w:rPr>
      </w:pPr>
    </w:p>
    <w:p w:rsidR="000F7C8F" w:rsidRPr="00672F6C" w:rsidRDefault="000F7C8F" w:rsidP="000F7C8F">
      <w:pPr>
        <w:spacing w:after="0" w:line="360" w:lineRule="auto"/>
        <w:jc w:val="center"/>
        <w:rPr>
          <w:rFonts w:cstheme="minorHAnsi"/>
        </w:rPr>
      </w:pPr>
      <w:r w:rsidRPr="00672F6C">
        <w:rPr>
          <w:rFonts w:cstheme="minorHAnsi"/>
        </w:rPr>
        <w:t xml:space="preserve">Assinatura do declarante </w:t>
      </w:r>
    </w:p>
    <w:sectPr w:rsidR="000F7C8F" w:rsidRPr="00672F6C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130" w:rsidRDefault="008A1130" w:rsidP="0098632C">
      <w:pPr>
        <w:spacing w:after="0" w:line="240" w:lineRule="auto"/>
      </w:pPr>
      <w:r>
        <w:separator/>
      </w:r>
    </w:p>
  </w:endnote>
  <w:endnote w:type="continuationSeparator" w:id="0">
    <w:p w:rsidR="008A1130" w:rsidRDefault="008A113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130" w:rsidRDefault="008A1130" w:rsidP="0098632C">
      <w:pPr>
        <w:spacing w:after="0" w:line="240" w:lineRule="auto"/>
      </w:pPr>
      <w:r>
        <w:separator/>
      </w:r>
    </w:p>
  </w:footnote>
  <w:footnote w:type="continuationSeparator" w:id="0">
    <w:p w:rsidR="008A1130" w:rsidRDefault="008A113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672F6C" w:rsidP="00672F6C">
    <w:pPr>
      <w:pStyle w:val="Cabealho"/>
      <w:tabs>
        <w:tab w:val="clear" w:pos="4252"/>
        <w:tab w:val="clear" w:pos="8504"/>
        <w:tab w:val="left" w:pos="7834"/>
      </w:tabs>
    </w:pPr>
    <w:r>
      <w:rPr>
        <w:noProof/>
        <w:lang w:eastAsia="pt-BR"/>
      </w:rPr>
      <w:drawing>
        <wp:inline distT="0" distB="0" distL="0" distR="0" wp14:anchorId="725E6035" wp14:editId="299DC2FF">
          <wp:extent cx="591206" cy="583501"/>
          <wp:effectExtent l="0" t="0" r="0" b="762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029" cy="58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69D85" wp14:editId="46F5DC3F">
              <wp:simplePos x="0" y="0"/>
              <wp:positionH relativeFrom="page">
                <wp:posOffset>1778076</wp:posOffset>
              </wp:positionH>
              <wp:positionV relativeFrom="page">
                <wp:posOffset>351485</wp:posOffset>
              </wp:positionV>
              <wp:extent cx="3871595" cy="792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F6C" w:rsidRDefault="00672F6C" w:rsidP="00672F6C">
                          <w:pPr>
                            <w:pStyle w:val="Corpodetexto"/>
                            <w:spacing w:line="245" w:lineRule="exact"/>
                            <w:ind w:left="17" w:right="18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672F6C" w:rsidRDefault="00672F6C" w:rsidP="00672F6C">
                          <w:pPr>
                            <w:pStyle w:val="Corpodetexto"/>
                            <w:spacing w:before="60"/>
                            <w:ind w:left="16" w:right="18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Profissional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Tecnológica</w:t>
                          </w:r>
                        </w:p>
                        <w:p w:rsidR="00672F6C" w:rsidRDefault="00672F6C" w:rsidP="00672F6C">
                          <w:pPr>
                            <w:pStyle w:val="Corpodetexto"/>
                            <w:spacing w:line="330" w:lineRule="atLeast"/>
                            <w:ind w:left="20" w:right="18"/>
                            <w:jc w:val="center"/>
                          </w:pPr>
                          <w:r>
                            <w:t>Instituto Federal de Educação, Ciência e Tecnologia de Mato Grosso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69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pt;margin-top:27.7pt;width:304.8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+N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" filled="f" stroked="f">
              <v:textbox inset="0,0,0,0">
                <w:txbxContent>
                  <w:p w:rsidR="00672F6C" w:rsidRDefault="00672F6C" w:rsidP="00672F6C">
                    <w:pPr>
                      <w:pStyle w:val="Corpodetexto"/>
                      <w:spacing w:line="245" w:lineRule="exact"/>
                      <w:ind w:left="17" w:right="18"/>
                      <w:jc w:val="center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EDUCAÇÃO</w:t>
                    </w:r>
                  </w:p>
                  <w:p w:rsidR="00672F6C" w:rsidRDefault="00672F6C" w:rsidP="00672F6C">
                    <w:pPr>
                      <w:pStyle w:val="Corpodetexto"/>
                      <w:spacing w:before="60"/>
                      <w:ind w:left="16" w:right="18"/>
                      <w:jc w:val="center"/>
                    </w:pPr>
                    <w:r>
                      <w:t>Secretaria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Profissional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Tecnológica</w:t>
                    </w:r>
                  </w:p>
                  <w:p w:rsidR="00672F6C" w:rsidRDefault="00672F6C" w:rsidP="00672F6C">
                    <w:pPr>
                      <w:pStyle w:val="Corpodetexto"/>
                      <w:spacing w:line="330" w:lineRule="atLeast"/>
                      <w:ind w:left="20" w:right="18"/>
                      <w:jc w:val="center"/>
                    </w:pPr>
                    <w:r>
                      <w:t>Instituto Federal de Educação, Ciência e Tecnologia de Mato Grosso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6054BEF7" wp14:editId="2E2EED3D">
          <wp:simplePos x="0" y="0"/>
          <wp:positionH relativeFrom="margin">
            <wp:align>right</wp:align>
          </wp:positionH>
          <wp:positionV relativeFrom="page">
            <wp:posOffset>310591</wp:posOffset>
          </wp:positionV>
          <wp:extent cx="676937" cy="779145"/>
          <wp:effectExtent l="0" t="0" r="8890" b="190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937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rDjb+mcBfhb3ywl7XZ7JHvTGckif4nqM2u9yKks1d3JgwUGRenl7lUvW+Cx7kqiyU5P7rRsOKEfDPvdYzqiUg==" w:salt="tOQMPrtEVddvx2pLNOT/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C6108"/>
    <w:rsid w:val="000F7C8F"/>
    <w:rsid w:val="001210AE"/>
    <w:rsid w:val="00171C66"/>
    <w:rsid w:val="00176931"/>
    <w:rsid w:val="001A2E13"/>
    <w:rsid w:val="001A6A06"/>
    <w:rsid w:val="001B0262"/>
    <w:rsid w:val="001E61CE"/>
    <w:rsid w:val="0021096F"/>
    <w:rsid w:val="00211AFA"/>
    <w:rsid w:val="0024207C"/>
    <w:rsid w:val="002F249A"/>
    <w:rsid w:val="00315BF6"/>
    <w:rsid w:val="003323A8"/>
    <w:rsid w:val="00347D85"/>
    <w:rsid w:val="003650C7"/>
    <w:rsid w:val="004076D1"/>
    <w:rsid w:val="00431C68"/>
    <w:rsid w:val="00433ED9"/>
    <w:rsid w:val="0047291E"/>
    <w:rsid w:val="004A47DF"/>
    <w:rsid w:val="00542914"/>
    <w:rsid w:val="00550E4F"/>
    <w:rsid w:val="005A4F02"/>
    <w:rsid w:val="005E7B1F"/>
    <w:rsid w:val="006138FB"/>
    <w:rsid w:val="00624DC7"/>
    <w:rsid w:val="00672F6C"/>
    <w:rsid w:val="006833E9"/>
    <w:rsid w:val="00716A71"/>
    <w:rsid w:val="00766767"/>
    <w:rsid w:val="007B13A3"/>
    <w:rsid w:val="007C000B"/>
    <w:rsid w:val="0080327A"/>
    <w:rsid w:val="00894641"/>
    <w:rsid w:val="008A1130"/>
    <w:rsid w:val="008E739A"/>
    <w:rsid w:val="00910D2D"/>
    <w:rsid w:val="00932A75"/>
    <w:rsid w:val="009634C0"/>
    <w:rsid w:val="00985BC3"/>
    <w:rsid w:val="0098632C"/>
    <w:rsid w:val="009A1B77"/>
    <w:rsid w:val="009D035E"/>
    <w:rsid w:val="009D1EB2"/>
    <w:rsid w:val="009D5CA0"/>
    <w:rsid w:val="00A34CDE"/>
    <w:rsid w:val="00A43E80"/>
    <w:rsid w:val="00A7456E"/>
    <w:rsid w:val="00AC02D0"/>
    <w:rsid w:val="00AD39BD"/>
    <w:rsid w:val="00AF37A4"/>
    <w:rsid w:val="00B6600B"/>
    <w:rsid w:val="00CA6068"/>
    <w:rsid w:val="00CD6413"/>
    <w:rsid w:val="00CD7A52"/>
    <w:rsid w:val="00D12DEC"/>
    <w:rsid w:val="00D22249"/>
    <w:rsid w:val="00D774EB"/>
    <w:rsid w:val="00D8265D"/>
    <w:rsid w:val="00DE3F0B"/>
    <w:rsid w:val="00E02521"/>
    <w:rsid w:val="00ED529A"/>
    <w:rsid w:val="00F4235A"/>
    <w:rsid w:val="00F43A60"/>
    <w:rsid w:val="00FA3C4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4784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16</cp:revision>
  <dcterms:created xsi:type="dcterms:W3CDTF">2022-08-18T18:01:00Z</dcterms:created>
  <dcterms:modified xsi:type="dcterms:W3CDTF">2023-10-25T12:36:00Z</dcterms:modified>
</cp:coreProperties>
</file>