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0F7C8F" w:rsidRPr="00F40DC3" w:rsidRDefault="000F7C8F" w:rsidP="0029038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29038E">
        <w:rPr>
          <w:rFonts w:ascii="Arial" w:hAnsi="Arial" w:cs="Arial"/>
          <w:sz w:val="24"/>
          <w:szCs w:val="24"/>
        </w:rPr>
        <w:t>30</w:t>
      </w:r>
      <w:r w:rsidRPr="00C331D3">
        <w:rPr>
          <w:rFonts w:ascii="Arial" w:hAnsi="Arial" w:cs="Arial"/>
          <w:sz w:val="24"/>
          <w:szCs w:val="24"/>
        </w:rPr>
        <w:t>/</w:t>
      </w:r>
      <w:r w:rsidR="0029038E">
        <w:rPr>
          <w:rFonts w:ascii="Arial" w:hAnsi="Arial" w:cs="Arial"/>
          <w:sz w:val="24"/>
          <w:szCs w:val="24"/>
        </w:rPr>
        <w:t>11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C2364A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8E" w:rsidRDefault="0029038E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8E" w:rsidRPr="00F40DC3" w:rsidRDefault="0029038E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8E" w:rsidRPr="00F40DC3" w:rsidRDefault="0029038E" w:rsidP="0029038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29038E" w:rsidP="0029038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0F7C8F" w:rsidRPr="00F40DC3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035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AA" w:rsidRDefault="004157AA" w:rsidP="0098632C">
      <w:pPr>
        <w:spacing w:after="0" w:line="240" w:lineRule="auto"/>
      </w:pPr>
      <w:r>
        <w:separator/>
      </w:r>
    </w:p>
  </w:endnote>
  <w:endnote w:type="continuationSeparator" w:id="0">
    <w:p w:rsidR="004157AA" w:rsidRDefault="004157A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4E" w:rsidRDefault="008B7D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4E" w:rsidRDefault="008B7D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AA" w:rsidRDefault="004157AA" w:rsidP="0098632C">
      <w:pPr>
        <w:spacing w:after="0" w:line="240" w:lineRule="auto"/>
      </w:pPr>
      <w:r>
        <w:separator/>
      </w:r>
    </w:p>
  </w:footnote>
  <w:footnote w:type="continuationSeparator" w:id="0">
    <w:p w:rsidR="004157AA" w:rsidRDefault="004157A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4E" w:rsidRDefault="008B7D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B7D4E" w:rsidRPr="00352F5F" w:rsidRDefault="008B7D4E" w:rsidP="008B7D4E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4E" w:rsidRDefault="008B7D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TmQhL0VZfB7IDqXI5WpSyQVmN8aRCRrEGVJSCSXn8IkfSDNfAD9ghq8WGO00PTqHzIU/KZJoe/bt5VT6ON/Kw==" w:salt="pD+wMC+Nv7kmHf0X2HLa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1F45"/>
    <w:rsid w:val="000F7C8F"/>
    <w:rsid w:val="001A6A06"/>
    <w:rsid w:val="001C3A52"/>
    <w:rsid w:val="001E6C1C"/>
    <w:rsid w:val="001E7BFE"/>
    <w:rsid w:val="001E7F68"/>
    <w:rsid w:val="002506D8"/>
    <w:rsid w:val="0029038E"/>
    <w:rsid w:val="002B0EAF"/>
    <w:rsid w:val="00347D85"/>
    <w:rsid w:val="003650C7"/>
    <w:rsid w:val="003E1E1F"/>
    <w:rsid w:val="003E4B03"/>
    <w:rsid w:val="004157AA"/>
    <w:rsid w:val="004A4735"/>
    <w:rsid w:val="004A47DF"/>
    <w:rsid w:val="004C62D7"/>
    <w:rsid w:val="00550E4F"/>
    <w:rsid w:val="005F6441"/>
    <w:rsid w:val="007014EC"/>
    <w:rsid w:val="007C000B"/>
    <w:rsid w:val="007F1471"/>
    <w:rsid w:val="00894641"/>
    <w:rsid w:val="008B7D4E"/>
    <w:rsid w:val="009634C0"/>
    <w:rsid w:val="0098632C"/>
    <w:rsid w:val="00A34CDE"/>
    <w:rsid w:val="00A877C9"/>
    <w:rsid w:val="00B0637B"/>
    <w:rsid w:val="00B6600B"/>
    <w:rsid w:val="00B80C9B"/>
    <w:rsid w:val="00C2364A"/>
    <w:rsid w:val="00C331D3"/>
    <w:rsid w:val="00C5496B"/>
    <w:rsid w:val="00CD6413"/>
    <w:rsid w:val="00D12DEC"/>
    <w:rsid w:val="00D57E6B"/>
    <w:rsid w:val="00D603C9"/>
    <w:rsid w:val="00D92B10"/>
    <w:rsid w:val="00DE1398"/>
    <w:rsid w:val="00E73FAF"/>
    <w:rsid w:val="00F068D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348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2021-08-20T15:15:00Z</dcterms:created>
  <dcterms:modified xsi:type="dcterms:W3CDTF">2022-09-23T18:38:00Z</dcterms:modified>
</cp:coreProperties>
</file>