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III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RELAÇÃO DE PESSOAS QUE COMPÕEM A RENDA FAMILIAR (AÇÕES AFIRMATIVAS)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bookmarkEnd w:id="1"/>
      <w:r w:rsidR="0085499E">
        <w:rPr>
          <w:rFonts w:ascii="Arial" w:hAnsi="Arial" w:cs="Arial"/>
          <w:sz w:val="24"/>
          <w:szCs w:val="24"/>
        </w:rPr>
        <w:fldChar w:fldCharType="end"/>
      </w:r>
      <w:bookmarkEnd w:id="0"/>
      <w:r w:rsidRPr="00F40DC3">
        <w:rPr>
          <w:rFonts w:ascii="Arial" w:hAnsi="Arial" w:cs="Arial"/>
          <w:sz w:val="24"/>
          <w:szCs w:val="24"/>
        </w:rPr>
        <w:t>, inscrito no CPF sob o nº.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bookmarkEnd w:id="2"/>
      <w:r w:rsidRPr="00F40DC3">
        <w:rPr>
          <w:rFonts w:ascii="Arial" w:hAnsi="Arial" w:cs="Arial"/>
          <w:sz w:val="24"/>
          <w:szCs w:val="24"/>
        </w:rPr>
        <w:t xml:space="preserve">, pertencente a um núcleo familiar de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) pessoas, pleiteante a uma vaga no proc</w:t>
      </w:r>
      <w:r w:rsidR="00257967">
        <w:rPr>
          <w:rFonts w:ascii="Arial" w:hAnsi="Arial" w:cs="Arial"/>
          <w:sz w:val="24"/>
          <w:szCs w:val="24"/>
        </w:rPr>
        <w:t>esso seletivo para os cursos técnicos integrados ao ensino médio</w:t>
      </w:r>
      <w:r w:rsidRPr="00F40DC3">
        <w:rPr>
          <w:rFonts w:ascii="Arial" w:hAnsi="Arial" w:cs="Arial"/>
          <w:sz w:val="24"/>
          <w:szCs w:val="24"/>
        </w:rPr>
        <w:t>, declaro que a nossa renda familiar soma R$</w:t>
      </w:r>
      <w:r w:rsidR="0085499E">
        <w:rPr>
          <w:rFonts w:ascii="Arial" w:hAnsi="Arial" w:cs="Arial"/>
          <w:sz w:val="24"/>
          <w:szCs w:val="24"/>
        </w:rPr>
        <w:t xml:space="preserve">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), originada das atividades laborais, conforme discriminação abaixo: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Descreva na tabela abaixo o nome de todas as pessoas que moram na residência de sua família (inclusive você, além de avós, tios, primos e também amigos) e informe a renda daqueles que trabalham. </w:t>
      </w:r>
    </w:p>
    <w:tbl>
      <w:tblPr>
        <w:tblW w:w="10178" w:type="dxa"/>
        <w:jc w:val="center"/>
        <w:tblLayout w:type="fixed"/>
        <w:tblLook w:val="0000" w:firstRow="0" w:lastRow="0" w:firstColumn="0" w:lastColumn="0" w:noHBand="0" w:noVBand="0"/>
      </w:tblPr>
      <w:tblGrid>
        <w:gridCol w:w="462"/>
        <w:gridCol w:w="3195"/>
        <w:gridCol w:w="2552"/>
        <w:gridCol w:w="1559"/>
        <w:gridCol w:w="2410"/>
      </w:tblGrid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Parentesco com o candidato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Renda mensal</w:t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Próprio(a) candidato(a)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Declaro estar ciente de que as informações prestadas são de minha inteira responsabilidade e que, no caso de declaração falsa, estarei sujeito às sanções previstas em lei, aplicando-se, ainda, o disposto no parágrafo único do art. 10 do Decreto 83.936, de 6 de setembro de 1979.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Estou ciente de que devo apresentar os documentos comprobatórios destas informações, no ato da minha matrícula.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222E66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iuabá-MT, 07 de setembro de 2021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Ciuabá-MT, 07 de setembro de 2021.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candidato ou responsável legal</w:t>
      </w:r>
    </w:p>
    <w:p w:rsidR="000F7C8F" w:rsidRPr="00F40DC3" w:rsidRDefault="000F7C8F" w:rsidP="000F7C8F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6FC" w:rsidRDefault="008266FC" w:rsidP="0098632C">
      <w:pPr>
        <w:spacing w:after="0" w:line="240" w:lineRule="auto"/>
      </w:pPr>
      <w:r>
        <w:separator/>
      </w:r>
    </w:p>
  </w:endnote>
  <w:endnote w:type="continuationSeparator" w:id="0">
    <w:p w:rsidR="008266FC" w:rsidRDefault="008266FC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7967">
      <w:rPr>
        <w:noProof/>
      </w:rPr>
      <w:t>1</w:t>
    </w:r>
    <w:r>
      <w:fldChar w:fldCharType="end"/>
    </w:r>
    <w:r>
      <w:t>/</w:t>
    </w:r>
    <w:fldSimple w:instr=" NUMPAGES   \* MERGEFORMAT ">
      <w:r w:rsidR="00257967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6FC" w:rsidRDefault="008266FC" w:rsidP="0098632C">
      <w:pPr>
        <w:spacing w:after="0" w:line="240" w:lineRule="auto"/>
      </w:pPr>
      <w:r>
        <w:separator/>
      </w:r>
    </w:p>
  </w:footnote>
  <w:footnote w:type="continuationSeparator" w:id="0">
    <w:p w:rsidR="008266FC" w:rsidRDefault="008266FC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85499E" w:rsidRPr="0098632C" w:rsidRDefault="0085499E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06</w:t>
    </w:r>
    <w:r w:rsidR="00222E66">
      <w:rPr>
        <w:b/>
        <w:sz w:val="16"/>
        <w:szCs w:val="16"/>
      </w:rPr>
      <w:t>7</w:t>
    </w:r>
    <w:r>
      <w:rPr>
        <w:b/>
        <w:sz w:val="16"/>
        <w:szCs w:val="16"/>
      </w:rPr>
      <w:t xml:space="preserve">/2021 - PROCESSO SELETIVO 2022/1 - CURSOS TÉCNICOS </w:t>
    </w:r>
    <w:r w:rsidR="00222E66">
      <w:rPr>
        <w:b/>
        <w:sz w:val="16"/>
        <w:szCs w:val="16"/>
      </w:rPr>
      <w:t>INTEGRADOS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mqfLiMenYiaIVwbJnRLJeMXHYykYRHd+1ZmPbygNpymSLfXzFV6hLkXF/xbnjdbWsbmqZGeIN89zIZ7rnvRzQ==" w:salt="miKMr/G6N3+oAIQHZzE13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A6A06"/>
    <w:rsid w:val="00222E66"/>
    <w:rsid w:val="00257967"/>
    <w:rsid w:val="003133D1"/>
    <w:rsid w:val="00347D85"/>
    <w:rsid w:val="003650C7"/>
    <w:rsid w:val="004A47DF"/>
    <w:rsid w:val="00550E4F"/>
    <w:rsid w:val="006F4E54"/>
    <w:rsid w:val="007C000B"/>
    <w:rsid w:val="008266FC"/>
    <w:rsid w:val="0085499E"/>
    <w:rsid w:val="00894641"/>
    <w:rsid w:val="009634C0"/>
    <w:rsid w:val="0098632C"/>
    <w:rsid w:val="009F166E"/>
    <w:rsid w:val="00A34CDE"/>
    <w:rsid w:val="00A87B38"/>
    <w:rsid w:val="00B6600B"/>
    <w:rsid w:val="00CD6413"/>
    <w:rsid w:val="00D12DEC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7</TotalTime>
  <Pages>1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7</cp:revision>
  <dcterms:created xsi:type="dcterms:W3CDTF">2021-08-20T15:19:00Z</dcterms:created>
  <dcterms:modified xsi:type="dcterms:W3CDTF">2021-09-01T13:46:00Z</dcterms:modified>
</cp:coreProperties>
</file>