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D80" w:rsidRDefault="00892D80" w:rsidP="0037618A">
      <w:pPr>
        <w:tabs>
          <w:tab w:val="left" w:pos="426"/>
          <w:tab w:val="left" w:pos="709"/>
        </w:tabs>
        <w:spacing w:line="360" w:lineRule="auto"/>
        <w:jc w:val="center"/>
        <w:rPr>
          <w:rFonts w:ascii="Arial" w:hAnsi="Arial" w:cs="Arial"/>
          <w:b/>
        </w:rPr>
      </w:pPr>
    </w:p>
    <w:p w:rsidR="0037618A" w:rsidRDefault="0037618A" w:rsidP="0037618A">
      <w:pPr>
        <w:tabs>
          <w:tab w:val="left" w:pos="426"/>
          <w:tab w:val="left" w:pos="709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VIII</w:t>
      </w:r>
    </w:p>
    <w:p w:rsidR="00234310" w:rsidRDefault="00234310" w:rsidP="00234310">
      <w:pPr>
        <w:tabs>
          <w:tab w:val="left" w:pos="426"/>
          <w:tab w:val="left" w:pos="70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REQUERIMENTO DE SOLICITAÇÃO DE ISENÇÃO</w:t>
      </w:r>
    </w:p>
    <w:tbl>
      <w:tblPr>
        <w:tblW w:w="10417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831"/>
        <w:gridCol w:w="957"/>
        <w:gridCol w:w="623"/>
        <w:gridCol w:w="278"/>
        <w:gridCol w:w="1700"/>
        <w:gridCol w:w="145"/>
        <w:gridCol w:w="139"/>
        <w:gridCol w:w="1559"/>
        <w:gridCol w:w="995"/>
        <w:gridCol w:w="429"/>
        <w:gridCol w:w="844"/>
        <w:gridCol w:w="1917"/>
      </w:tblGrid>
      <w:tr w:rsidR="00234310" w:rsidRPr="00AC1D05" w:rsidTr="00873EDD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234310" w:rsidRPr="00AC1D05" w:rsidRDefault="00234310" w:rsidP="00873E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AO MAGNIFICO REITOR DO IFMT.</w:t>
            </w:r>
          </w:p>
        </w:tc>
      </w:tr>
      <w:tr w:rsidR="00234310" w:rsidRPr="00AC1D05" w:rsidTr="00873EDD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4310" w:rsidRPr="00AC1D05" w:rsidRDefault="00234310" w:rsidP="00873E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NOME: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34310" w:rsidRPr="00AC1D05" w:rsidTr="00873EDD">
        <w:trPr>
          <w:jc w:val="center"/>
        </w:trPr>
        <w:tc>
          <w:tcPr>
            <w:tcW w:w="17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34310" w:rsidRPr="00AC1D05" w:rsidRDefault="00234310" w:rsidP="00873EDD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FILIAÇÃO</w:t>
            </w:r>
          </w:p>
        </w:tc>
        <w:tc>
          <w:tcPr>
            <w:tcW w:w="862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4310" w:rsidRPr="00AC1D05" w:rsidRDefault="00234310" w:rsidP="00873E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PAI: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310" w:rsidRPr="00AC1D05" w:rsidTr="00873EDD">
        <w:trPr>
          <w:jc w:val="center"/>
        </w:trPr>
        <w:tc>
          <w:tcPr>
            <w:tcW w:w="17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234310" w:rsidRPr="00AC1D05" w:rsidRDefault="00234310" w:rsidP="00873E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4310" w:rsidRPr="00AC1D05" w:rsidRDefault="00234310" w:rsidP="00873E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MÃE: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310" w:rsidRPr="00AC1D05" w:rsidTr="00873EDD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234310" w:rsidRPr="00AC1D05" w:rsidRDefault="00234310" w:rsidP="00873EDD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N.º RG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234310" w:rsidRPr="00AC1D05" w:rsidRDefault="00234310" w:rsidP="00873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Org. Expedidor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234310" w:rsidRPr="00AC1D05" w:rsidRDefault="00234310" w:rsidP="00873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Nº CPF</w:t>
            </w:r>
          </w:p>
        </w:tc>
        <w:tc>
          <w:tcPr>
            <w:tcW w:w="3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234310" w:rsidRPr="00AC1D05" w:rsidRDefault="00234310" w:rsidP="00873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Renda familiar </w:t>
            </w:r>
            <w:r w:rsidRPr="00AC1D05">
              <w:rPr>
                <w:rFonts w:ascii="Arial" w:hAnsi="Arial" w:cs="Arial"/>
                <w:i/>
                <w:sz w:val="20"/>
                <w:szCs w:val="20"/>
              </w:rPr>
              <w:t>per capita</w:t>
            </w:r>
            <w:r w:rsidRPr="00AC1D05">
              <w:rPr>
                <w:rFonts w:ascii="Arial" w:hAnsi="Arial" w:cs="Arial"/>
                <w:sz w:val="20"/>
                <w:szCs w:val="20"/>
              </w:rPr>
              <w:t xml:space="preserve"> bruta</w:t>
            </w:r>
          </w:p>
        </w:tc>
      </w:tr>
      <w:tr w:rsidR="00234310" w:rsidRPr="00AC1D05" w:rsidTr="00873EDD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4310" w:rsidRPr="00AC1D05" w:rsidRDefault="00234310" w:rsidP="00873E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4310" w:rsidRPr="00AC1D05" w:rsidRDefault="00234310" w:rsidP="00873E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4310" w:rsidRPr="00AC1D05" w:rsidRDefault="00234310" w:rsidP="00873E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4310" w:rsidRPr="00AC1D05" w:rsidRDefault="00234310" w:rsidP="00873E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310" w:rsidRPr="00AC1D05" w:rsidTr="00873EDD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4310" w:rsidRPr="00AC1D05" w:rsidRDefault="00234310" w:rsidP="00873E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ENDEREÇO COMPLETO: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310" w:rsidRPr="00AC1D05" w:rsidTr="00873EDD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234310" w:rsidRPr="00AC1D05" w:rsidRDefault="00234310" w:rsidP="00873EDD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BAIRRO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234310" w:rsidRPr="00AC1D05" w:rsidRDefault="00234310" w:rsidP="00873EDD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234310" w:rsidRPr="00AC1D05" w:rsidRDefault="00234310" w:rsidP="00873EDD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234310" w:rsidRPr="00AC1D05" w:rsidRDefault="00234310" w:rsidP="00873EDD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</w:tr>
      <w:tr w:rsidR="00234310" w:rsidRPr="00AC1D05" w:rsidTr="00873EDD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4310" w:rsidRPr="00AC1D05" w:rsidRDefault="00234310" w:rsidP="00873E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0" w:name="Texto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4310" w:rsidRPr="00AC1D05" w:rsidRDefault="00234310" w:rsidP="00873E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" w:name="Texto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4310" w:rsidRPr="00AC1D05" w:rsidRDefault="00234310" w:rsidP="00873E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" w:name="Texto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4310" w:rsidRPr="00AC1D05" w:rsidRDefault="00234310" w:rsidP="00873E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3" w:name="Texto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234310" w:rsidRPr="00AC1D05" w:rsidTr="00873EDD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234310" w:rsidRPr="00AC1D05" w:rsidRDefault="00234310" w:rsidP="00873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22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234310" w:rsidRPr="00AC1D05" w:rsidRDefault="00234310" w:rsidP="00873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NATURALIDADE</w:t>
            </w:r>
          </w:p>
        </w:tc>
        <w:tc>
          <w:tcPr>
            <w:tcW w:w="2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234310" w:rsidRPr="00AC1D05" w:rsidRDefault="00234310" w:rsidP="00873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OPÇÃO DE CURSO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234310" w:rsidRPr="00AC1D05" w:rsidRDefault="00234310" w:rsidP="00873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TURNO</w:t>
            </w:r>
          </w:p>
        </w:tc>
      </w:tr>
      <w:tr w:rsidR="00234310" w:rsidRPr="00AC1D05" w:rsidTr="00873EDD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4310" w:rsidRPr="00AC1D05" w:rsidRDefault="00234310" w:rsidP="00873E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xto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5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4310" w:rsidRPr="00AC1D05" w:rsidRDefault="00234310" w:rsidP="00873E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4310" w:rsidRPr="00AC1D05" w:rsidRDefault="00234310" w:rsidP="00873E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7" w:name="Texto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4310" w:rsidRPr="00AD506C" w:rsidRDefault="00234310" w:rsidP="00873E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Matutino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Vespertino</w:t>
            </w:r>
          </w:p>
          <w:p w:rsidR="00234310" w:rsidRPr="00AD506C" w:rsidRDefault="00234310" w:rsidP="00873E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Noturno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Integral</w:t>
            </w:r>
          </w:p>
        </w:tc>
      </w:tr>
      <w:tr w:rsidR="00234310" w:rsidRPr="00AC1D05" w:rsidTr="00873EDD">
        <w:trPr>
          <w:trHeight w:val="340"/>
          <w:jc w:val="center"/>
        </w:trPr>
        <w:tc>
          <w:tcPr>
            <w:tcW w:w="46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4310" w:rsidRDefault="00234310" w:rsidP="00873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NÚMERO DO </w:t>
            </w:r>
            <w:r w:rsidRPr="00BB3294">
              <w:rPr>
                <w:rFonts w:ascii="Arial" w:hAnsi="Arial" w:cs="Arial"/>
                <w:b/>
                <w:sz w:val="20"/>
                <w:szCs w:val="20"/>
              </w:rPr>
              <w:t>NIS</w:t>
            </w:r>
            <w:r>
              <w:rPr>
                <w:rFonts w:ascii="Arial" w:hAnsi="Arial" w:cs="Arial"/>
                <w:sz w:val="20"/>
                <w:szCs w:val="20"/>
              </w:rPr>
              <w:t xml:space="preserve"> (PIS/PASEP) OU </w:t>
            </w:r>
            <w:r w:rsidRPr="00DA192E">
              <w:rPr>
                <w:rFonts w:ascii="Arial" w:hAnsi="Arial" w:cs="Arial"/>
                <w:b/>
                <w:sz w:val="20"/>
                <w:szCs w:val="20"/>
              </w:rPr>
              <w:t>CADÚNICO</w:t>
            </w:r>
          </w:p>
        </w:tc>
        <w:tc>
          <w:tcPr>
            <w:tcW w:w="57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4310" w:rsidRPr="00AD506C" w:rsidRDefault="00234310" w:rsidP="00873E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310" w:rsidRPr="00AC1D05" w:rsidTr="00873EDD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4310" w:rsidRPr="00AC1D05" w:rsidRDefault="00234310" w:rsidP="00873E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Vem mui respeitosamente requerer de V. Mag.ª a isenção da taxa de inscrição para </w:t>
            </w:r>
            <w:r>
              <w:rPr>
                <w:rFonts w:ascii="Arial" w:hAnsi="Arial" w:cs="Arial"/>
                <w:sz w:val="20"/>
                <w:szCs w:val="20"/>
              </w:rPr>
              <w:t>o processo seletivo regido pelo Edital acima especificado.</w:t>
            </w:r>
          </w:p>
        </w:tc>
      </w:tr>
      <w:tr w:rsidR="00234310" w:rsidRPr="00AC1D05" w:rsidTr="00873EDD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234310" w:rsidRPr="00AC1D05" w:rsidRDefault="00234310" w:rsidP="00873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RELAÇÃO DE DOCUMENTOS EM ANEXO</w:t>
            </w:r>
          </w:p>
        </w:tc>
      </w:tr>
      <w:tr w:rsidR="00234310" w:rsidRPr="00AC1D05" w:rsidTr="00873EDD">
        <w:tblPrEx>
          <w:tblCellMar>
            <w:left w:w="93" w:type="dxa"/>
          </w:tblCellMar>
        </w:tblPrEx>
        <w:trPr>
          <w:trHeight w:val="47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34310" w:rsidRPr="00AC1D05" w:rsidRDefault="00234310" w:rsidP="00873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4310" w:rsidRPr="00AC1D05" w:rsidRDefault="00234310" w:rsidP="00873E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Formulário de solicitação de isenção, fornecido pelo IFMT, totalmente preenchido, sem rasuras, assinado e datado pelo candidato ou por seu responsável no ato do pedido de isenção.</w:t>
            </w:r>
          </w:p>
        </w:tc>
      </w:tr>
      <w:tr w:rsidR="00234310" w:rsidRPr="00AC1D05" w:rsidTr="00873EDD">
        <w:tblPrEx>
          <w:tblCellMar>
            <w:left w:w="93" w:type="dxa"/>
          </w:tblCellMar>
        </w:tblPrEx>
        <w:trPr>
          <w:trHeight w:val="40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34310" w:rsidRPr="00AC1D05" w:rsidRDefault="00234310" w:rsidP="00873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4310" w:rsidRPr="00AC1D05" w:rsidRDefault="00234310" w:rsidP="00873EDD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Cópia do RG e do CPF.</w:t>
            </w:r>
          </w:p>
        </w:tc>
      </w:tr>
      <w:tr w:rsidR="00234310" w:rsidRPr="00AC1D05" w:rsidTr="00873EDD">
        <w:tblPrEx>
          <w:tblCellMar>
            <w:left w:w="93" w:type="dxa"/>
          </w:tblCellMar>
        </w:tblPrEx>
        <w:trPr>
          <w:trHeight w:val="51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34310" w:rsidRPr="00AC1D05" w:rsidRDefault="00234310" w:rsidP="00873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4310" w:rsidRPr="00AC1D05" w:rsidRDefault="00234310" w:rsidP="00873E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1C8">
              <w:rPr>
                <w:rFonts w:ascii="Arial" w:hAnsi="Arial" w:cs="Arial"/>
                <w:sz w:val="20"/>
                <w:szCs w:val="20"/>
              </w:rPr>
              <w:t>Cópia do protocolo de inscrição. No protocolo de inscrição deverá constar o mesmo curso/turno do formulário de pedido de isenção.</w:t>
            </w:r>
          </w:p>
        </w:tc>
      </w:tr>
      <w:tr w:rsidR="00234310" w:rsidRPr="00AC1D05" w:rsidTr="00873EDD">
        <w:tblPrEx>
          <w:tblCellMar>
            <w:left w:w="93" w:type="dxa"/>
          </w:tblCellMar>
        </w:tblPrEx>
        <w:trPr>
          <w:trHeight w:val="74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34310" w:rsidRPr="00AC1D05" w:rsidRDefault="00234310" w:rsidP="00873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4310" w:rsidRPr="00AC1D05" w:rsidRDefault="00234310" w:rsidP="00873E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716C13">
              <w:rPr>
                <w:rFonts w:ascii="Arial" w:hAnsi="Arial" w:cs="Arial"/>
                <w:sz w:val="20"/>
                <w:szCs w:val="20"/>
              </w:rPr>
              <w:t xml:space="preserve">istórico escolar devidamente assinado, sem rasuras, legível e com identificação do responsável pela emissão, comprovando que cursou o ensino </w:t>
            </w:r>
            <w:r>
              <w:rPr>
                <w:rFonts w:ascii="Arial" w:hAnsi="Arial" w:cs="Arial"/>
                <w:sz w:val="20"/>
                <w:szCs w:val="20"/>
              </w:rPr>
              <w:t>fundamental</w:t>
            </w:r>
            <w:r w:rsidRPr="00716C13">
              <w:rPr>
                <w:rFonts w:ascii="Arial" w:hAnsi="Arial" w:cs="Arial"/>
                <w:sz w:val="20"/>
                <w:szCs w:val="20"/>
              </w:rPr>
              <w:t xml:space="preserve"> na rede pública de ensino (municipal, estadual ou federal) e/ou declaração da instituição particular, informando que o candidato recebeu bolsa integral, conforme prevê a </w:t>
            </w:r>
            <w:r w:rsidRPr="00946FFA">
              <w:rPr>
                <w:rFonts w:ascii="Arial" w:hAnsi="Arial" w:cs="Arial"/>
                <w:sz w:val="20"/>
                <w:szCs w:val="20"/>
              </w:rPr>
              <w:t>alínea “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46FFA">
              <w:rPr>
                <w:rFonts w:ascii="Arial" w:hAnsi="Arial" w:cs="Arial"/>
                <w:sz w:val="20"/>
                <w:szCs w:val="20"/>
              </w:rPr>
              <w:t xml:space="preserve">” do subitem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3.1.2 </w:t>
            </w:r>
            <w:r w:rsidRPr="00946FFA">
              <w:rPr>
                <w:rFonts w:ascii="Arial" w:hAnsi="Arial" w:cs="Arial"/>
                <w:sz w:val="20"/>
                <w:szCs w:val="20"/>
              </w:rPr>
              <w:t>do Edital.</w:t>
            </w:r>
          </w:p>
        </w:tc>
      </w:tr>
      <w:tr w:rsidR="00234310" w:rsidRPr="00AC1D05" w:rsidTr="00873EDD">
        <w:tblPrEx>
          <w:tblCellMar>
            <w:left w:w="93" w:type="dxa"/>
          </w:tblCellMar>
        </w:tblPrEx>
        <w:trPr>
          <w:trHeight w:val="328"/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34310" w:rsidRPr="00AC1D05" w:rsidRDefault="00234310" w:rsidP="00873E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 comprovação da renda bruta familiar, enviar o </w:t>
            </w:r>
            <w:r w:rsidRPr="00DA192E">
              <w:rPr>
                <w:rFonts w:ascii="Arial" w:hAnsi="Arial" w:cs="Arial"/>
                <w:b/>
                <w:sz w:val="20"/>
                <w:szCs w:val="20"/>
              </w:rPr>
              <w:t>comprovante de cadastro no CadÚnico</w:t>
            </w:r>
            <w:r>
              <w:rPr>
                <w:rFonts w:ascii="Arial" w:hAnsi="Arial" w:cs="Arial"/>
                <w:sz w:val="20"/>
                <w:szCs w:val="20"/>
              </w:rPr>
              <w:t xml:space="preserve"> OU todos os documentos listados abaixo.</w:t>
            </w:r>
          </w:p>
        </w:tc>
      </w:tr>
      <w:tr w:rsidR="00234310" w:rsidRPr="00AC1D05" w:rsidTr="00873EDD">
        <w:tblPrEx>
          <w:tblCellMar>
            <w:left w:w="93" w:type="dxa"/>
          </w:tblCellMar>
        </w:tblPrEx>
        <w:trPr>
          <w:trHeight w:val="36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34310" w:rsidRDefault="00234310" w:rsidP="00873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4310" w:rsidRPr="00AC1D05" w:rsidRDefault="00234310" w:rsidP="00873EDD">
            <w:pPr>
              <w:pStyle w:val="PargrafodaLista1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Cadastro no </w:t>
            </w:r>
            <w:proofErr w:type="spellStart"/>
            <w:r w:rsidRPr="008665E6">
              <w:rPr>
                <w:rFonts w:ascii="Arial" w:hAnsi="Arial" w:cs="Arial"/>
                <w:sz w:val="20"/>
                <w:szCs w:val="20"/>
              </w:rPr>
              <w:t>CadÚnico</w:t>
            </w:r>
            <w:proofErr w:type="spellEnd"/>
            <w:r w:rsidRPr="008665E6">
              <w:rPr>
                <w:rFonts w:ascii="Arial" w:hAnsi="Arial" w:cs="Arial"/>
                <w:sz w:val="20"/>
                <w:szCs w:val="20"/>
              </w:rPr>
              <w:t>, ou;</w:t>
            </w:r>
          </w:p>
        </w:tc>
      </w:tr>
      <w:tr w:rsidR="00234310" w:rsidRPr="00AC1D05" w:rsidTr="00873EDD">
        <w:tblPrEx>
          <w:tblCellMar>
            <w:left w:w="93" w:type="dxa"/>
          </w:tblCellMar>
        </w:tblPrEx>
        <w:trPr>
          <w:trHeight w:val="36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34310" w:rsidRPr="00AC1D05" w:rsidRDefault="00234310" w:rsidP="00873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34310" w:rsidRPr="00AC1D05" w:rsidRDefault="00234310" w:rsidP="00873EDD">
            <w:pPr>
              <w:pStyle w:val="PargrafodaLista1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1D05">
              <w:rPr>
                <w:rFonts w:ascii="Arial" w:hAnsi="Arial" w:cs="Arial"/>
                <w:color w:val="auto"/>
                <w:sz w:val="20"/>
                <w:szCs w:val="20"/>
              </w:rPr>
              <w:t xml:space="preserve">Relação das pessoas que compõem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 </w:t>
            </w:r>
            <w:r w:rsidRPr="004362B0">
              <w:rPr>
                <w:rFonts w:ascii="Arial" w:hAnsi="Arial" w:cs="Arial"/>
                <w:color w:val="auto"/>
                <w:sz w:val="20"/>
                <w:szCs w:val="20"/>
              </w:rPr>
              <w:t xml:space="preserve">renda </w:t>
            </w:r>
            <w:r w:rsidRPr="00946FFA">
              <w:rPr>
                <w:rFonts w:ascii="Arial" w:hAnsi="Arial" w:cs="Arial"/>
                <w:color w:val="auto"/>
                <w:sz w:val="20"/>
                <w:szCs w:val="20"/>
              </w:rPr>
              <w:t>familiar (</w:t>
            </w:r>
            <w:r w:rsidRPr="00946FFA">
              <w:rPr>
                <w:rFonts w:ascii="Arial" w:hAnsi="Arial" w:cs="Arial"/>
                <w:b/>
                <w:color w:val="auto"/>
                <w:sz w:val="20"/>
                <w:szCs w:val="20"/>
              </w:rPr>
              <w:t>Anexo III).</w:t>
            </w:r>
          </w:p>
        </w:tc>
      </w:tr>
      <w:tr w:rsidR="00234310" w:rsidRPr="00AC1D05" w:rsidTr="00873EDD">
        <w:tblPrEx>
          <w:tblCellMar>
            <w:left w:w="93" w:type="dxa"/>
          </w:tblCellMar>
        </w:tblPrEx>
        <w:trPr>
          <w:trHeight w:val="554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34310" w:rsidRPr="00AC1D05" w:rsidRDefault="00234310" w:rsidP="00873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34310" w:rsidRPr="00AC1D05" w:rsidRDefault="00234310" w:rsidP="00873E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Comprovantes de renda bruta familiar per capita igual ou inferior a </w:t>
            </w:r>
            <w:r>
              <w:rPr>
                <w:rFonts w:ascii="Arial" w:hAnsi="Arial" w:cs="Arial"/>
                <w:sz w:val="20"/>
                <w:szCs w:val="20"/>
              </w:rPr>
              <w:t>1,5 salário mínimo</w:t>
            </w:r>
            <w:r w:rsidRPr="00AC1D05">
              <w:rPr>
                <w:rFonts w:ascii="Arial" w:hAnsi="Arial" w:cs="Arial"/>
                <w:sz w:val="20"/>
                <w:szCs w:val="20"/>
              </w:rPr>
              <w:t xml:space="preserve">, como holerite, contrato de trabalho, carteira de trabalho e previdência social (CTPS), das páginas que contenham fotografia, identificação e anotação do último contrato (com alterações salariais) e </w:t>
            </w:r>
            <w:r>
              <w:rPr>
                <w:rFonts w:ascii="Arial" w:hAnsi="Arial" w:cs="Arial"/>
                <w:sz w:val="20"/>
                <w:szCs w:val="20"/>
              </w:rPr>
              <w:t>da primeira página subsequente de todas as pessoas do núcleo familiar que trabalham.</w:t>
            </w:r>
          </w:p>
        </w:tc>
      </w:tr>
      <w:tr w:rsidR="00234310" w:rsidRPr="00AC1D05" w:rsidTr="00873EDD">
        <w:tblPrEx>
          <w:tblCellMar>
            <w:left w:w="93" w:type="dxa"/>
          </w:tblCellMar>
        </w:tblPrEx>
        <w:trPr>
          <w:trHeight w:val="253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34310" w:rsidRPr="00AC1D05" w:rsidRDefault="00234310" w:rsidP="00873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234310" w:rsidRPr="00AC1D05" w:rsidRDefault="00234310" w:rsidP="00873E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Declaração de ausência de renda de todas as pessoas do núcleo familiar que não </w:t>
            </w:r>
            <w:r w:rsidRPr="00946FFA">
              <w:rPr>
                <w:rFonts w:ascii="Arial" w:hAnsi="Arial" w:cs="Arial"/>
                <w:sz w:val="20"/>
                <w:szCs w:val="20"/>
              </w:rPr>
              <w:t xml:space="preserve">trabalham </w:t>
            </w:r>
            <w:r w:rsidRPr="00946FFA">
              <w:rPr>
                <w:rFonts w:ascii="Arial" w:hAnsi="Arial" w:cs="Arial"/>
                <w:b/>
                <w:sz w:val="20"/>
                <w:szCs w:val="20"/>
              </w:rPr>
              <w:t>(Anexo V)</w:t>
            </w:r>
          </w:p>
        </w:tc>
      </w:tr>
      <w:tr w:rsidR="00234310" w:rsidRPr="00AC1D05" w:rsidTr="00873EDD">
        <w:tblPrEx>
          <w:tblCellMar>
            <w:left w:w="93" w:type="dxa"/>
          </w:tblCellMar>
        </w:tblPrEx>
        <w:trPr>
          <w:trHeight w:val="554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34310" w:rsidRPr="00AC1D05" w:rsidRDefault="00234310" w:rsidP="00873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4310" w:rsidRPr="00AC1D05" w:rsidRDefault="00234310" w:rsidP="00873E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Cópia da certidão de nascimento ou carteira de identidade dos menores de 18 anos que compõem o núcleo familiar.</w:t>
            </w:r>
          </w:p>
        </w:tc>
      </w:tr>
      <w:tr w:rsidR="00234310" w:rsidRPr="00AC1D05" w:rsidTr="00873EDD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4310" w:rsidRPr="00AC1D05" w:rsidRDefault="00234310" w:rsidP="00873E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color w:val="000000"/>
                <w:sz w:val="20"/>
                <w:szCs w:val="20"/>
              </w:rPr>
              <w:t>Atenção: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C1D05">
              <w:rPr>
                <w:rFonts w:ascii="Arial" w:hAnsi="Arial" w:cs="Arial"/>
                <w:b/>
                <w:sz w:val="20"/>
                <w:szCs w:val="20"/>
              </w:rPr>
              <w:t>A falta de assinatura, o não preenchimento integral do formulário de pedido de isenção</w:t>
            </w:r>
            <w:r w:rsidRPr="00AC1D05"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AC1D05">
              <w:rPr>
                <w:rFonts w:ascii="Arial" w:hAnsi="Arial" w:cs="Arial"/>
                <w:b/>
                <w:sz w:val="20"/>
                <w:szCs w:val="20"/>
              </w:rPr>
              <w:t>ou a ausência de quaisquer documentos requeridos, conforme prevê o edital, indeferirá a solicitação da taxa de isenção.</w:t>
            </w:r>
          </w:p>
        </w:tc>
      </w:tr>
    </w:tbl>
    <w:p w:rsidR="00234310" w:rsidRDefault="00234310" w:rsidP="00234310">
      <w:pPr>
        <w:rPr>
          <w:rFonts w:ascii="Arial" w:hAnsi="Arial" w:cs="Arial"/>
          <w:sz w:val="20"/>
          <w:szCs w:val="20"/>
        </w:rPr>
      </w:pPr>
    </w:p>
    <w:p w:rsidR="00234310" w:rsidRDefault="00234310" w:rsidP="00234310">
      <w:pPr>
        <w:jc w:val="right"/>
        <w:rPr>
          <w:rFonts w:ascii="Arial" w:hAnsi="Arial" w:cs="Arial"/>
          <w:sz w:val="20"/>
          <w:szCs w:val="20"/>
        </w:rPr>
      </w:pPr>
    </w:p>
    <w:p w:rsidR="00234310" w:rsidRDefault="00234310" w:rsidP="00234310">
      <w:pPr>
        <w:ind w:right="1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default w:val="_____________________, ____de ________ de_______."/>
            </w:textInput>
          </w:ffData>
        </w:fldChar>
      </w:r>
      <w:bookmarkStart w:id="9" w:name="Texto1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_____________________, ____de ________ de_______.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:rsidR="00234310" w:rsidRDefault="00234310" w:rsidP="00234310">
      <w:pPr>
        <w:jc w:val="right"/>
        <w:rPr>
          <w:rFonts w:ascii="Arial" w:hAnsi="Arial" w:cs="Arial"/>
          <w:sz w:val="20"/>
          <w:szCs w:val="20"/>
        </w:rPr>
      </w:pPr>
    </w:p>
    <w:p w:rsidR="00234310" w:rsidRPr="00AC1D05" w:rsidRDefault="00234310" w:rsidP="00234310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10437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0437"/>
      </w:tblGrid>
      <w:tr w:rsidR="00234310" w:rsidRPr="00AC1D05" w:rsidTr="00873EDD">
        <w:trPr>
          <w:jc w:val="center"/>
        </w:trPr>
        <w:tc>
          <w:tcPr>
            <w:tcW w:w="10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234310" w:rsidRPr="00AC1D05" w:rsidRDefault="00234310" w:rsidP="00873E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ASSINATURA DO CANDIDATO</w:t>
            </w:r>
          </w:p>
        </w:tc>
      </w:tr>
      <w:tr w:rsidR="00234310" w:rsidRPr="00AC1D05" w:rsidTr="00873EDD">
        <w:trPr>
          <w:trHeight w:val="641"/>
          <w:jc w:val="center"/>
        </w:trPr>
        <w:tc>
          <w:tcPr>
            <w:tcW w:w="10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34310" w:rsidRPr="00AC1D05" w:rsidRDefault="00234310" w:rsidP="00873E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4310" w:rsidRPr="00D845EC" w:rsidRDefault="00234310" w:rsidP="00234310">
      <w:pPr>
        <w:jc w:val="center"/>
        <w:rPr>
          <w:rFonts w:ascii="Arial" w:hAnsi="Arial" w:cs="Arial"/>
          <w:sz w:val="2"/>
          <w:szCs w:val="16"/>
        </w:rPr>
      </w:pPr>
    </w:p>
    <w:p w:rsidR="00234310" w:rsidRPr="00966847" w:rsidRDefault="00234310" w:rsidP="00234310">
      <w:pPr>
        <w:tabs>
          <w:tab w:val="left" w:pos="426"/>
          <w:tab w:val="left" w:pos="709"/>
        </w:tabs>
        <w:rPr>
          <w:rFonts w:ascii="Arial" w:hAnsi="Arial" w:cs="Arial"/>
          <w:b/>
        </w:rPr>
      </w:pPr>
    </w:p>
    <w:p w:rsidR="00234310" w:rsidRDefault="00234310" w:rsidP="0037618A">
      <w:pPr>
        <w:tabs>
          <w:tab w:val="left" w:pos="426"/>
          <w:tab w:val="left" w:pos="709"/>
        </w:tabs>
        <w:spacing w:line="360" w:lineRule="auto"/>
        <w:jc w:val="center"/>
        <w:rPr>
          <w:rFonts w:ascii="Arial" w:hAnsi="Arial" w:cs="Arial"/>
          <w:b/>
        </w:rPr>
      </w:pPr>
    </w:p>
    <w:sectPr w:rsidR="00234310" w:rsidSect="0037618A">
      <w:headerReference w:type="default" r:id="rId7"/>
      <w:footerReference w:type="default" r:id="rId8"/>
      <w:pgSz w:w="11906" w:h="16838"/>
      <w:pgMar w:top="567" w:right="567" w:bottom="567" w:left="56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034" w:rsidRDefault="002D3034" w:rsidP="0098632C">
      <w:r>
        <w:separator/>
      </w:r>
    </w:p>
  </w:endnote>
  <w:endnote w:type="continuationSeparator" w:id="0">
    <w:p w:rsidR="002D3034" w:rsidRDefault="002D3034" w:rsidP="0098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472C">
      <w:rPr>
        <w:noProof/>
      </w:rPr>
      <w:t>1</w:t>
    </w:r>
    <w:r>
      <w:fldChar w:fldCharType="end"/>
    </w:r>
    <w:r>
      <w:t>/</w:t>
    </w:r>
    <w:r w:rsidR="002D3034">
      <w:fldChar w:fldCharType="begin"/>
    </w:r>
    <w:r w:rsidR="002D3034">
      <w:instrText xml:space="preserve"> NUMPAGES   \* MERGEFORMAT </w:instrText>
    </w:r>
    <w:r w:rsidR="002D3034">
      <w:fldChar w:fldCharType="separate"/>
    </w:r>
    <w:r w:rsidR="0066472C">
      <w:rPr>
        <w:noProof/>
      </w:rPr>
      <w:t>1</w:t>
    </w:r>
    <w:r w:rsidR="002D303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034" w:rsidRDefault="002D3034" w:rsidP="0098632C">
      <w:r>
        <w:separator/>
      </w:r>
    </w:p>
  </w:footnote>
  <w:footnote w:type="continuationSeparator" w:id="0">
    <w:p w:rsidR="002D3034" w:rsidRDefault="002D3034" w:rsidP="0098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465BEE" w:rsidRPr="00352F5F" w:rsidRDefault="00465BEE" w:rsidP="00465BEE">
    <w:pPr>
      <w:ind w:left="20" w:right="3"/>
      <w:jc w:val="center"/>
      <w:rPr>
        <w:rFonts w:ascii="Arial" w:hAnsi="Arial" w:cs="Arial"/>
        <w:b/>
        <w:color w:val="000009"/>
        <w:sz w:val="14"/>
        <w:szCs w:val="14"/>
      </w:rPr>
    </w:pPr>
    <w:r w:rsidRPr="00352F5F">
      <w:rPr>
        <w:rFonts w:ascii="Arial" w:hAnsi="Arial" w:cs="Arial"/>
        <w:b/>
        <w:color w:val="000009"/>
        <w:sz w:val="14"/>
        <w:szCs w:val="14"/>
      </w:rPr>
      <w:t>EDITAL</w:t>
    </w:r>
    <w:r w:rsidRPr="00352F5F">
      <w:rPr>
        <w:rFonts w:ascii="Arial" w:hAnsi="Arial" w:cs="Arial"/>
        <w:b/>
        <w:color w:val="000009"/>
        <w:spacing w:val="-7"/>
        <w:sz w:val="14"/>
        <w:szCs w:val="14"/>
      </w:rPr>
      <w:t xml:space="preserve"> </w:t>
    </w:r>
    <w:r w:rsidRPr="00352F5F">
      <w:rPr>
        <w:rFonts w:ascii="Arial" w:hAnsi="Arial" w:cs="Arial"/>
        <w:b/>
        <w:color w:val="000009"/>
        <w:sz w:val="14"/>
        <w:szCs w:val="14"/>
      </w:rPr>
      <w:t>Nº</w:t>
    </w:r>
    <w:r w:rsidRPr="00352F5F">
      <w:rPr>
        <w:rFonts w:ascii="Arial" w:hAnsi="Arial" w:cs="Arial"/>
        <w:b/>
        <w:color w:val="000009"/>
        <w:spacing w:val="-6"/>
        <w:sz w:val="14"/>
        <w:szCs w:val="14"/>
      </w:rPr>
      <w:t xml:space="preserve"> </w:t>
    </w:r>
    <w:r w:rsidRPr="00352F5F">
      <w:rPr>
        <w:rFonts w:ascii="Arial" w:hAnsi="Arial" w:cs="Arial"/>
        <w:b/>
        <w:color w:val="000009"/>
        <w:sz w:val="14"/>
        <w:szCs w:val="14"/>
      </w:rPr>
      <w:t>104/2022</w:t>
    </w:r>
    <w:r w:rsidRPr="00352F5F">
      <w:rPr>
        <w:rFonts w:ascii="Arial" w:hAnsi="Arial" w:cs="Arial"/>
        <w:b/>
        <w:color w:val="000009"/>
        <w:spacing w:val="-4"/>
        <w:sz w:val="14"/>
        <w:szCs w:val="14"/>
      </w:rPr>
      <w:t xml:space="preserve"> </w:t>
    </w:r>
    <w:r w:rsidRPr="00352F5F">
      <w:rPr>
        <w:rFonts w:ascii="Arial" w:hAnsi="Arial" w:cs="Arial"/>
        <w:b/>
        <w:color w:val="000009"/>
        <w:sz w:val="14"/>
        <w:szCs w:val="14"/>
      </w:rPr>
      <w:t>PROCESSO SELETIVO DE VAGAS REMANESCENTES 2023/01 –</w:t>
    </w:r>
    <w:r>
      <w:rPr>
        <w:rFonts w:ascii="Arial" w:hAnsi="Arial" w:cs="Arial"/>
        <w:b/>
        <w:color w:val="000009"/>
        <w:sz w:val="14"/>
        <w:szCs w:val="14"/>
      </w:rPr>
      <w:t xml:space="preserve"> </w:t>
    </w:r>
    <w:r w:rsidRPr="00352F5F">
      <w:rPr>
        <w:rFonts w:ascii="Arial" w:hAnsi="Arial" w:cs="Arial"/>
        <w:b/>
        <w:color w:val="000009"/>
        <w:sz w:val="14"/>
        <w:szCs w:val="14"/>
      </w:rPr>
      <w:t>CURSOS TÉCNICOS INTEGRADOS AO ENSINO MÉDIO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0u4U6IQMrpFqCv5hClQXtTR2Pb0v0qFu9Gb7HEmDjJa0Zn8+MS4UsqIGDaw6yo75z9EmT+6RJdQxGTIXUznBQ==" w:salt="uT6PHHdx+VReD59uMXzk2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02403"/>
    <w:rsid w:val="00186120"/>
    <w:rsid w:val="001A6A06"/>
    <w:rsid w:val="001B0262"/>
    <w:rsid w:val="001C3935"/>
    <w:rsid w:val="00232556"/>
    <w:rsid w:val="00234310"/>
    <w:rsid w:val="002D3034"/>
    <w:rsid w:val="00347D85"/>
    <w:rsid w:val="003650C7"/>
    <w:rsid w:val="0037618A"/>
    <w:rsid w:val="00383BA6"/>
    <w:rsid w:val="004362B0"/>
    <w:rsid w:val="00465BEE"/>
    <w:rsid w:val="004A47DF"/>
    <w:rsid w:val="004E2143"/>
    <w:rsid w:val="00544CD2"/>
    <w:rsid w:val="00550E4F"/>
    <w:rsid w:val="00585F48"/>
    <w:rsid w:val="005A15BD"/>
    <w:rsid w:val="005E5DDA"/>
    <w:rsid w:val="00602C0E"/>
    <w:rsid w:val="0066472C"/>
    <w:rsid w:val="006D108A"/>
    <w:rsid w:val="006F2D1C"/>
    <w:rsid w:val="007C000B"/>
    <w:rsid w:val="00892D80"/>
    <w:rsid w:val="00894641"/>
    <w:rsid w:val="008D6DD3"/>
    <w:rsid w:val="009634C0"/>
    <w:rsid w:val="0098632C"/>
    <w:rsid w:val="009A1B77"/>
    <w:rsid w:val="009D035E"/>
    <w:rsid w:val="009E08EB"/>
    <w:rsid w:val="009F03D1"/>
    <w:rsid w:val="00A21E1D"/>
    <w:rsid w:val="00A34CDE"/>
    <w:rsid w:val="00B04BC8"/>
    <w:rsid w:val="00B06EC0"/>
    <w:rsid w:val="00B2097B"/>
    <w:rsid w:val="00B46765"/>
    <w:rsid w:val="00B6600B"/>
    <w:rsid w:val="00C11287"/>
    <w:rsid w:val="00CD6413"/>
    <w:rsid w:val="00D12DEC"/>
    <w:rsid w:val="00D20965"/>
    <w:rsid w:val="00D774EB"/>
    <w:rsid w:val="00D874A7"/>
    <w:rsid w:val="00E42B6F"/>
    <w:rsid w:val="00E6158B"/>
    <w:rsid w:val="00EA360D"/>
    <w:rsid w:val="00ED529A"/>
    <w:rsid w:val="00EF245B"/>
    <w:rsid w:val="00F4235A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58A25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7618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0F7C8F"/>
    <w:pPr>
      <w:jc w:val="center"/>
      <w:outlineLvl w:val="0"/>
    </w:pPr>
    <w:rPr>
      <w:rFonts w:ascii="Calibri" w:eastAsia="Calibri" w:hAnsi="Calibri" w:cs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rPr>
      <w:rFonts w:ascii="Calibri" w:eastAsia="Calibri" w:hAnsi="Calibri" w:cs="Calibri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PargrafodaLista1">
    <w:name w:val="Parágrafo da Lista1"/>
    <w:basedOn w:val="Normal"/>
    <w:rsid w:val="00B04BC8"/>
    <w:pPr>
      <w:widowControl/>
      <w:suppressAutoHyphens/>
      <w:autoSpaceDE/>
      <w:autoSpaceDN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39</TotalTime>
  <Pages>1</Pages>
  <Words>451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20</cp:revision>
  <dcterms:created xsi:type="dcterms:W3CDTF">2021-08-20T17:16:00Z</dcterms:created>
  <dcterms:modified xsi:type="dcterms:W3CDTF">2022-09-23T19:20:00Z</dcterms:modified>
</cp:coreProperties>
</file>