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IV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DECLARAÇÃO DE RENDA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bookmarkEnd w:id="1"/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bookmarkEnd w:id="0"/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CPF nº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="00351953">
        <w:rPr>
          <w:rFonts w:ascii="Arial" w:hAnsi="Arial" w:cs="Arial"/>
          <w:sz w:val="24"/>
          <w:szCs w:val="24"/>
        </w:rPr>
        <w:t>,</w:t>
      </w:r>
      <w:r w:rsidRPr="00F40DC3">
        <w:rPr>
          <w:rFonts w:ascii="Arial" w:hAnsi="Arial" w:cs="Arial"/>
          <w:sz w:val="24"/>
          <w:szCs w:val="24"/>
        </w:rPr>
        <w:t xml:space="preserve"> declaro, sob as penas da lei, que a renda média dos últimos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meses, no valor de R$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mensais, declarada, refere-se aos ganhos obtidos com meu trabalho em atividades de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realizado em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(local onde realiza a atividade).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Declaro ainda que o valor acima apresentado é verdadeiro e estou ciente de que a omissão de informações ou a apresentação de dados ou documentos falsos e/ou divergentes podem resultar em processo contra mim, do tipo penal (crime de falsidade ideológica) e cível (ressarcimento por prejuízo causado a terceiros).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Autorizo a devida investigação e fiscalização para fins de confirmar a informação declarada acima, caso seja necessário.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71258D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15 de março 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15 de março de 2022.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declarante ou responsável legal</w:t>
      </w:r>
    </w:p>
    <w:sectPr w:rsidR="000F7C8F" w:rsidRPr="00F40DC3" w:rsidSect="00347D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EAD" w:rsidRDefault="00F52EAD" w:rsidP="0098632C">
      <w:pPr>
        <w:spacing w:after="0" w:line="240" w:lineRule="auto"/>
      </w:pPr>
      <w:r>
        <w:separator/>
      </w:r>
    </w:p>
  </w:endnote>
  <w:endnote w:type="continuationSeparator" w:id="0">
    <w:p w:rsidR="00F52EAD" w:rsidRDefault="00F52EAD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58D" w:rsidRDefault="0071258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330A">
      <w:rPr>
        <w:noProof/>
      </w:rPr>
      <w:t>1</w:t>
    </w:r>
    <w:r>
      <w:fldChar w:fldCharType="end"/>
    </w:r>
    <w:r>
      <w:t>/</w:t>
    </w:r>
    <w:fldSimple w:instr=" NUMPAGES   \* MERGEFORMAT ">
      <w:r w:rsidR="00DA330A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58D" w:rsidRDefault="007125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EAD" w:rsidRDefault="00F52EAD" w:rsidP="0098632C">
      <w:pPr>
        <w:spacing w:after="0" w:line="240" w:lineRule="auto"/>
      </w:pPr>
      <w:r>
        <w:separator/>
      </w:r>
    </w:p>
  </w:footnote>
  <w:footnote w:type="continuationSeparator" w:id="0">
    <w:p w:rsidR="00F52EAD" w:rsidRDefault="00F52EAD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58D" w:rsidRDefault="0071258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351953" w:rsidRPr="0098632C" w:rsidRDefault="00351953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</w:t>
    </w:r>
    <w:r w:rsidR="0071258D">
      <w:rPr>
        <w:b/>
        <w:sz w:val="16"/>
        <w:szCs w:val="16"/>
      </w:rPr>
      <w:t>02</w:t>
    </w:r>
    <w:r>
      <w:rPr>
        <w:b/>
        <w:sz w:val="16"/>
        <w:szCs w:val="16"/>
      </w:rPr>
      <w:t>/202</w:t>
    </w:r>
    <w:r w:rsidR="0071258D">
      <w:rPr>
        <w:b/>
        <w:sz w:val="16"/>
        <w:szCs w:val="16"/>
      </w:rPr>
      <w:t>2</w:t>
    </w:r>
    <w:r>
      <w:rPr>
        <w:b/>
        <w:sz w:val="16"/>
        <w:szCs w:val="16"/>
      </w:rPr>
      <w:t xml:space="preserve"> - PROCESSO SELETIVO 2022/</w:t>
    </w:r>
    <w:r w:rsidR="0071258D">
      <w:rPr>
        <w:b/>
        <w:sz w:val="16"/>
        <w:szCs w:val="16"/>
      </w:rPr>
      <w:t>2</w:t>
    </w:r>
    <w:r>
      <w:rPr>
        <w:b/>
        <w:sz w:val="16"/>
        <w:szCs w:val="16"/>
      </w:rPr>
      <w:t xml:space="preserve"> - CURSOS TÉCNICOS </w:t>
    </w:r>
    <w:r w:rsidR="00DA330A">
      <w:rPr>
        <w:b/>
        <w:sz w:val="16"/>
        <w:szCs w:val="16"/>
      </w:rPr>
      <w:t>INTEGRADOS</w:t>
    </w:r>
  </w:p>
  <w:p w:rsidR="0098632C" w:rsidRDefault="0098632C" w:rsidP="0098632C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58D" w:rsidRDefault="0071258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t7xYImrLhx15d9czikLZ2rvUj01/aOguJasJlcVmV2zCpyzECRuiTdZW7Lu8Upk8yxenWlBfc4Q21LV7bx48Q==" w:salt="SHfDXyMR20JFQ/tWwhRAI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A6A06"/>
    <w:rsid w:val="00226011"/>
    <w:rsid w:val="00347D85"/>
    <w:rsid w:val="00351953"/>
    <w:rsid w:val="003650C7"/>
    <w:rsid w:val="004A47DF"/>
    <w:rsid w:val="00550E4F"/>
    <w:rsid w:val="006C6370"/>
    <w:rsid w:val="0071258D"/>
    <w:rsid w:val="007C000B"/>
    <w:rsid w:val="00894641"/>
    <w:rsid w:val="009634C0"/>
    <w:rsid w:val="0098632C"/>
    <w:rsid w:val="00A34CDE"/>
    <w:rsid w:val="00B6600B"/>
    <w:rsid w:val="00BC6C88"/>
    <w:rsid w:val="00CD6413"/>
    <w:rsid w:val="00D12DEC"/>
    <w:rsid w:val="00DA330A"/>
    <w:rsid w:val="00F4235A"/>
    <w:rsid w:val="00F5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9C20C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Timbrado.dotx</Template>
  <TotalTime>6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Mychel Wheverardo Araujo Pessoa</cp:lastModifiedBy>
  <cp:revision>7</cp:revision>
  <dcterms:created xsi:type="dcterms:W3CDTF">2021-08-20T15:25:00Z</dcterms:created>
  <dcterms:modified xsi:type="dcterms:W3CDTF">2022-03-15T20:22:00Z</dcterms:modified>
</cp:coreProperties>
</file>