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ANEXO X</w:t>
      </w:r>
      <w:r w:rsidR="00F021F4">
        <w:rPr>
          <w:rFonts w:ascii="Arial" w:hAnsi="Arial" w:cs="Arial"/>
          <w:b/>
          <w:sz w:val="24"/>
          <w:szCs w:val="24"/>
        </w:rPr>
        <w:t>I</w:t>
      </w:r>
    </w:p>
    <w:p w:rsidR="00446BAF" w:rsidRPr="00446BAF" w:rsidRDefault="00446BAF" w:rsidP="000F7C8F">
      <w:pPr>
        <w:spacing w:after="0" w:line="240" w:lineRule="auto"/>
        <w:jc w:val="center"/>
        <w:rPr>
          <w:rFonts w:ascii="Arial" w:hAnsi="Arial" w:cs="Arial"/>
          <w:b/>
          <w:sz w:val="10"/>
          <w:szCs w:val="10"/>
        </w:rPr>
      </w:pP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6F4476">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E12E14" w:rsidP="00E12E14">
      <w:pPr>
        <w:spacing w:after="0" w:line="360" w:lineRule="auto"/>
        <w:ind w:right="282"/>
        <w:jc w:val="right"/>
        <w:rPr>
          <w:rFonts w:ascii="Arial" w:hAnsi="Arial" w:cs="Arial"/>
          <w:sz w:val="24"/>
          <w:szCs w:val="24"/>
        </w:rPr>
      </w:pPr>
      <w:r>
        <w:rPr>
          <w:rFonts w:ascii="Arial" w:hAnsi="Arial" w:cs="Arial"/>
          <w:sz w:val="24"/>
          <w:szCs w:val="24"/>
        </w:rPr>
        <w:fldChar w:fldCharType="begin">
          <w:ffData>
            <w:name w:val=""/>
            <w:enabled/>
            <w:calcOnExit w:val="0"/>
            <w:textInput>
              <w:default w:val="_______________, _____ de __________ de _____."/>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_______________, _____ de __________ de _____.</w:t>
      </w:r>
      <w:r>
        <w:rPr>
          <w:rFonts w:ascii="Arial" w:hAnsi="Arial" w:cs="Arial"/>
          <w:sz w:val="24"/>
          <w:szCs w:val="24"/>
        </w:rPr>
        <w:fldChar w:fldCharType="end"/>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F27" w:rsidRDefault="001C1F27" w:rsidP="0098632C">
      <w:pPr>
        <w:spacing w:after="0" w:line="240" w:lineRule="auto"/>
      </w:pPr>
      <w:r>
        <w:separator/>
      </w:r>
    </w:p>
  </w:endnote>
  <w:endnote w:type="continuationSeparator" w:id="0">
    <w:p w:rsidR="001C1F27" w:rsidRDefault="001C1F27"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AF26A7">
      <w:rPr>
        <w:noProof/>
      </w:rPr>
      <w:t>1</w:t>
    </w:r>
    <w:r>
      <w:fldChar w:fldCharType="end"/>
    </w:r>
    <w:r>
      <w:t>/</w:t>
    </w:r>
    <w:r w:rsidR="001C1F27">
      <w:fldChar w:fldCharType="begin"/>
    </w:r>
    <w:r w:rsidR="001C1F27">
      <w:instrText xml:space="preserve"> NUMPAGES   \* MERGEFORMAT </w:instrText>
    </w:r>
    <w:r w:rsidR="001C1F27">
      <w:fldChar w:fldCharType="separate"/>
    </w:r>
    <w:r w:rsidR="00AF26A7">
      <w:rPr>
        <w:noProof/>
      </w:rPr>
      <w:t>1</w:t>
    </w:r>
    <w:r w:rsidR="001C1F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F27" w:rsidRDefault="001C1F27" w:rsidP="0098632C">
      <w:pPr>
        <w:spacing w:after="0" w:line="240" w:lineRule="auto"/>
      </w:pPr>
      <w:r>
        <w:separator/>
      </w:r>
    </w:p>
  </w:footnote>
  <w:footnote w:type="continuationSeparator" w:id="0">
    <w:p w:rsidR="001C1F27" w:rsidRDefault="001C1F27"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F021F4" w:rsidRPr="0098632C" w:rsidRDefault="00F021F4" w:rsidP="00F021F4">
    <w:pPr>
      <w:pStyle w:val="Cabealho"/>
      <w:jc w:val="center"/>
      <w:rPr>
        <w:b/>
        <w:sz w:val="16"/>
        <w:szCs w:val="16"/>
      </w:rPr>
    </w:pPr>
    <w:r>
      <w:rPr>
        <w:b/>
        <w:sz w:val="16"/>
        <w:szCs w:val="16"/>
      </w:rPr>
      <w:t>PROCESSO SELETIVO DOS CURSOS DE GRADUAÇÃO DO IFMT</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cryptProviderType="rsaAES" w:cryptAlgorithmClass="hash" w:cryptAlgorithmType="typeAny" w:cryptAlgorithmSid="14" w:cryptSpinCount="100000" w:hash="PGPNorMMZd4kekDLOVj6c+YB2QdiVDwSqMf6EW2LOJgEN2rtuQSpPYsTY7gdeYpnBKioSzR197IgxFPtIvbEEw==" w:salt="HFUlSzfnh8i3Y9zOwAf+a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A64D0"/>
    <w:rsid w:val="001A6A06"/>
    <w:rsid w:val="001B0262"/>
    <w:rsid w:val="001B3B89"/>
    <w:rsid w:val="001C1F27"/>
    <w:rsid w:val="002B4B91"/>
    <w:rsid w:val="002F3694"/>
    <w:rsid w:val="00347D85"/>
    <w:rsid w:val="003650C7"/>
    <w:rsid w:val="00446BAF"/>
    <w:rsid w:val="004A47DF"/>
    <w:rsid w:val="004D18DB"/>
    <w:rsid w:val="00550E4F"/>
    <w:rsid w:val="006831F6"/>
    <w:rsid w:val="006C6B4B"/>
    <w:rsid w:val="006D064A"/>
    <w:rsid w:val="006F4476"/>
    <w:rsid w:val="0072375E"/>
    <w:rsid w:val="007C000B"/>
    <w:rsid w:val="00894641"/>
    <w:rsid w:val="009634C0"/>
    <w:rsid w:val="0098632C"/>
    <w:rsid w:val="009A1B77"/>
    <w:rsid w:val="009D035E"/>
    <w:rsid w:val="009E0D17"/>
    <w:rsid w:val="00A3456B"/>
    <w:rsid w:val="00A34CDE"/>
    <w:rsid w:val="00AF26A7"/>
    <w:rsid w:val="00B6600B"/>
    <w:rsid w:val="00BC45C8"/>
    <w:rsid w:val="00CD6413"/>
    <w:rsid w:val="00D02BF5"/>
    <w:rsid w:val="00D12DEC"/>
    <w:rsid w:val="00D774EB"/>
    <w:rsid w:val="00DE6C13"/>
    <w:rsid w:val="00E12E14"/>
    <w:rsid w:val="00E20212"/>
    <w:rsid w:val="00ED529A"/>
    <w:rsid w:val="00F021F4"/>
    <w:rsid w:val="00F4235A"/>
    <w:rsid w:val="00F66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11</TotalTime>
  <Pages>1</Pages>
  <Words>221</Words>
  <Characters>1198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15</cp:revision>
  <dcterms:created xsi:type="dcterms:W3CDTF">2021-08-20T16:08:00Z</dcterms:created>
  <dcterms:modified xsi:type="dcterms:W3CDTF">2023-06-23T18:49:00Z</dcterms:modified>
</cp:coreProperties>
</file>