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A447A">
              <w:rPr>
                <w:rFonts w:ascii="Arial" w:hAnsi="Arial" w:cs="Arial"/>
                <w:sz w:val="24"/>
                <w:szCs w:val="24"/>
              </w:rPr>
            </w:r>
            <w:r w:rsidR="009A4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867FE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02 de setembro de 2021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02 de setembro de 2021.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9E" w:rsidRDefault="0074649E" w:rsidP="0098632C">
      <w:pPr>
        <w:spacing w:after="0" w:line="240" w:lineRule="auto"/>
      </w:pPr>
      <w:r>
        <w:separator/>
      </w:r>
    </w:p>
  </w:endnote>
  <w:endnote w:type="continuationSeparator" w:id="0">
    <w:p w:rsidR="0074649E" w:rsidRDefault="0074649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7FE">
      <w:rPr>
        <w:noProof/>
      </w:rPr>
      <w:t>1</w:t>
    </w:r>
    <w:r>
      <w:fldChar w:fldCharType="end"/>
    </w:r>
    <w:r>
      <w:t>/</w:t>
    </w:r>
    <w:fldSimple w:instr=" NUMPAGES   \* MERGEFORMAT ">
      <w:r w:rsidR="00F867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9E" w:rsidRDefault="0074649E" w:rsidP="0098632C">
      <w:pPr>
        <w:spacing w:after="0" w:line="240" w:lineRule="auto"/>
      </w:pPr>
      <w:r>
        <w:separator/>
      </w:r>
    </w:p>
  </w:footnote>
  <w:footnote w:type="continuationSeparator" w:id="0">
    <w:p w:rsidR="0074649E" w:rsidRDefault="0074649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A4CEC" w:rsidRDefault="00F867FE" w:rsidP="004A4CE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215FEB">
      <w:rPr>
        <w:b/>
        <w:sz w:val="16"/>
        <w:szCs w:val="16"/>
      </w:rPr>
      <w:t>7</w:t>
    </w:r>
    <w:r w:rsidR="009A447A">
      <w:rPr>
        <w:b/>
        <w:sz w:val="16"/>
        <w:szCs w:val="16"/>
      </w:rPr>
      <w:t>3</w:t>
    </w:r>
    <w:r>
      <w:rPr>
        <w:b/>
        <w:sz w:val="16"/>
        <w:szCs w:val="16"/>
      </w:rPr>
      <w:t xml:space="preserve">/2021 - PROCESSO SELETIVO 2022/1 - CURSOS </w:t>
    </w:r>
    <w:r w:rsidR="004A4CEC">
      <w:rPr>
        <w:b/>
        <w:sz w:val="16"/>
        <w:szCs w:val="16"/>
      </w:rPr>
      <w:t>DE GRADUAÇÃO</w:t>
    </w:r>
  </w:p>
  <w:p w:rsidR="004A4CEC" w:rsidRPr="004A4CEC" w:rsidRDefault="004A4CEC" w:rsidP="004A4CE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G3a5RP5lHExI+Yx+D7qT6Naa0zQwUTjuGX90P+TUMxjpfE/s/7gfqsl2ifIOnIU41Qunh7btLqUlUujqexkeQ==" w:salt="WGr4MnOucgnlEX1Ruye0r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215FEB"/>
    <w:rsid w:val="00347D85"/>
    <w:rsid w:val="003650C7"/>
    <w:rsid w:val="004A47DF"/>
    <w:rsid w:val="004A4CEC"/>
    <w:rsid w:val="00550E4F"/>
    <w:rsid w:val="0074649E"/>
    <w:rsid w:val="007C000B"/>
    <w:rsid w:val="00894641"/>
    <w:rsid w:val="009634C0"/>
    <w:rsid w:val="0098632C"/>
    <w:rsid w:val="009924AF"/>
    <w:rsid w:val="009A447A"/>
    <w:rsid w:val="00A34CDE"/>
    <w:rsid w:val="00B6600B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7838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140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2021-08-20T15:08:00Z</dcterms:created>
  <dcterms:modified xsi:type="dcterms:W3CDTF">2021-09-24T17:27:00Z</dcterms:modified>
</cp:coreProperties>
</file>