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 xml:space="preserve">ANEXO </w:t>
      </w:r>
      <w:r w:rsidR="00E01631">
        <w:rPr>
          <w:rFonts w:cstheme="minorHAnsi"/>
          <w:b/>
          <w:sz w:val="24"/>
          <w:szCs w:val="24"/>
        </w:rPr>
        <w:t>V</w:t>
      </w:r>
      <w:r w:rsidRPr="00A623CA">
        <w:rPr>
          <w:rFonts w:cstheme="minorHAnsi"/>
          <w:b/>
          <w:sz w:val="24"/>
          <w:szCs w:val="24"/>
        </w:rPr>
        <w:t>I</w:t>
      </w:r>
      <w:r w:rsidR="007634E9" w:rsidRPr="00A623CA">
        <w:rPr>
          <w:rFonts w:cstheme="minorHAnsi"/>
          <w:b/>
          <w:sz w:val="24"/>
          <w:szCs w:val="24"/>
        </w:rPr>
        <w:t>I</w:t>
      </w:r>
      <w:r w:rsidR="00E01631">
        <w:rPr>
          <w:rFonts w:cstheme="minorHAnsi"/>
          <w:b/>
          <w:sz w:val="24"/>
          <w:szCs w:val="24"/>
        </w:rPr>
        <w:t>I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bookmarkEnd w:id="1"/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4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C1" w:rsidRDefault="00447EC1" w:rsidP="0098632C">
      <w:pPr>
        <w:spacing w:after="0" w:line="240" w:lineRule="auto"/>
      </w:pPr>
      <w:r>
        <w:separator/>
      </w:r>
    </w:p>
  </w:endnote>
  <w:endnote w:type="continuationSeparator" w:id="0">
    <w:p w:rsidR="00447EC1" w:rsidRDefault="00447EC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C1" w:rsidRDefault="00447EC1" w:rsidP="0098632C">
      <w:pPr>
        <w:spacing w:after="0" w:line="240" w:lineRule="auto"/>
      </w:pPr>
      <w:r>
        <w:separator/>
      </w:r>
    </w:p>
  </w:footnote>
  <w:footnote w:type="continuationSeparator" w:id="0">
    <w:p w:rsidR="00447EC1" w:rsidRDefault="00447EC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61946" w:rsidRPr="00D61946" w:rsidRDefault="00D61946" w:rsidP="00D61946">
    <w:pPr>
      <w:pStyle w:val="Cabealho"/>
      <w:jc w:val="center"/>
      <w:rPr>
        <w:b/>
        <w:sz w:val="16"/>
        <w:szCs w:val="16"/>
      </w:rPr>
    </w:pPr>
    <w:r w:rsidRPr="00D61946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0713E1" w:rsidRDefault="00D61946" w:rsidP="00D61946">
    <w:pPr>
      <w:pStyle w:val="Cabealho"/>
      <w:jc w:val="center"/>
      <w:rPr>
        <w:b/>
        <w:sz w:val="16"/>
        <w:szCs w:val="16"/>
      </w:rPr>
    </w:pPr>
    <w:r w:rsidRPr="00D61946">
      <w:rPr>
        <w:b/>
        <w:sz w:val="16"/>
        <w:szCs w:val="16"/>
      </w:rPr>
      <w:t>SELEÇÃO POR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4U9a3FdsryBxZIZWBdMAmk07O1vwMjln0RA4St0rj+Rul7H44TDOaZFLZc5k+O3BUVeU9GU0V/eqfYiduXhOg==" w:salt="fIpNHLzzrWVwX6vTH2jM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6BE9"/>
    <w:rsid w:val="00347D85"/>
    <w:rsid w:val="003650C7"/>
    <w:rsid w:val="00390983"/>
    <w:rsid w:val="00447EC1"/>
    <w:rsid w:val="004855C6"/>
    <w:rsid w:val="004A47DF"/>
    <w:rsid w:val="00550E4F"/>
    <w:rsid w:val="00563C3C"/>
    <w:rsid w:val="005E4B34"/>
    <w:rsid w:val="005E5DDA"/>
    <w:rsid w:val="005E6968"/>
    <w:rsid w:val="00646F5E"/>
    <w:rsid w:val="006E7E34"/>
    <w:rsid w:val="006F2D1C"/>
    <w:rsid w:val="007634E9"/>
    <w:rsid w:val="007C000B"/>
    <w:rsid w:val="007C1262"/>
    <w:rsid w:val="00812914"/>
    <w:rsid w:val="00886A3B"/>
    <w:rsid w:val="00894641"/>
    <w:rsid w:val="008C3042"/>
    <w:rsid w:val="008F5DF6"/>
    <w:rsid w:val="00912C2C"/>
    <w:rsid w:val="009634C0"/>
    <w:rsid w:val="0098632C"/>
    <w:rsid w:val="009A1B77"/>
    <w:rsid w:val="009D035E"/>
    <w:rsid w:val="00A34CDE"/>
    <w:rsid w:val="00A623CA"/>
    <w:rsid w:val="00AD61CA"/>
    <w:rsid w:val="00B06EC0"/>
    <w:rsid w:val="00B6600B"/>
    <w:rsid w:val="00B87451"/>
    <w:rsid w:val="00BA10FD"/>
    <w:rsid w:val="00C6178F"/>
    <w:rsid w:val="00CD6413"/>
    <w:rsid w:val="00CE46DA"/>
    <w:rsid w:val="00D12DEC"/>
    <w:rsid w:val="00D60D4C"/>
    <w:rsid w:val="00D61946"/>
    <w:rsid w:val="00D774EB"/>
    <w:rsid w:val="00E01631"/>
    <w:rsid w:val="00E43548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2021-08-20T16:12:00Z</dcterms:created>
  <dcterms:modified xsi:type="dcterms:W3CDTF">2023-09-15T20:12:00Z</dcterms:modified>
</cp:coreProperties>
</file>