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8D46BC">
        <w:rPr>
          <w:rFonts w:ascii="Arial" w:hAnsi="Arial" w:cs="Arial"/>
          <w:sz w:val="24"/>
          <w:szCs w:val="24"/>
          <w:highlight w:val="yellow"/>
        </w:rPr>
        <w:t>15/01/2022</w:t>
      </w:r>
      <w:r w:rsidRPr="00F40DC3">
        <w:rPr>
          <w:rFonts w:ascii="Arial" w:hAnsi="Arial" w:cs="Arial"/>
          <w:sz w:val="24"/>
          <w:szCs w:val="24"/>
          <w:highlight w:val="yellow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 correção de dados deve ser solicitada a Diretoria de Políticas de Ingresso,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D46BC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de 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 de        de 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7C" w:rsidRDefault="0026247C" w:rsidP="0098632C">
      <w:pPr>
        <w:spacing w:after="0" w:line="240" w:lineRule="auto"/>
      </w:pPr>
      <w:r>
        <w:separator/>
      </w:r>
    </w:p>
  </w:endnote>
  <w:endnote w:type="continuationSeparator" w:id="0">
    <w:p w:rsidR="0026247C" w:rsidRDefault="0026247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6BC">
      <w:rPr>
        <w:noProof/>
      </w:rPr>
      <w:t>1</w:t>
    </w:r>
    <w:r>
      <w:fldChar w:fldCharType="end"/>
    </w:r>
    <w:r>
      <w:t>/</w:t>
    </w:r>
    <w:fldSimple w:instr=" NUMPAGES   \* MERGEFORMAT ">
      <w:r w:rsidR="008D46B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7C" w:rsidRDefault="0026247C" w:rsidP="0098632C">
      <w:pPr>
        <w:spacing w:after="0" w:line="240" w:lineRule="auto"/>
      </w:pPr>
      <w:r>
        <w:separator/>
      </w:r>
    </w:p>
  </w:footnote>
  <w:footnote w:type="continuationSeparator" w:id="0">
    <w:p w:rsidR="0026247C" w:rsidRDefault="0026247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F1471" w:rsidRPr="0098632C" w:rsidRDefault="007F1471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8D46BC">
      <w:rPr>
        <w:b/>
        <w:sz w:val="16"/>
        <w:szCs w:val="16"/>
      </w:rPr>
      <w:t>120</w:t>
    </w:r>
    <w:r>
      <w:rPr>
        <w:b/>
        <w:sz w:val="16"/>
        <w:szCs w:val="16"/>
      </w:rPr>
      <w:t>/2021 - PROCESSO SELETIVO 2022/2 - CURSO</w:t>
    </w:r>
    <w:r w:rsidR="008D46BC">
      <w:rPr>
        <w:b/>
        <w:sz w:val="16"/>
        <w:szCs w:val="16"/>
      </w:rPr>
      <w:t>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GMOJkXhjUUiE+97vdBhNpM5DJz3msZ3SMP8iN6aVB3E+aP1TV6kfHhlleB2NRtlNPxPamh/xY9QoQ1W/kKTurw==" w:salt="bmpAFwjJcgf3/DRx0huV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26247C"/>
    <w:rsid w:val="00347D85"/>
    <w:rsid w:val="003650C7"/>
    <w:rsid w:val="003E1E1F"/>
    <w:rsid w:val="003E4B03"/>
    <w:rsid w:val="004A47DF"/>
    <w:rsid w:val="00550E4F"/>
    <w:rsid w:val="007C000B"/>
    <w:rsid w:val="007F1471"/>
    <w:rsid w:val="00894641"/>
    <w:rsid w:val="008D46BC"/>
    <w:rsid w:val="009634C0"/>
    <w:rsid w:val="0098632C"/>
    <w:rsid w:val="00A34CDE"/>
    <w:rsid w:val="00B6600B"/>
    <w:rsid w:val="00B80C9B"/>
    <w:rsid w:val="00C5496B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155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170</Words>
  <Characters>918</Characters>
  <Application>Microsoft Office Word</Application>
  <DocSecurity>8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7</cp:revision>
  <dcterms:created xsi:type="dcterms:W3CDTF">2021-08-20T15:15:00Z</dcterms:created>
  <dcterms:modified xsi:type="dcterms:W3CDTF">2021-12-01T17:44:00Z</dcterms:modified>
</cp:coreProperties>
</file>