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3" w:rsidRPr="00E03B95" w:rsidRDefault="00763833" w:rsidP="009321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b/>
          <w:bCs/>
          <w:color w:val="00000A"/>
          <w:lang w:eastAsia="pt-BR"/>
        </w:rPr>
        <w:t>ANEXO II</w:t>
      </w:r>
    </w:p>
    <w:p w:rsidR="00763833" w:rsidRPr="00E03B95" w:rsidRDefault="00763833" w:rsidP="009321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b/>
          <w:bCs/>
          <w:color w:val="00000A"/>
          <w:lang w:eastAsia="pt-BR"/>
        </w:rPr>
        <w:t>TABELA DE PONTUAÇÃO DO CURRÍCULO</w:t>
      </w:r>
    </w:p>
    <w:p w:rsidR="00763833" w:rsidRPr="00E03B95" w:rsidRDefault="00763833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0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720"/>
        <w:gridCol w:w="1964"/>
        <w:gridCol w:w="1401"/>
        <w:gridCol w:w="802"/>
        <w:gridCol w:w="1622"/>
        <w:gridCol w:w="110"/>
      </w:tblGrid>
      <w:tr w:rsidR="00763833" w:rsidRPr="00E03B95" w:rsidTr="00932170">
        <w:trPr>
          <w:gridAfter w:val="1"/>
          <w:wAfter w:w="65" w:type="dxa"/>
          <w:trHeight w:val="45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 – TITULAÇÃO ACADÊMICA</w:t>
            </w:r>
          </w:p>
        </w:tc>
      </w:tr>
      <w:tr w:rsidR="00932170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33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932170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Lato Sensu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de especialização (mínimo 360 horas) – máximo de 1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acima de 120 horas – máximo de2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 de atualização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de 20 horas até 119 horas – máximo de 3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-----------</w:t>
            </w:r>
          </w:p>
        </w:tc>
      </w:tr>
      <w:tr w:rsidR="00763833" w:rsidRPr="00E03B95" w:rsidTr="00932170">
        <w:trPr>
          <w:gridAfter w:val="1"/>
          <w:wAfter w:w="65" w:type="dxa"/>
          <w:trHeight w:val="30"/>
          <w:tblCellSpacing w:w="15" w:type="dxa"/>
        </w:trPr>
        <w:tc>
          <w:tcPr>
            <w:tcW w:w="9553" w:type="dxa"/>
            <w:gridSpan w:val="6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II – PRODUÇÃO ACADÊMICA</w:t>
            </w:r>
          </w:p>
        </w:tc>
      </w:tr>
      <w:tr w:rsidR="00763833" w:rsidRPr="00E03B95" w:rsidTr="00932170">
        <w:trPr>
          <w:gridAfter w:val="1"/>
          <w:wAfter w:w="65" w:type="dxa"/>
          <w:trHeight w:val="480"/>
          <w:tblCellSpacing w:w="15" w:type="dxa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 da(s)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página(s)*</w:t>
            </w:r>
          </w:p>
        </w:tc>
      </w:tr>
      <w:tr w:rsidR="00763833" w:rsidRPr="00E03B95" w:rsidTr="00932170">
        <w:trPr>
          <w:gridAfter w:val="1"/>
          <w:wAfter w:w="65" w:type="dxa"/>
          <w:trHeight w:val="255"/>
          <w:tblCellSpacing w:w="15" w:type="dxa"/>
        </w:trPr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Artigo científico/técnico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Artigo em periódico indexado –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Livro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Texto Integral – máximo de 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gridAfter w:val="1"/>
          <w:wAfter w:w="65" w:type="dxa"/>
          <w:trHeight w:val="26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Capítulo - máximo de 2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Trabalho em anais de congresso, eventos acadêmicos científicos</w:t>
            </w: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E03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Trabalho completo/resumo expandido – máximo de 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r w:rsid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presentação oral - máximo de 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5B3D56">
        <w:trPr>
          <w:gridAfter w:val="1"/>
          <w:wAfter w:w="65" w:type="dxa"/>
          <w:tblCellSpacing w:w="15" w:type="dxa"/>
        </w:trPr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Resumo - máximo de 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32170" w:rsidRPr="00E03B95" w:rsidTr="00932170">
        <w:trPr>
          <w:trHeight w:val="240"/>
          <w:tblCellSpacing w:w="15" w:type="dxa"/>
        </w:trPr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-------------</w:t>
            </w:r>
          </w:p>
        </w:tc>
        <w:tc>
          <w:tcPr>
            <w:tcW w:w="65" w:type="dxa"/>
            <w:vAlign w:val="center"/>
            <w:hideMark/>
          </w:tcPr>
          <w:p w:rsidR="00932170" w:rsidRPr="00E03B95" w:rsidRDefault="00932170" w:rsidP="0093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32170" w:rsidRPr="00E03B95" w:rsidRDefault="00932170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32170" w:rsidRPr="00E03B95" w:rsidRDefault="0093217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932170" w:rsidRPr="00E03B95" w:rsidRDefault="00932170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21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635"/>
        <w:gridCol w:w="1401"/>
        <w:gridCol w:w="1260"/>
        <w:gridCol w:w="1641"/>
      </w:tblGrid>
      <w:tr w:rsidR="00763833" w:rsidRPr="00E03B95" w:rsidTr="00E548A6">
        <w:trPr>
          <w:tblCellSpacing w:w="15" w:type="dxa"/>
        </w:trPr>
        <w:tc>
          <w:tcPr>
            <w:tcW w:w="9000" w:type="dxa"/>
            <w:gridSpan w:val="5"/>
            <w:shd w:val="clear" w:color="auto" w:fill="000000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FFFFFF"/>
                <w:lang w:eastAsia="pt-BR"/>
              </w:rPr>
              <w:t>III – ATIVIDADE ACADÊMICA E EXPERIÊNCIA PROFISSIONAL</w:t>
            </w:r>
          </w:p>
        </w:tc>
      </w:tr>
      <w:tr w:rsidR="00763833" w:rsidRPr="00E03B95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Natureza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Pontuação Unitária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da(s) página(s)*</w:t>
            </w:r>
          </w:p>
        </w:tc>
      </w:tr>
      <w:tr w:rsidR="00763833" w:rsidRPr="00E03B95" w:rsidTr="00932170">
        <w:trPr>
          <w:trHeight w:val="48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docente em sala de aula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Semestre(s) lecionado(s)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 profissional em assistência técnica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 consultoria na área ambiental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Semestre(s)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945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Participação em congresso, seminário, conferência,</w:t>
            </w:r>
            <w:r w:rsidR="00932170"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simpósio e afins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por evento – máximo de 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63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Cursos e/ou palestras ministrados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Curso ou palestras ministrados – máximo de  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Projetos de pesquisa e/ou extensão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</w:t>
            </w:r>
            <w:r w:rsidR="00932170" w:rsidRPr="00E03B9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(colaboração) – máximo de 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Participação em projeto aprovado institucionalmente (coordenador) – máximo de 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932170">
        <w:trPr>
          <w:trHeight w:val="270"/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Monitoria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Disciplina – máximo de 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833" w:rsidRPr="00E03B95" w:rsidRDefault="00763833" w:rsidP="0093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63833" w:rsidRPr="00E03B95" w:rsidTr="00E548A6">
        <w:trPr>
          <w:trHeight w:val="390"/>
          <w:tblCellSpacing w:w="15" w:type="dxa"/>
        </w:trPr>
        <w:tc>
          <w:tcPr>
            <w:tcW w:w="7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III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833" w:rsidRPr="00E03B95" w:rsidRDefault="00763833" w:rsidP="00932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03B95">
              <w:rPr>
                <w:rFonts w:ascii="Arial" w:eastAsia="Times New Roman" w:hAnsi="Arial" w:cs="Arial"/>
                <w:color w:val="000000"/>
                <w:lang w:eastAsia="pt-BR"/>
              </w:rPr>
              <w:t>---------------</w:t>
            </w:r>
          </w:p>
        </w:tc>
      </w:tr>
    </w:tbl>
    <w:p w:rsidR="00763833" w:rsidRDefault="00763833" w:rsidP="00932170">
      <w:pPr>
        <w:spacing w:after="0" w:line="240" w:lineRule="auto"/>
        <w:rPr>
          <w:rFonts w:ascii="Arial" w:eastAsia="Times New Roman" w:hAnsi="Arial" w:cs="Arial"/>
          <w:color w:val="00000A"/>
          <w:lang w:eastAsia="pt-BR"/>
        </w:rPr>
      </w:pPr>
      <w:r w:rsidRPr="00E03B95">
        <w:rPr>
          <w:rFonts w:ascii="Arial" w:eastAsia="Times New Roman" w:hAnsi="Arial" w:cs="Arial"/>
          <w:color w:val="00000A"/>
          <w:lang w:eastAsia="pt-BR"/>
        </w:rPr>
        <w:t>(*): Número da página em que a cópia do documento comprobatório se encontra.</w:t>
      </w:r>
    </w:p>
    <w:p w:rsidR="00984E0D" w:rsidRPr="00E03B95" w:rsidRDefault="00984E0D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63833" w:rsidRPr="00E03B95" w:rsidRDefault="00763833" w:rsidP="009321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3833" w:rsidRPr="00E03B95" w:rsidRDefault="00763833" w:rsidP="009321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E03B95">
        <w:rPr>
          <w:rFonts w:ascii="Arial" w:eastAsia="Times New Roman" w:hAnsi="Arial" w:cs="Arial"/>
          <w:color w:val="00000A"/>
          <w:lang w:eastAsia="pt-BR"/>
        </w:rPr>
        <w:t>Local e Data: _________________________,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lang w:eastAsia="pt-BR"/>
        </w:rPr>
        <w:t>___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lang w:eastAsia="pt-BR"/>
        </w:rPr>
        <w:t>de</w:t>
      </w:r>
      <w:r w:rsidR="00E03B95">
        <w:rPr>
          <w:rFonts w:ascii="Arial" w:eastAsia="Times New Roman" w:hAnsi="Arial" w:cs="Arial"/>
          <w:color w:val="00000A"/>
          <w:lang w:eastAsia="pt-BR"/>
        </w:rPr>
        <w:t xml:space="preserve"> </w:t>
      </w:r>
      <w:r w:rsidRPr="00E03B95">
        <w:rPr>
          <w:rFonts w:ascii="Arial" w:eastAsia="Times New Roman" w:hAnsi="Arial" w:cs="Arial"/>
          <w:color w:val="00000A"/>
          <w:u w:val="single"/>
          <w:lang w:eastAsia="pt-BR"/>
        </w:rPr>
        <w:t>____________</w:t>
      </w:r>
      <w:r w:rsidR="00E03B95">
        <w:rPr>
          <w:rFonts w:ascii="Arial" w:eastAsia="Times New Roman" w:hAnsi="Arial" w:cs="Arial"/>
          <w:color w:val="00000A"/>
          <w:u w:val="single"/>
          <w:lang w:eastAsia="pt-BR"/>
        </w:rPr>
        <w:t xml:space="preserve"> </w:t>
      </w:r>
      <w:proofErr w:type="spellStart"/>
      <w:r w:rsidRPr="00E03B95">
        <w:rPr>
          <w:rFonts w:ascii="Arial" w:eastAsia="Times New Roman" w:hAnsi="Arial" w:cs="Arial"/>
          <w:color w:val="00000A"/>
          <w:lang w:eastAsia="pt-BR"/>
        </w:rPr>
        <w:t>de</w:t>
      </w:r>
      <w:proofErr w:type="spellEnd"/>
      <w:r w:rsidRPr="00E03B95">
        <w:rPr>
          <w:rFonts w:ascii="Arial" w:eastAsia="Times New Roman" w:hAnsi="Arial" w:cs="Arial"/>
          <w:color w:val="00000A"/>
          <w:lang w:eastAsia="pt-BR"/>
        </w:rPr>
        <w:t xml:space="preserve"> 202</w:t>
      </w:r>
      <w:r w:rsidR="00365868">
        <w:rPr>
          <w:rFonts w:ascii="Arial" w:eastAsia="Times New Roman" w:hAnsi="Arial" w:cs="Arial"/>
          <w:color w:val="00000A"/>
          <w:lang w:eastAsia="pt-BR"/>
        </w:rPr>
        <w:t>2</w:t>
      </w:r>
      <w:r w:rsidRPr="00E03B95">
        <w:rPr>
          <w:rFonts w:ascii="Arial" w:eastAsia="Times New Roman" w:hAnsi="Arial" w:cs="Arial"/>
          <w:color w:val="00000A"/>
          <w:lang w:eastAsia="pt-BR"/>
        </w:rPr>
        <w:t>.</w:t>
      </w:r>
    </w:p>
    <w:p w:rsidR="00894641" w:rsidRPr="00E03B95" w:rsidRDefault="00894641" w:rsidP="00932170">
      <w:pPr>
        <w:spacing w:after="0" w:line="240" w:lineRule="auto"/>
        <w:rPr>
          <w:rFonts w:ascii="Arial" w:hAnsi="Arial" w:cs="Arial"/>
        </w:rPr>
      </w:pPr>
    </w:p>
    <w:sectPr w:rsidR="00894641" w:rsidRPr="00E03B95" w:rsidSect="0098632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63" w:rsidRDefault="008A5C63" w:rsidP="0098632C">
      <w:pPr>
        <w:spacing w:after="0" w:line="240" w:lineRule="auto"/>
      </w:pPr>
      <w:r>
        <w:separator/>
      </w:r>
    </w:p>
  </w:endnote>
  <w:endnote w:type="continuationSeparator" w:id="0">
    <w:p w:rsidR="008A5C63" w:rsidRDefault="008A5C6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E0D">
      <w:rPr>
        <w:noProof/>
      </w:rPr>
      <w:t>2</w:t>
    </w:r>
    <w:r>
      <w:fldChar w:fldCharType="end"/>
    </w:r>
    <w:r>
      <w:t>/</w:t>
    </w:r>
    <w:r w:rsidR="008A5C63">
      <w:fldChar w:fldCharType="begin"/>
    </w:r>
    <w:r w:rsidR="008A5C63">
      <w:instrText xml:space="preserve"> NUMPAGES   \* MERGEFORMAT </w:instrText>
    </w:r>
    <w:r w:rsidR="008A5C63">
      <w:fldChar w:fldCharType="separate"/>
    </w:r>
    <w:r w:rsidR="00984E0D">
      <w:rPr>
        <w:noProof/>
      </w:rPr>
      <w:t>2</w:t>
    </w:r>
    <w:r w:rsidR="008A5C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63" w:rsidRDefault="008A5C63" w:rsidP="0098632C">
      <w:pPr>
        <w:spacing w:after="0" w:line="240" w:lineRule="auto"/>
      </w:pPr>
      <w:r>
        <w:separator/>
      </w:r>
    </w:p>
  </w:footnote>
  <w:footnote w:type="continuationSeparator" w:id="0">
    <w:p w:rsidR="008A5C63" w:rsidRDefault="008A5C6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474506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474506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365868">
      <w:rPr>
        <w:b/>
        <w:sz w:val="16"/>
        <w:szCs w:val="16"/>
      </w:rPr>
      <w:t>010</w:t>
    </w:r>
    <w:r w:rsidR="00E03B95">
      <w:rPr>
        <w:b/>
        <w:sz w:val="16"/>
        <w:szCs w:val="16"/>
      </w:rPr>
      <w:t>/2022</w:t>
    </w:r>
    <w:r>
      <w:rPr>
        <w:b/>
        <w:sz w:val="16"/>
        <w:szCs w:val="16"/>
      </w:rPr>
      <w:t xml:space="preserve"> - </w:t>
    </w:r>
    <w:r w:rsidR="00E03B95" w:rsidRPr="00E03B95">
      <w:rPr>
        <w:b/>
        <w:sz w:val="16"/>
        <w:szCs w:val="16"/>
      </w:rPr>
      <w:t>BLV-GAB/BLV-DG/CBLV/RTR/IFMT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B"/>
    <w:rsid w:val="00053BC2"/>
    <w:rsid w:val="00067B84"/>
    <w:rsid w:val="00081F45"/>
    <w:rsid w:val="00365868"/>
    <w:rsid w:val="00474506"/>
    <w:rsid w:val="004A47DF"/>
    <w:rsid w:val="006C7DD8"/>
    <w:rsid w:val="00763833"/>
    <w:rsid w:val="007C000B"/>
    <w:rsid w:val="008149FB"/>
    <w:rsid w:val="00894641"/>
    <w:rsid w:val="008A5C63"/>
    <w:rsid w:val="00932170"/>
    <w:rsid w:val="00961860"/>
    <w:rsid w:val="009634C0"/>
    <w:rsid w:val="00984E0D"/>
    <w:rsid w:val="0098632C"/>
    <w:rsid w:val="00A34CDE"/>
    <w:rsid w:val="00B6600B"/>
    <w:rsid w:val="00C36FB4"/>
    <w:rsid w:val="00CD6413"/>
    <w:rsid w:val="00E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E189"/>
  <w15:docId w15:val="{09BE1711-AAA6-4206-B4F9-B821F5E8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Ricardo Camargo de Souza</cp:lastModifiedBy>
  <cp:revision>3</cp:revision>
  <cp:lastPrinted>2021-08-25T20:04:00Z</cp:lastPrinted>
  <dcterms:created xsi:type="dcterms:W3CDTF">2022-05-12T19:10:00Z</dcterms:created>
  <dcterms:modified xsi:type="dcterms:W3CDTF">2022-05-12T19:11:00Z</dcterms:modified>
</cp:coreProperties>
</file>