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86A5" w14:textId="77777777" w:rsidR="008371EC" w:rsidRPr="00272E5F" w:rsidRDefault="008371EC" w:rsidP="008371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72E5F">
        <w:rPr>
          <w:rFonts w:ascii="Arial" w:hAnsi="Arial" w:cs="Arial"/>
          <w:b/>
          <w:sz w:val="20"/>
          <w:szCs w:val="20"/>
        </w:rPr>
        <w:t>ANEXO V</w:t>
      </w:r>
    </w:p>
    <w:p w14:paraId="2CEBF231" w14:textId="66D78381" w:rsidR="008371EC" w:rsidRPr="008371EC" w:rsidRDefault="008371EC" w:rsidP="008371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72E5F">
        <w:rPr>
          <w:rFonts w:ascii="Arial" w:hAnsi="Arial" w:cs="Arial"/>
          <w:b/>
          <w:sz w:val="20"/>
          <w:szCs w:val="20"/>
        </w:rPr>
        <w:t>REQUERIMENTO DE RESERVA DE VAGAS PARA CANDIDATO COM DEFICIÊNCIA E/OU ATENDIMENTO ESPECIAL/ESPECÍFICO</w:t>
      </w:r>
    </w:p>
    <w:tbl>
      <w:tblPr>
        <w:tblW w:w="0" w:type="auto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65"/>
        <w:gridCol w:w="2296"/>
        <w:gridCol w:w="1800"/>
        <w:gridCol w:w="3093"/>
      </w:tblGrid>
      <w:tr w:rsidR="008371EC" w:rsidRPr="00272E5F" w14:paraId="75BD7379" w14:textId="77777777" w:rsidTr="00A55C8F">
        <w:trPr>
          <w:jc w:val="center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B71C16" w14:textId="77777777" w:rsidR="008371EC" w:rsidRPr="00272E5F" w:rsidRDefault="008371EC" w:rsidP="00A55C8F">
            <w:pPr>
              <w:pStyle w:val="LO-normal"/>
              <w:jc w:val="center"/>
              <w:rPr>
                <w:sz w:val="18"/>
                <w:szCs w:val="18"/>
              </w:rPr>
            </w:pPr>
            <w:r w:rsidRPr="00272E5F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8371EC" w:rsidRPr="00272E5F" w14:paraId="4238C7AD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3CFFD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Nome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EC719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371EC" w:rsidRPr="00272E5F" w14:paraId="307CCE3E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104FD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Carteira de Identidade RG nº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9247F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39D3A9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 xml:space="preserve">Órgão Expedidor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79C4B9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371EC" w:rsidRPr="00272E5F" w14:paraId="5F8E2221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0DC9E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CPF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C66CD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0924D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Fone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966EA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371EC" w:rsidRPr="00272E5F" w14:paraId="5B051358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C04765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Curso pretendido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FCDBF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371EC" w:rsidRPr="00272E5F" w14:paraId="785A2A3E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3F3A7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Nº de inscrição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6741F5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371EC" w:rsidRPr="00272E5F" w14:paraId="6E7F96D3" w14:textId="77777777" w:rsidTr="00A55C8F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38F59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E-mail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F28DE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72E5F">
              <w:rPr>
                <w:sz w:val="18"/>
                <w:szCs w:val="18"/>
              </w:rPr>
              <w:instrText xml:space="preserve"> FORMTEXT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noProof/>
                <w:sz w:val="18"/>
                <w:szCs w:val="18"/>
              </w:rPr>
              <w:t> </w:t>
            </w:r>
            <w:r w:rsidRPr="00272E5F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FCA161D" w14:textId="77777777" w:rsidR="008371EC" w:rsidRPr="00272E5F" w:rsidRDefault="008371EC" w:rsidP="008371EC">
      <w:pPr>
        <w:pStyle w:val="LO-normal"/>
        <w:rPr>
          <w:sz w:val="18"/>
          <w:szCs w:val="18"/>
        </w:rPr>
      </w:pPr>
    </w:p>
    <w:p w14:paraId="76BF1AF1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18"/>
          <w:szCs w:val="18"/>
        </w:rPr>
      </w:pPr>
      <w:r w:rsidRPr="00272E5F">
        <w:rPr>
          <w:b/>
          <w:sz w:val="18"/>
          <w:szCs w:val="18"/>
        </w:rPr>
        <w:t xml:space="preserve">Deseja participar da reserva de vagas destinadas a candidatos com deficiência, conforme previsto na </w:t>
      </w:r>
      <w:r w:rsidRPr="00272E5F">
        <w:rPr>
          <w:b/>
          <w:color w:val="auto"/>
          <w:spacing w:val="-1"/>
          <w:sz w:val="18"/>
          <w:szCs w:val="18"/>
        </w:rPr>
        <w:t>Lei 13.409/2016?</w:t>
      </w:r>
    </w:p>
    <w:p w14:paraId="1C798989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8"/>
      <w:r w:rsidRPr="00272E5F">
        <w:rPr>
          <w:sz w:val="18"/>
          <w:szCs w:val="18"/>
        </w:rPr>
        <w:t xml:space="preserve"> Não                            </w:t>
      </w:r>
      <w:r w:rsidRPr="00272E5F">
        <w:rPr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9"/>
      <w:r w:rsidRPr="00272E5F">
        <w:rPr>
          <w:sz w:val="18"/>
          <w:szCs w:val="18"/>
        </w:rPr>
        <w:t xml:space="preserve"> Sim</w:t>
      </w:r>
    </w:p>
    <w:p w14:paraId="7D9E1B84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18"/>
          <w:szCs w:val="18"/>
        </w:rPr>
      </w:pPr>
      <w:r w:rsidRPr="00272E5F">
        <w:rPr>
          <w:b/>
          <w:sz w:val="18"/>
          <w:szCs w:val="18"/>
        </w:rPr>
        <w:t>Tipo de Deficiência:</w:t>
      </w:r>
    </w:p>
    <w:p w14:paraId="3592937C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0"/>
      <w:r w:rsidRPr="00272E5F">
        <w:rPr>
          <w:sz w:val="18"/>
          <w:szCs w:val="18"/>
        </w:rPr>
        <w:t xml:space="preserve">Física                           </w:t>
      </w:r>
      <w:r w:rsidRPr="00272E5F">
        <w:rPr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1"/>
      <w:r w:rsidRPr="00272E5F">
        <w:rPr>
          <w:sz w:val="18"/>
          <w:szCs w:val="18"/>
        </w:rPr>
        <w:t xml:space="preserve"> Auditiva        </w:t>
      </w:r>
      <w:r w:rsidRPr="00272E5F">
        <w:rPr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2"/>
      <w:r w:rsidRPr="00272E5F">
        <w:rPr>
          <w:sz w:val="18"/>
          <w:szCs w:val="18"/>
        </w:rPr>
        <w:t xml:space="preserve"> Visual     </w:t>
      </w:r>
      <w:r w:rsidRPr="00272E5F">
        <w:rPr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6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3"/>
      <w:r w:rsidRPr="00272E5F">
        <w:rPr>
          <w:sz w:val="18"/>
          <w:szCs w:val="18"/>
        </w:rPr>
        <w:t xml:space="preserve"> Mental        </w:t>
      </w:r>
      <w:r w:rsidRPr="00272E5F">
        <w:rPr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7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4"/>
      <w:r w:rsidRPr="00272E5F">
        <w:rPr>
          <w:sz w:val="18"/>
          <w:szCs w:val="18"/>
        </w:rPr>
        <w:t xml:space="preserve"> Múltipla</w:t>
      </w:r>
    </w:p>
    <w:p w14:paraId="5330D1B0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18"/>
          <w:szCs w:val="18"/>
        </w:rPr>
      </w:pPr>
      <w:r w:rsidRPr="00272E5F">
        <w:rPr>
          <w:b/>
          <w:sz w:val="18"/>
          <w:szCs w:val="18"/>
        </w:rPr>
        <w:t>Necessita de condições especiais para realização da(s) prova(s)</w:t>
      </w:r>
    </w:p>
    <w:p w14:paraId="12E93E62" w14:textId="77777777" w:rsidR="008371EC" w:rsidRPr="00272E5F" w:rsidRDefault="008371EC" w:rsidP="008371EC">
      <w:pPr>
        <w:pStyle w:val="Normal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8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5"/>
      <w:r w:rsidRPr="00272E5F">
        <w:rPr>
          <w:sz w:val="18"/>
          <w:szCs w:val="18"/>
        </w:rPr>
        <w:t xml:space="preserve"> Não                            </w:t>
      </w:r>
      <w:r w:rsidRPr="00272E5F">
        <w:rPr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9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6"/>
      <w:r w:rsidRPr="00272E5F">
        <w:rPr>
          <w:sz w:val="18"/>
          <w:szCs w:val="18"/>
        </w:rPr>
        <w:t xml:space="preserve"> Sim</w:t>
      </w:r>
    </w:p>
    <w:p w14:paraId="190AE93B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b/>
          <w:sz w:val="18"/>
          <w:szCs w:val="18"/>
        </w:rPr>
        <w:t>Conforme o item 5 e subitens</w:t>
      </w:r>
      <w:r w:rsidRPr="00272E5F">
        <w:rPr>
          <w:b/>
          <w:color w:val="auto"/>
          <w:sz w:val="18"/>
          <w:szCs w:val="18"/>
        </w:rPr>
        <w:t xml:space="preserve"> deste Edital</w:t>
      </w:r>
      <w:r w:rsidRPr="00272E5F">
        <w:rPr>
          <w:b/>
          <w:sz w:val="18"/>
          <w:szCs w:val="18"/>
        </w:rPr>
        <w:t>, solicito:</w:t>
      </w:r>
    </w:p>
    <w:p w14:paraId="52A235AE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0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7"/>
      <w:r w:rsidRPr="00272E5F">
        <w:rPr>
          <w:sz w:val="18"/>
          <w:szCs w:val="18"/>
        </w:rPr>
        <w:t xml:space="preserve"> Auxílio de fiscal ledor para a leitura da prova.</w:t>
      </w:r>
    </w:p>
    <w:p w14:paraId="33F2255C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1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8"/>
      <w:r w:rsidRPr="00272E5F">
        <w:rPr>
          <w:sz w:val="18"/>
          <w:szCs w:val="18"/>
        </w:rPr>
        <w:t xml:space="preserve"> Auxílio de fiscal transcritor.</w:t>
      </w:r>
    </w:p>
    <w:p w14:paraId="6B900965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2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19"/>
      <w:r w:rsidRPr="00272E5F">
        <w:rPr>
          <w:sz w:val="18"/>
          <w:szCs w:val="18"/>
        </w:rPr>
        <w:t xml:space="preserve"> Utilização de lupa eletrônica. </w:t>
      </w:r>
    </w:p>
    <w:p w14:paraId="0FC552C4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4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0"/>
      <w:r w:rsidRPr="00272E5F">
        <w:rPr>
          <w:sz w:val="18"/>
          <w:szCs w:val="18"/>
        </w:rPr>
        <w:t xml:space="preserve"> Acesso facilitado em função de dificuldade de locomoção ou uso de cadeira de rodas.</w:t>
      </w:r>
    </w:p>
    <w:p w14:paraId="2004F269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5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1"/>
      <w:r w:rsidRPr="00272E5F">
        <w:rPr>
          <w:sz w:val="18"/>
          <w:szCs w:val="18"/>
        </w:rPr>
        <w:t xml:space="preserve"> Sala de andar térreo.</w:t>
      </w:r>
    </w:p>
    <w:p w14:paraId="78D46B60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6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2"/>
      <w:r w:rsidRPr="00272E5F">
        <w:rPr>
          <w:sz w:val="18"/>
          <w:szCs w:val="18"/>
        </w:rPr>
        <w:t xml:space="preserve"> Tempo adicional de uma hora. </w:t>
      </w:r>
    </w:p>
    <w:p w14:paraId="08283BC9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7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3"/>
      <w:r w:rsidRPr="00272E5F">
        <w:rPr>
          <w:sz w:val="18"/>
          <w:szCs w:val="18"/>
        </w:rPr>
        <w:t xml:space="preserve"> Permissão para uso de medicamento durante a prova.</w:t>
      </w:r>
    </w:p>
    <w:p w14:paraId="0A8A55E1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8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4"/>
      <w:r w:rsidRPr="00272E5F">
        <w:rPr>
          <w:sz w:val="18"/>
          <w:szCs w:val="18"/>
        </w:rPr>
        <w:t xml:space="preserve"> Permissão para utilizar meu aparelho auditivo durante a prova.</w:t>
      </w:r>
    </w:p>
    <w:p w14:paraId="780D53A1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9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5"/>
      <w:r w:rsidRPr="00272E5F">
        <w:rPr>
          <w:sz w:val="18"/>
          <w:szCs w:val="18"/>
        </w:rPr>
        <w:t xml:space="preserve"> Intérprete de Libras.</w:t>
      </w:r>
    </w:p>
    <w:p w14:paraId="324E3EDA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0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6"/>
      <w:r w:rsidRPr="00272E5F">
        <w:rPr>
          <w:sz w:val="18"/>
          <w:szCs w:val="18"/>
        </w:rPr>
        <w:t xml:space="preserve"> Correção da minha redação adaptada em função de minha primeira língua ser a Libras.</w:t>
      </w:r>
    </w:p>
    <w:p w14:paraId="7ECDF24E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7"/>
      <w:r w:rsidRPr="00272E5F">
        <w:rPr>
          <w:sz w:val="18"/>
          <w:szCs w:val="18"/>
        </w:rPr>
        <w:t xml:space="preserve"> Cadeira e mesa adequadas à minha estatura ou amputação.</w:t>
      </w:r>
    </w:p>
    <w:p w14:paraId="3DD5949F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2"/>
      <w:r w:rsidRPr="00272E5F">
        <w:rPr>
          <w:sz w:val="18"/>
          <w:szCs w:val="18"/>
        </w:rPr>
        <w:instrText xml:space="preserve"> FORMCHECKBOX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sz w:val="18"/>
          <w:szCs w:val="18"/>
        </w:rPr>
        <w:fldChar w:fldCharType="end"/>
      </w:r>
      <w:bookmarkEnd w:id="28"/>
      <w:r w:rsidRPr="00272E5F">
        <w:rPr>
          <w:sz w:val="18"/>
          <w:szCs w:val="18"/>
        </w:rPr>
        <w:t xml:space="preserve"> Espaço reservado para amamentação (</w:t>
      </w:r>
      <w:r w:rsidRPr="00272E5F">
        <w:rPr>
          <w:b/>
          <w:sz w:val="18"/>
          <w:szCs w:val="18"/>
        </w:rPr>
        <w:t>indicar nome do responsável para acompanhar a criança</w:t>
      </w:r>
      <w:r w:rsidRPr="00272E5F">
        <w:rPr>
          <w:sz w:val="18"/>
          <w:szCs w:val="18"/>
        </w:rPr>
        <w:t>).</w:t>
      </w:r>
    </w:p>
    <w:p w14:paraId="0CDE17DE" w14:textId="06319F80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t>Nome:___________________________________________________CPF__________________RG_______________</w:t>
      </w:r>
    </w:p>
    <w:p w14:paraId="3F465047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b/>
          <w:sz w:val="18"/>
          <w:szCs w:val="18"/>
        </w:rPr>
        <w:t>Descrever o atendimento diferenciado:</w:t>
      </w:r>
      <w:r w:rsidRPr="00272E5F">
        <w:rPr>
          <w:sz w:val="18"/>
          <w:szCs w:val="18"/>
        </w:rPr>
        <w:t>_________________________________________________________________</w:t>
      </w:r>
    </w:p>
    <w:p w14:paraId="07828937" w14:textId="4ED11BA9" w:rsidR="008371EC" w:rsidRPr="00272E5F" w:rsidRDefault="008371EC" w:rsidP="008371EC">
      <w:pPr>
        <w:pStyle w:val="LO-normal"/>
        <w:rPr>
          <w:b/>
          <w:sz w:val="18"/>
          <w:szCs w:val="18"/>
        </w:rPr>
      </w:pPr>
      <w:r w:rsidRPr="00272E5F">
        <w:rPr>
          <w:sz w:val="18"/>
          <w:szCs w:val="18"/>
        </w:rPr>
        <w:t>________________________________________________________________________________________________</w:t>
      </w:r>
    </w:p>
    <w:p w14:paraId="35D6B928" w14:textId="77777777" w:rsidR="008371EC" w:rsidRPr="00272E5F" w:rsidRDefault="008371EC" w:rsidP="008371EC">
      <w:pPr>
        <w:pStyle w:val="LO-normal"/>
        <w:rPr>
          <w:b/>
          <w:sz w:val="18"/>
          <w:szCs w:val="18"/>
        </w:rPr>
      </w:pPr>
    </w:p>
    <w:p w14:paraId="0989F386" w14:textId="77777777" w:rsidR="008371EC" w:rsidRPr="00272E5F" w:rsidRDefault="008371EC" w:rsidP="008371EC">
      <w:pPr>
        <w:pStyle w:val="LO-normal"/>
        <w:rPr>
          <w:sz w:val="18"/>
          <w:szCs w:val="18"/>
        </w:rPr>
      </w:pPr>
      <w:r w:rsidRPr="00272E5F">
        <w:rPr>
          <w:sz w:val="18"/>
          <w:szCs w:val="18"/>
        </w:rPr>
        <w:t>O candidato inscrito como pessoa com deficiência que necessitar de tempo adicional para a realização das provas deverá requerê-lo, com justificativa acompanhada de parecer emitido por especialista da área de sua deficiência.</w:t>
      </w: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97"/>
        <w:gridCol w:w="9526"/>
      </w:tblGrid>
      <w:tr w:rsidR="008371EC" w:rsidRPr="00272E5F" w14:paraId="77147B2F" w14:textId="77777777" w:rsidTr="00A55C8F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013CE" w14:textId="77777777" w:rsidR="008371EC" w:rsidRPr="00272E5F" w:rsidRDefault="008371EC" w:rsidP="00A55C8F">
            <w:pPr>
              <w:pStyle w:val="LO-normal"/>
              <w:jc w:val="center"/>
              <w:rPr>
                <w:sz w:val="18"/>
                <w:szCs w:val="18"/>
              </w:rPr>
            </w:pPr>
            <w:r w:rsidRPr="00272E5F">
              <w:rPr>
                <w:b/>
                <w:sz w:val="18"/>
                <w:szCs w:val="18"/>
              </w:rPr>
              <w:t>RELAÇÃO DE D</w:t>
            </w:r>
            <w:r w:rsidRPr="00272E5F">
              <w:rPr>
                <w:b/>
                <w:color w:val="auto"/>
                <w:sz w:val="18"/>
                <w:szCs w:val="18"/>
              </w:rPr>
              <w:t>OCUMENTOS QUE DEVEM SER ENVIADOS EM</w:t>
            </w:r>
            <w:r w:rsidRPr="00272E5F">
              <w:rPr>
                <w:b/>
                <w:sz w:val="18"/>
                <w:szCs w:val="18"/>
              </w:rPr>
              <w:t xml:space="preserve"> ANEXO</w:t>
            </w:r>
          </w:p>
        </w:tc>
      </w:tr>
      <w:tr w:rsidR="008371EC" w:rsidRPr="00272E5F" w14:paraId="37C0CF1A" w14:textId="77777777" w:rsidTr="00A55C8F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C6A080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3"/>
            <w:r w:rsidRPr="00272E5F">
              <w:rPr>
                <w:sz w:val="18"/>
                <w:szCs w:val="18"/>
              </w:rPr>
              <w:instrText xml:space="preserve"> FORMCHECKBOX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083407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 xml:space="preserve">Cópia do comprovante de inscrição no Processo Seletivo </w:t>
            </w:r>
          </w:p>
        </w:tc>
      </w:tr>
      <w:tr w:rsidR="008371EC" w:rsidRPr="00272E5F" w14:paraId="419B7C4A" w14:textId="77777777" w:rsidTr="00A55C8F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5FB1F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4"/>
            <w:r w:rsidRPr="00272E5F">
              <w:rPr>
                <w:sz w:val="18"/>
                <w:szCs w:val="18"/>
              </w:rPr>
              <w:instrText xml:space="preserve"> FORMCHECKBOX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FDCED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>Cópias do RG e CPF</w:t>
            </w:r>
          </w:p>
        </w:tc>
      </w:tr>
      <w:tr w:rsidR="008371EC" w:rsidRPr="00272E5F" w14:paraId="37621F70" w14:textId="77777777" w:rsidTr="00A55C8F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FBF708" w14:textId="77777777" w:rsidR="008371EC" w:rsidRPr="00272E5F" w:rsidRDefault="008371EC" w:rsidP="00A55C8F">
            <w:pPr>
              <w:pStyle w:val="LO-normal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25"/>
            <w:r w:rsidRPr="00272E5F">
              <w:rPr>
                <w:sz w:val="18"/>
                <w:szCs w:val="18"/>
              </w:rPr>
              <w:instrText xml:space="preserve"> FORMCHECKBOX </w:instrText>
            </w:r>
            <w:r w:rsidRPr="00272E5F">
              <w:rPr>
                <w:sz w:val="18"/>
                <w:szCs w:val="18"/>
              </w:rPr>
            </w:r>
            <w:r w:rsidRPr="00272E5F">
              <w:rPr>
                <w:sz w:val="18"/>
                <w:szCs w:val="18"/>
              </w:rPr>
              <w:fldChar w:fldCharType="separate"/>
            </w:r>
            <w:r w:rsidRPr="00272E5F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40A0B5" w14:textId="77777777" w:rsidR="008371EC" w:rsidRPr="00272E5F" w:rsidRDefault="008371EC" w:rsidP="00A55C8F">
            <w:pPr>
              <w:pStyle w:val="LO-normal"/>
              <w:jc w:val="both"/>
              <w:rPr>
                <w:sz w:val="18"/>
                <w:szCs w:val="18"/>
              </w:rPr>
            </w:pPr>
            <w:r w:rsidRPr="00272E5F">
              <w:rPr>
                <w:sz w:val="18"/>
                <w:szCs w:val="18"/>
              </w:rPr>
              <w:t xml:space="preserve">Cópia do laudo médico, </w:t>
            </w:r>
            <w:r w:rsidRPr="00272E5F">
              <w:rPr>
                <w:b/>
                <w:sz w:val="18"/>
                <w:szCs w:val="18"/>
                <w:u w:val="single"/>
              </w:rPr>
              <w:t>emitido nos últimos 12 (doze) meses</w:t>
            </w:r>
            <w:r w:rsidRPr="00272E5F">
              <w:rPr>
                <w:sz w:val="18"/>
                <w:szCs w:val="18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4A5CE3CE" w14:textId="77777777" w:rsidR="008371EC" w:rsidRPr="00272E5F" w:rsidRDefault="008371EC" w:rsidP="008371EC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72E5F">
        <w:rPr>
          <w:rFonts w:ascii="Arial" w:hAnsi="Arial" w:cs="Arial"/>
          <w:b/>
          <w:sz w:val="18"/>
          <w:szCs w:val="18"/>
        </w:rPr>
        <w:t>Obs</w:t>
      </w:r>
      <w:proofErr w:type="spellEnd"/>
      <w:r w:rsidRPr="00272E5F">
        <w:rPr>
          <w:rFonts w:ascii="Arial" w:hAnsi="Arial" w:cs="Arial"/>
          <w:b/>
          <w:sz w:val="18"/>
          <w:szCs w:val="18"/>
        </w:rPr>
        <w:t xml:space="preserve">: Sem a entrega do formulário com a relação de documentos, </w:t>
      </w:r>
      <w:r w:rsidRPr="00272E5F">
        <w:rPr>
          <w:rFonts w:ascii="Arial" w:hAnsi="Arial" w:cs="Arial"/>
          <w:b/>
          <w:color w:val="000000"/>
          <w:sz w:val="18"/>
          <w:szCs w:val="18"/>
        </w:rPr>
        <w:t xml:space="preserve">o candidato não concorrerá a vaga reservada a pessoas com deficiência e/ou </w:t>
      </w:r>
      <w:r w:rsidRPr="00272E5F">
        <w:rPr>
          <w:rFonts w:ascii="Arial" w:hAnsi="Arial" w:cs="Arial"/>
          <w:b/>
          <w:sz w:val="18"/>
          <w:szCs w:val="18"/>
        </w:rPr>
        <w:t>atendimento diferenciado.</w:t>
      </w:r>
      <w:r w:rsidRPr="00272E5F">
        <w:rPr>
          <w:rFonts w:ascii="Arial" w:hAnsi="Arial" w:cs="Arial"/>
          <w:sz w:val="18"/>
          <w:szCs w:val="18"/>
        </w:rPr>
        <w:t xml:space="preserve"> </w:t>
      </w:r>
    </w:p>
    <w:p w14:paraId="689C20B0" w14:textId="77777777" w:rsidR="008371EC" w:rsidRPr="00272E5F" w:rsidRDefault="008371EC" w:rsidP="008371EC">
      <w:pPr>
        <w:pStyle w:val="LO-normal"/>
        <w:jc w:val="both"/>
        <w:rPr>
          <w:sz w:val="18"/>
          <w:szCs w:val="18"/>
        </w:rPr>
      </w:pPr>
    </w:p>
    <w:p w14:paraId="489EEB62" w14:textId="77777777" w:rsidR="008371EC" w:rsidRPr="00272E5F" w:rsidRDefault="008371EC" w:rsidP="008371EC">
      <w:pPr>
        <w:pStyle w:val="LO-normal"/>
        <w:jc w:val="right"/>
        <w:rPr>
          <w:sz w:val="18"/>
          <w:szCs w:val="18"/>
        </w:rPr>
      </w:pPr>
      <w:r w:rsidRPr="00272E5F">
        <w:rPr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default w:val="_____________"/>
            </w:textInput>
          </w:ffData>
        </w:fldChar>
      </w:r>
      <w:bookmarkStart w:id="32" w:name="Texto10"/>
      <w:r w:rsidRPr="00272E5F">
        <w:rPr>
          <w:sz w:val="18"/>
          <w:szCs w:val="18"/>
        </w:rPr>
        <w:instrText xml:space="preserve"> FORMTEXT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noProof/>
          <w:sz w:val="18"/>
          <w:szCs w:val="18"/>
        </w:rPr>
        <w:t>_____________</w:t>
      </w:r>
      <w:r w:rsidRPr="00272E5F">
        <w:rPr>
          <w:sz w:val="18"/>
          <w:szCs w:val="18"/>
        </w:rPr>
        <w:fldChar w:fldCharType="end"/>
      </w:r>
      <w:bookmarkEnd w:id="32"/>
      <w:r w:rsidRPr="00272E5F">
        <w:rPr>
          <w:sz w:val="18"/>
          <w:szCs w:val="18"/>
        </w:rPr>
        <w:t xml:space="preserve">, </w:t>
      </w:r>
      <w:r w:rsidRPr="00272E5F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default w:val="____"/>
            </w:textInput>
          </w:ffData>
        </w:fldChar>
      </w:r>
      <w:bookmarkStart w:id="33" w:name="Texto11"/>
      <w:r w:rsidRPr="00272E5F">
        <w:rPr>
          <w:sz w:val="18"/>
          <w:szCs w:val="18"/>
        </w:rPr>
        <w:instrText xml:space="preserve"> FORMTEXT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noProof/>
          <w:sz w:val="18"/>
          <w:szCs w:val="18"/>
        </w:rPr>
        <w:t>____</w:t>
      </w:r>
      <w:r w:rsidRPr="00272E5F">
        <w:rPr>
          <w:sz w:val="18"/>
          <w:szCs w:val="18"/>
        </w:rPr>
        <w:fldChar w:fldCharType="end"/>
      </w:r>
      <w:bookmarkEnd w:id="33"/>
      <w:r w:rsidRPr="00272E5F">
        <w:rPr>
          <w:sz w:val="18"/>
          <w:szCs w:val="18"/>
        </w:rPr>
        <w:t xml:space="preserve"> de </w:t>
      </w:r>
      <w:r w:rsidRPr="00272E5F">
        <w:rPr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default w:val="____________"/>
            </w:textInput>
          </w:ffData>
        </w:fldChar>
      </w:r>
      <w:bookmarkStart w:id="34" w:name="Texto12"/>
      <w:r w:rsidRPr="00272E5F">
        <w:rPr>
          <w:sz w:val="18"/>
          <w:szCs w:val="18"/>
        </w:rPr>
        <w:instrText xml:space="preserve"> FORMTEXT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noProof/>
          <w:sz w:val="18"/>
          <w:szCs w:val="18"/>
        </w:rPr>
        <w:t>____________</w:t>
      </w:r>
      <w:r w:rsidRPr="00272E5F">
        <w:rPr>
          <w:sz w:val="18"/>
          <w:szCs w:val="18"/>
        </w:rPr>
        <w:fldChar w:fldCharType="end"/>
      </w:r>
      <w:bookmarkEnd w:id="34"/>
      <w:r w:rsidRPr="00272E5F">
        <w:rPr>
          <w:sz w:val="18"/>
          <w:szCs w:val="18"/>
        </w:rPr>
        <w:t xml:space="preserve"> </w:t>
      </w:r>
      <w:proofErr w:type="spellStart"/>
      <w:r w:rsidRPr="00272E5F">
        <w:rPr>
          <w:sz w:val="18"/>
          <w:szCs w:val="18"/>
        </w:rPr>
        <w:t>de</w:t>
      </w:r>
      <w:proofErr w:type="spellEnd"/>
      <w:r w:rsidRPr="00272E5F">
        <w:rPr>
          <w:sz w:val="18"/>
          <w:szCs w:val="18"/>
        </w:rPr>
        <w:t xml:space="preserve"> </w:t>
      </w:r>
      <w:r w:rsidRPr="00272E5F">
        <w:rPr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______"/>
            </w:textInput>
          </w:ffData>
        </w:fldChar>
      </w:r>
      <w:bookmarkStart w:id="35" w:name="Texto13"/>
      <w:r w:rsidRPr="00272E5F">
        <w:rPr>
          <w:sz w:val="18"/>
          <w:szCs w:val="18"/>
        </w:rPr>
        <w:instrText xml:space="preserve"> FORMTEXT </w:instrText>
      </w:r>
      <w:r w:rsidRPr="00272E5F">
        <w:rPr>
          <w:sz w:val="18"/>
          <w:szCs w:val="18"/>
        </w:rPr>
      </w:r>
      <w:r w:rsidRPr="00272E5F">
        <w:rPr>
          <w:sz w:val="18"/>
          <w:szCs w:val="18"/>
        </w:rPr>
        <w:fldChar w:fldCharType="separate"/>
      </w:r>
      <w:r w:rsidRPr="00272E5F">
        <w:rPr>
          <w:noProof/>
          <w:sz w:val="18"/>
          <w:szCs w:val="18"/>
        </w:rPr>
        <w:t>______</w:t>
      </w:r>
      <w:r w:rsidRPr="00272E5F">
        <w:rPr>
          <w:sz w:val="18"/>
          <w:szCs w:val="18"/>
        </w:rPr>
        <w:fldChar w:fldCharType="end"/>
      </w:r>
      <w:bookmarkEnd w:id="35"/>
      <w:r w:rsidRPr="00272E5F">
        <w:rPr>
          <w:sz w:val="18"/>
          <w:szCs w:val="18"/>
        </w:rPr>
        <w:t>.</w:t>
      </w:r>
    </w:p>
    <w:p w14:paraId="13B8FA94" w14:textId="77777777" w:rsidR="008371EC" w:rsidRPr="00272E5F" w:rsidRDefault="008371EC" w:rsidP="008371EC">
      <w:pPr>
        <w:pStyle w:val="LO-normal"/>
        <w:jc w:val="center"/>
        <w:rPr>
          <w:sz w:val="18"/>
          <w:szCs w:val="18"/>
        </w:rPr>
      </w:pPr>
      <w:r w:rsidRPr="00272E5F">
        <w:rPr>
          <w:sz w:val="18"/>
          <w:szCs w:val="18"/>
        </w:rPr>
        <w:t>_____________________________________________</w:t>
      </w:r>
    </w:p>
    <w:p w14:paraId="72855C78" w14:textId="471EF783" w:rsidR="00230DB4" w:rsidRPr="008371EC" w:rsidRDefault="008371EC" w:rsidP="008371EC">
      <w:pPr>
        <w:pStyle w:val="LO-normal"/>
        <w:jc w:val="center"/>
        <w:rPr>
          <w:color w:val="auto"/>
          <w:sz w:val="18"/>
          <w:szCs w:val="18"/>
        </w:rPr>
      </w:pPr>
      <w:r w:rsidRPr="00272E5F">
        <w:rPr>
          <w:sz w:val="18"/>
          <w:szCs w:val="18"/>
        </w:rPr>
        <w:t>Assinatura do (a) requerente ou responsável legal</w:t>
      </w:r>
      <w:bookmarkStart w:id="36" w:name="bookmark=id.2jxsxqh" w:colFirst="0" w:colLast="0"/>
      <w:bookmarkStart w:id="37" w:name="bookmark=id.3j2qqm3" w:colFirst="0" w:colLast="0"/>
      <w:bookmarkStart w:id="38" w:name="bookmark=id.3whwml4" w:colFirst="0" w:colLast="0"/>
      <w:bookmarkStart w:id="39" w:name="bookmark=id.qsh70q" w:colFirst="0" w:colLast="0"/>
      <w:bookmarkStart w:id="40" w:name="bookmark=id.3as4poj" w:colFirst="0" w:colLast="0"/>
      <w:bookmarkStart w:id="41" w:name="bookmark=id.1pxezwc" w:colFirst="0" w:colLast="0"/>
      <w:bookmarkStart w:id="42" w:name="bookmark=id.49x2ik5" w:colFirst="0" w:colLast="0"/>
      <w:bookmarkStart w:id="43" w:name="bookmark=id.2p2csry" w:colFirst="0" w:colLast="0"/>
      <w:bookmarkStart w:id="44" w:name="bookmark=id.147n2zr" w:colFirst="0" w:colLast="0"/>
      <w:bookmarkStart w:id="45" w:name="bookmark=id.3o7alnk" w:colFirst="0" w:colLast="0"/>
      <w:bookmarkStart w:id="46" w:name="bookmark=id.23ckvvd" w:colFirst="0" w:colLast="0"/>
      <w:bookmarkStart w:id="47" w:name="bookmark=id.ihv636" w:colFirst="0" w:colLast="0"/>
      <w:bookmarkStart w:id="48" w:name="bookmark=id.32hioqz" w:colFirst="0" w:colLast="0"/>
      <w:bookmarkStart w:id="49" w:name="bookmark=id.1hmsyys" w:colFirst="0" w:colLast="0"/>
      <w:bookmarkStart w:id="50" w:name="bookmark=id.41mghml" w:colFirst="0" w:colLast="0"/>
      <w:bookmarkStart w:id="51" w:name="bookmark=id.2grqrue" w:colFirst="0" w:colLast="0"/>
      <w:bookmarkStart w:id="52" w:name="bookmark=id.vx1227" w:colFirst="0" w:colLast="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sectPr w:rsidR="00230DB4" w:rsidRPr="008371EC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2B1" w14:textId="77777777" w:rsidR="00970333" w:rsidRDefault="00970333" w:rsidP="0098632C">
      <w:pPr>
        <w:spacing w:after="0" w:line="240" w:lineRule="auto"/>
      </w:pPr>
      <w:r>
        <w:separator/>
      </w:r>
    </w:p>
  </w:endnote>
  <w:endnote w:type="continuationSeparator" w:id="0">
    <w:p w14:paraId="7500C69B" w14:textId="77777777" w:rsidR="00970333" w:rsidRDefault="0097033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A7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D78D" w14:textId="77777777" w:rsidR="00970333" w:rsidRDefault="00970333" w:rsidP="0098632C">
      <w:pPr>
        <w:spacing w:after="0" w:line="240" w:lineRule="auto"/>
      </w:pPr>
      <w:r>
        <w:separator/>
      </w:r>
    </w:p>
  </w:footnote>
  <w:footnote w:type="continuationSeparator" w:id="0">
    <w:p w14:paraId="36FE6042" w14:textId="77777777" w:rsidR="00970333" w:rsidRDefault="0097033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0D7D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006A53" wp14:editId="6BFBC04D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42A0F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1B0E5D64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112173F0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41CCF192" w14:textId="0985DAF3" w:rsidR="008371EC" w:rsidRPr="0098632C" w:rsidRDefault="008371E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</w:t>
    </w:r>
    <w:r w:rsidRPr="008371EC">
      <w:t xml:space="preserve"> </w:t>
    </w:r>
    <w:r w:rsidRPr="008371EC">
      <w:rPr>
        <w:b/>
        <w:sz w:val="16"/>
        <w:szCs w:val="16"/>
      </w:rPr>
      <w:t>Nº 171/2023 - RTR-SG/RTR-CG/RTR-GAB/RTR/IFMT/ PPGEN/CBA</w:t>
    </w:r>
  </w:p>
  <w:p w14:paraId="4B6970EA" w14:textId="77777777"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58333">
    <w:abstractNumId w:val="30"/>
  </w:num>
  <w:num w:numId="2" w16cid:durableId="1080101293">
    <w:abstractNumId w:val="1"/>
  </w:num>
  <w:num w:numId="3" w16cid:durableId="443428373">
    <w:abstractNumId w:val="18"/>
  </w:num>
  <w:num w:numId="4" w16cid:durableId="299307853">
    <w:abstractNumId w:val="42"/>
  </w:num>
  <w:num w:numId="5" w16cid:durableId="1488322625">
    <w:abstractNumId w:val="47"/>
  </w:num>
  <w:num w:numId="6" w16cid:durableId="1906791000">
    <w:abstractNumId w:val="29"/>
  </w:num>
  <w:num w:numId="7" w16cid:durableId="814761462">
    <w:abstractNumId w:val="10"/>
  </w:num>
  <w:num w:numId="8" w16cid:durableId="1372340927">
    <w:abstractNumId w:val="14"/>
  </w:num>
  <w:num w:numId="9" w16cid:durableId="1078601652">
    <w:abstractNumId w:val="23"/>
  </w:num>
  <w:num w:numId="10" w16cid:durableId="280037491">
    <w:abstractNumId w:val="39"/>
  </w:num>
  <w:num w:numId="11" w16cid:durableId="1271889718">
    <w:abstractNumId w:val="4"/>
  </w:num>
  <w:num w:numId="12" w16cid:durableId="1117749138">
    <w:abstractNumId w:val="41"/>
  </w:num>
  <w:num w:numId="13" w16cid:durableId="1112018765">
    <w:abstractNumId w:val="20"/>
  </w:num>
  <w:num w:numId="14" w16cid:durableId="290868836">
    <w:abstractNumId w:val="43"/>
  </w:num>
  <w:num w:numId="15" w16cid:durableId="1707488554">
    <w:abstractNumId w:val="2"/>
  </w:num>
  <w:num w:numId="16" w16cid:durableId="1893538401">
    <w:abstractNumId w:val="28"/>
  </w:num>
  <w:num w:numId="17" w16cid:durableId="289558173">
    <w:abstractNumId w:val="22"/>
  </w:num>
  <w:num w:numId="18" w16cid:durableId="1021667175">
    <w:abstractNumId w:val="31"/>
  </w:num>
  <w:num w:numId="19" w16cid:durableId="1764914229">
    <w:abstractNumId w:val="3"/>
  </w:num>
  <w:num w:numId="20" w16cid:durableId="397557851">
    <w:abstractNumId w:val="35"/>
  </w:num>
  <w:num w:numId="21" w16cid:durableId="1939557803">
    <w:abstractNumId w:val="17"/>
  </w:num>
  <w:num w:numId="22" w16cid:durableId="1201282242">
    <w:abstractNumId w:val="26"/>
  </w:num>
  <w:num w:numId="23" w16cid:durableId="2053847014">
    <w:abstractNumId w:val="36"/>
  </w:num>
  <w:num w:numId="24" w16cid:durableId="970016321">
    <w:abstractNumId w:val="38"/>
  </w:num>
  <w:num w:numId="25" w16cid:durableId="759722386">
    <w:abstractNumId w:val="16"/>
  </w:num>
  <w:num w:numId="26" w16cid:durableId="1851479345">
    <w:abstractNumId w:val="44"/>
  </w:num>
  <w:num w:numId="27" w16cid:durableId="1481116738">
    <w:abstractNumId w:val="25"/>
  </w:num>
  <w:num w:numId="28" w16cid:durableId="1119840268">
    <w:abstractNumId w:val="8"/>
  </w:num>
  <w:num w:numId="29" w16cid:durableId="1407536385">
    <w:abstractNumId w:val="33"/>
  </w:num>
  <w:num w:numId="30" w16cid:durableId="563183181">
    <w:abstractNumId w:val="6"/>
  </w:num>
  <w:num w:numId="31" w16cid:durableId="361832440">
    <w:abstractNumId w:val="40"/>
  </w:num>
  <w:num w:numId="32" w16cid:durableId="710957684">
    <w:abstractNumId w:val="19"/>
  </w:num>
  <w:num w:numId="33" w16cid:durableId="2040813389">
    <w:abstractNumId w:val="46"/>
  </w:num>
  <w:num w:numId="34" w16cid:durableId="1569874401">
    <w:abstractNumId w:val="11"/>
  </w:num>
  <w:num w:numId="35" w16cid:durableId="872960432">
    <w:abstractNumId w:val="34"/>
  </w:num>
  <w:num w:numId="36" w16cid:durableId="472601543">
    <w:abstractNumId w:val="0"/>
  </w:num>
  <w:num w:numId="37" w16cid:durableId="182741914">
    <w:abstractNumId w:val="12"/>
  </w:num>
  <w:num w:numId="38" w16cid:durableId="1533494587">
    <w:abstractNumId w:val="37"/>
  </w:num>
  <w:num w:numId="39" w16cid:durableId="666708630">
    <w:abstractNumId w:val="5"/>
  </w:num>
  <w:num w:numId="40" w16cid:durableId="1812138978">
    <w:abstractNumId w:val="13"/>
  </w:num>
  <w:num w:numId="41" w16cid:durableId="1832788790">
    <w:abstractNumId w:val="27"/>
  </w:num>
  <w:num w:numId="42" w16cid:durableId="244725992">
    <w:abstractNumId w:val="15"/>
  </w:num>
  <w:num w:numId="43" w16cid:durableId="1439528014">
    <w:abstractNumId w:val="48"/>
  </w:num>
  <w:num w:numId="44" w16cid:durableId="1711609489">
    <w:abstractNumId w:val="45"/>
  </w:num>
  <w:num w:numId="45" w16cid:durableId="1680545638">
    <w:abstractNumId w:val="32"/>
  </w:num>
  <w:num w:numId="46" w16cid:durableId="889345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45139">
    <w:abstractNumId w:val="7"/>
  </w:num>
  <w:num w:numId="48" w16cid:durableId="382222034">
    <w:abstractNumId w:val="9"/>
  </w:num>
  <w:num w:numId="49" w16cid:durableId="1054432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574FA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C000B"/>
    <w:rsid w:val="007C1262"/>
    <w:rsid w:val="00812914"/>
    <w:rsid w:val="008371EC"/>
    <w:rsid w:val="00894641"/>
    <w:rsid w:val="008F5DF6"/>
    <w:rsid w:val="009634C0"/>
    <w:rsid w:val="00970333"/>
    <w:rsid w:val="0098632C"/>
    <w:rsid w:val="009A1B77"/>
    <w:rsid w:val="009B5ED2"/>
    <w:rsid w:val="009D035E"/>
    <w:rsid w:val="00A34CDE"/>
    <w:rsid w:val="00A61425"/>
    <w:rsid w:val="00AD61CA"/>
    <w:rsid w:val="00B06EC0"/>
    <w:rsid w:val="00B173D7"/>
    <w:rsid w:val="00B22270"/>
    <w:rsid w:val="00B25523"/>
    <w:rsid w:val="00B6600B"/>
    <w:rsid w:val="00B87451"/>
    <w:rsid w:val="00C6178F"/>
    <w:rsid w:val="00CD6413"/>
    <w:rsid w:val="00CE46DA"/>
    <w:rsid w:val="00D12DEC"/>
    <w:rsid w:val="00D60D4C"/>
    <w:rsid w:val="00D774EB"/>
    <w:rsid w:val="00E43548"/>
    <w:rsid w:val="00E64455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BB68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8371EC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  <w:style w:type="paragraph" w:customStyle="1" w:styleId="Normal2">
    <w:name w:val="Normal2"/>
    <w:rsid w:val="008371E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EB4A-04DE-4B88-B1F5-67063340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Marcelo Franco Leão</cp:lastModifiedBy>
  <cp:revision>2</cp:revision>
  <cp:lastPrinted>2023-08-24T19:39:00Z</cp:lastPrinted>
  <dcterms:created xsi:type="dcterms:W3CDTF">2023-08-24T19:40:00Z</dcterms:created>
  <dcterms:modified xsi:type="dcterms:W3CDTF">2023-08-24T19:40:00Z</dcterms:modified>
</cp:coreProperties>
</file>