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22B55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22B55">
        <w:rPr>
          <w:rFonts w:cstheme="minorHAnsi"/>
          <w:b/>
          <w:sz w:val="24"/>
          <w:szCs w:val="24"/>
        </w:rPr>
        <w:t>ANEXO X</w:t>
      </w:r>
      <w:r w:rsidR="00822B55" w:rsidRPr="00822B55">
        <w:rPr>
          <w:rFonts w:cstheme="minorHAnsi"/>
          <w:b/>
          <w:sz w:val="24"/>
          <w:szCs w:val="24"/>
        </w:rPr>
        <w:t>II</w:t>
      </w:r>
    </w:p>
    <w:p w:rsidR="009D1EB2" w:rsidRPr="00822B55" w:rsidRDefault="009D1EB2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822B55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22B55">
        <w:rPr>
          <w:rFonts w:cstheme="minorHAnsi"/>
          <w:b/>
          <w:sz w:val="24"/>
          <w:szCs w:val="24"/>
        </w:rPr>
        <w:t>TERMO DE AUTORIZAÇÃO DE USO DE IMAGEM</w:t>
      </w:r>
    </w:p>
    <w:p w:rsidR="000F7C8F" w:rsidRPr="00822B55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Eu,</w:t>
      </w:r>
      <w:r w:rsidR="00037E6A" w:rsidRPr="00822B55">
        <w:rPr>
          <w:rFonts w:cstheme="minorHAnsi"/>
          <w:color w:val="000000"/>
        </w:rPr>
        <w:t xml:space="preserve">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bookmarkStart w:id="1" w:name="_GoBack"/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 , nacionalidade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estado civil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portador da Carteira de Identidade RG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>, inscrito no CPF nº</w:t>
      </w:r>
      <w:r w:rsidR="00037E6A" w:rsidRPr="00822B55">
        <w:rPr>
          <w:rFonts w:cstheme="minorHAnsi"/>
          <w:color w:val="000000"/>
        </w:rPr>
        <w:t xml:space="preserve">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residente à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na cidade de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(se menor) neste ato, representado por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portador da Carteira de Identidade RG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</w:t>
      </w:r>
      <w:r w:rsidRPr="00822B55">
        <w:rPr>
          <w:rFonts w:cstheme="minorHAnsi"/>
          <w:b/>
          <w:bCs/>
          <w:color w:val="000000"/>
        </w:rPr>
        <w:t xml:space="preserve">AUTORIZO </w:t>
      </w:r>
      <w:r w:rsidRPr="00822B55">
        <w:rPr>
          <w:rFonts w:cstheme="minorHAnsi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822B55">
        <w:rPr>
          <w:rFonts w:cstheme="minorHAnsi"/>
          <w:color w:val="000000"/>
        </w:rPr>
        <w:t>: (I) site institucional; (II) F</w:t>
      </w:r>
      <w:r w:rsidRPr="00822B55">
        <w:rPr>
          <w:rFonts w:cstheme="minorHAns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822B55">
        <w:rPr>
          <w:rFonts w:cstheme="minorHAnsi"/>
          <w:color w:val="000000"/>
        </w:rPr>
        <w:t>ram, Twitter e WhatsA</w:t>
      </w:r>
      <w:r w:rsidRPr="00822B55">
        <w:rPr>
          <w:rFonts w:cstheme="minorHAns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822B55" w:rsidRDefault="000F7C8F" w:rsidP="008E739A">
      <w:pPr>
        <w:spacing w:after="0" w:line="360" w:lineRule="auto"/>
        <w:ind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D22249" w:rsidRPr="00822B55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D22249" w:rsidRPr="00822B55" w:rsidRDefault="00D22249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0F7C8F" w:rsidRPr="00822B55" w:rsidRDefault="00FE4433" w:rsidP="00FE4433">
      <w:pPr>
        <w:spacing w:after="0" w:line="360" w:lineRule="auto"/>
        <w:jc w:val="right"/>
        <w:rPr>
          <w:rFonts w:cstheme="minorHAnsi"/>
          <w:sz w:val="18"/>
          <w:szCs w:val="18"/>
        </w:rPr>
      </w:pPr>
      <w:r w:rsidRPr="00822B55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822B55">
        <w:rPr>
          <w:rFonts w:cstheme="minorHAnsi"/>
          <w:sz w:val="24"/>
          <w:szCs w:val="24"/>
        </w:rPr>
        <w:instrText xml:space="preserve"> FORMTEXT </w:instrText>
      </w:r>
      <w:r w:rsidRPr="00822B55">
        <w:rPr>
          <w:rFonts w:cstheme="minorHAnsi"/>
          <w:sz w:val="24"/>
          <w:szCs w:val="24"/>
        </w:rPr>
      </w:r>
      <w:r w:rsidRPr="00822B55">
        <w:rPr>
          <w:rFonts w:cstheme="minorHAnsi"/>
          <w:sz w:val="24"/>
          <w:szCs w:val="24"/>
        </w:rPr>
        <w:fldChar w:fldCharType="separate"/>
      </w:r>
      <w:r w:rsidRPr="00822B55">
        <w:rPr>
          <w:rFonts w:cstheme="minorHAnsi"/>
          <w:noProof/>
          <w:sz w:val="24"/>
          <w:szCs w:val="24"/>
        </w:rPr>
        <w:t>_______________, _____ de __________ de _____.</w:t>
      </w:r>
      <w:r w:rsidRPr="00822B55">
        <w:rPr>
          <w:rFonts w:cstheme="minorHAnsi"/>
          <w:sz w:val="24"/>
          <w:szCs w:val="24"/>
        </w:rPr>
        <w:fldChar w:fldCharType="end"/>
      </w: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FE4433" w:rsidRPr="00822B55" w:rsidRDefault="00FE4433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FE4433" w:rsidRPr="00822B55" w:rsidRDefault="00FE4433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822B55">
        <w:rPr>
          <w:rFonts w:cstheme="minorHAnsi"/>
          <w:sz w:val="18"/>
          <w:szCs w:val="18"/>
        </w:rPr>
        <w:t>_________________________________________________</w:t>
      </w:r>
    </w:p>
    <w:p w:rsidR="000F7C8F" w:rsidRPr="00822B55" w:rsidRDefault="000F7C8F" w:rsidP="000F7C8F">
      <w:pPr>
        <w:spacing w:after="0" w:line="360" w:lineRule="auto"/>
        <w:jc w:val="center"/>
        <w:rPr>
          <w:rFonts w:cstheme="minorHAnsi"/>
        </w:rPr>
      </w:pPr>
      <w:r w:rsidRPr="00822B55">
        <w:rPr>
          <w:rFonts w:cstheme="minorHAnsi"/>
        </w:rPr>
        <w:t>Assinatura do declarante ou responsável legal</w:t>
      </w:r>
    </w:p>
    <w:sectPr w:rsidR="000F7C8F" w:rsidRPr="00822B55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A2" w:rsidRDefault="00B81CA2" w:rsidP="0098632C">
      <w:pPr>
        <w:spacing w:after="0" w:line="240" w:lineRule="auto"/>
      </w:pPr>
      <w:r>
        <w:separator/>
      </w:r>
    </w:p>
  </w:endnote>
  <w:endnote w:type="continuationSeparator" w:id="0">
    <w:p w:rsidR="00B81CA2" w:rsidRDefault="00B81CA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931">
      <w:rPr>
        <w:noProof/>
      </w:rPr>
      <w:t>1</w:t>
    </w:r>
    <w:r>
      <w:fldChar w:fldCharType="end"/>
    </w:r>
    <w:r>
      <w:t>/</w:t>
    </w:r>
    <w:fldSimple w:instr=" NUMPAGES   \* MERGEFORMAT ">
      <w:r w:rsidR="0017693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A2" w:rsidRDefault="00B81CA2" w:rsidP="0098632C">
      <w:pPr>
        <w:spacing w:after="0" w:line="240" w:lineRule="auto"/>
      </w:pPr>
      <w:r>
        <w:separator/>
      </w:r>
    </w:p>
  </w:footnote>
  <w:footnote w:type="continuationSeparator" w:id="0">
    <w:p w:rsidR="00B81CA2" w:rsidRDefault="00B81CA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76A85" w:rsidRPr="00976A85" w:rsidRDefault="00976A85" w:rsidP="00976A85">
    <w:pPr>
      <w:pStyle w:val="Cabealho"/>
      <w:jc w:val="center"/>
      <w:rPr>
        <w:b/>
        <w:sz w:val="16"/>
        <w:szCs w:val="16"/>
      </w:rPr>
    </w:pPr>
    <w:r w:rsidRPr="00976A85">
      <w:rPr>
        <w:b/>
        <w:sz w:val="16"/>
        <w:szCs w:val="16"/>
      </w:rPr>
      <w:t xml:space="preserve">EDITAL 172/2023 – PROCESSO SELETIVO 2024/1 - CURSOS DE GRADUAÇÃO - UNIVERSIDADE ABERTA DO BRASIL (UAB/IFMT) </w:t>
    </w:r>
  </w:p>
  <w:p w:rsidR="009B5622" w:rsidRDefault="00976A85" w:rsidP="00976A85">
    <w:pPr>
      <w:pStyle w:val="Cabealho"/>
      <w:jc w:val="center"/>
      <w:rPr>
        <w:b/>
        <w:sz w:val="16"/>
        <w:szCs w:val="16"/>
      </w:rPr>
    </w:pPr>
    <w:r w:rsidRPr="00976A85">
      <w:rPr>
        <w:b/>
        <w:sz w:val="16"/>
        <w:szCs w:val="16"/>
      </w:rPr>
      <w:t>SELEÇÃO POR HISTÓRICO ESCOLAR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tWQfc/kfNd0TmklrUPLwvE/YBO4232PPEf1FxtkU1suk+/vSbFVMUI0f1Rhur4k0qFCS0kGbq0M11DP95yHZw==" w:salt="63Pg1kIg3vnNGXhmSqI4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210AE"/>
    <w:rsid w:val="00171C66"/>
    <w:rsid w:val="00176931"/>
    <w:rsid w:val="001A6A06"/>
    <w:rsid w:val="001B0262"/>
    <w:rsid w:val="001E102F"/>
    <w:rsid w:val="0024207C"/>
    <w:rsid w:val="002F249A"/>
    <w:rsid w:val="00315BF6"/>
    <w:rsid w:val="00347D85"/>
    <w:rsid w:val="003650C7"/>
    <w:rsid w:val="004076D1"/>
    <w:rsid w:val="0047291E"/>
    <w:rsid w:val="00474C76"/>
    <w:rsid w:val="004A47DF"/>
    <w:rsid w:val="00550E4F"/>
    <w:rsid w:val="005533EA"/>
    <w:rsid w:val="005A4F02"/>
    <w:rsid w:val="006138FB"/>
    <w:rsid w:val="00757424"/>
    <w:rsid w:val="007C000B"/>
    <w:rsid w:val="00822B55"/>
    <w:rsid w:val="00894641"/>
    <w:rsid w:val="008E739A"/>
    <w:rsid w:val="00910D2D"/>
    <w:rsid w:val="009634C0"/>
    <w:rsid w:val="00976A85"/>
    <w:rsid w:val="0098632C"/>
    <w:rsid w:val="009A1B77"/>
    <w:rsid w:val="009B5622"/>
    <w:rsid w:val="009D035E"/>
    <w:rsid w:val="009D1EB2"/>
    <w:rsid w:val="00A34CDE"/>
    <w:rsid w:val="00A43E80"/>
    <w:rsid w:val="00AD39BD"/>
    <w:rsid w:val="00B6600B"/>
    <w:rsid w:val="00B81CA2"/>
    <w:rsid w:val="00CD6413"/>
    <w:rsid w:val="00D12DEC"/>
    <w:rsid w:val="00D22249"/>
    <w:rsid w:val="00D774EB"/>
    <w:rsid w:val="00DD266E"/>
    <w:rsid w:val="00DE3F0B"/>
    <w:rsid w:val="00DF4876"/>
    <w:rsid w:val="00E01F31"/>
    <w:rsid w:val="00ED529A"/>
    <w:rsid w:val="00F4235A"/>
    <w:rsid w:val="00FC25CA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49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19</cp:revision>
  <dcterms:created xsi:type="dcterms:W3CDTF">2021-08-20T16:04:00Z</dcterms:created>
  <dcterms:modified xsi:type="dcterms:W3CDTF">2023-09-15T20:14:00Z</dcterms:modified>
</cp:coreProperties>
</file>