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Nº 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0F7C8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*Preencher este campo se o solicitante for menor de 18 anos.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Autorizo o candidato acima qualificado a usar o nome social informado neste formulário no processo seletivo </w:t>
            </w:r>
            <w:r w:rsidR="00C54CE5">
              <w:rPr>
                <w:rFonts w:ascii="Arial" w:hAnsi="Arial" w:cs="Arial"/>
              </w:rPr>
              <w:t>regido pelo Edital acima especificado</w:t>
            </w:r>
            <w:r w:rsidRPr="00F40DC3">
              <w:rPr>
                <w:rFonts w:ascii="Arial" w:hAnsi="Arial" w:cs="Arial"/>
              </w:rPr>
              <w:t>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Assinatura do pai/mãe ou responsável legal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C24808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2 de març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Cuiabá-MT, 22 de março de 2022.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85F" w:rsidRDefault="000D785F" w:rsidP="0098632C">
      <w:pPr>
        <w:spacing w:after="0" w:line="240" w:lineRule="auto"/>
      </w:pPr>
      <w:r>
        <w:separator/>
      </w:r>
    </w:p>
  </w:endnote>
  <w:endnote w:type="continuationSeparator" w:id="0">
    <w:p w:rsidR="000D785F" w:rsidRDefault="000D785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1324">
      <w:rPr>
        <w:noProof/>
      </w:rPr>
      <w:t>1</w:t>
    </w:r>
    <w:r>
      <w:fldChar w:fldCharType="end"/>
    </w:r>
    <w:r>
      <w:t>/</w:t>
    </w:r>
    <w:fldSimple w:instr=" NUMPAGES   \* MERGEFORMAT ">
      <w:r w:rsidR="00DC132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85F" w:rsidRDefault="000D785F" w:rsidP="0098632C">
      <w:pPr>
        <w:spacing w:after="0" w:line="240" w:lineRule="auto"/>
      </w:pPr>
      <w:r>
        <w:separator/>
      </w:r>
    </w:p>
  </w:footnote>
  <w:footnote w:type="continuationSeparator" w:id="0">
    <w:p w:rsidR="000D785F" w:rsidRDefault="000D785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C24808" w:rsidRDefault="00C24808" w:rsidP="00C24808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003/2022 - PROCESSO SELETIVO 2022/2 - CURSOS TÉCNICOS 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5l27Hj7Z28Bne1riH8oxd56eew7JfzZ8MPtYiVChuJJyA79EC+U7E2ICINSTw2FdEzsqsx7bp0rkEMIfxmVHg==" w:salt="3A50NoPMzuifm515VDqJ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D785F"/>
    <w:rsid w:val="000F7C8F"/>
    <w:rsid w:val="0012796D"/>
    <w:rsid w:val="001A6A06"/>
    <w:rsid w:val="001B0262"/>
    <w:rsid w:val="00347D85"/>
    <w:rsid w:val="003650C7"/>
    <w:rsid w:val="003F4C7D"/>
    <w:rsid w:val="004A2779"/>
    <w:rsid w:val="004A47DF"/>
    <w:rsid w:val="00550E4F"/>
    <w:rsid w:val="006A63BE"/>
    <w:rsid w:val="00793B4D"/>
    <w:rsid w:val="007C000B"/>
    <w:rsid w:val="00894641"/>
    <w:rsid w:val="008B00EF"/>
    <w:rsid w:val="008C1622"/>
    <w:rsid w:val="009634C0"/>
    <w:rsid w:val="0098632C"/>
    <w:rsid w:val="009A1B77"/>
    <w:rsid w:val="009D035E"/>
    <w:rsid w:val="00A34CDE"/>
    <w:rsid w:val="00B6600B"/>
    <w:rsid w:val="00C24808"/>
    <w:rsid w:val="00C27554"/>
    <w:rsid w:val="00C54CE5"/>
    <w:rsid w:val="00CD6413"/>
    <w:rsid w:val="00D12DEC"/>
    <w:rsid w:val="00D774EB"/>
    <w:rsid w:val="00DC1324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18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10</cp:revision>
  <dcterms:created xsi:type="dcterms:W3CDTF">2021-08-20T15:53:00Z</dcterms:created>
  <dcterms:modified xsi:type="dcterms:W3CDTF">2022-03-22T19:08:00Z</dcterms:modified>
</cp:coreProperties>
</file>