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112E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03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53" w:rsidRDefault="00285253" w:rsidP="0098632C">
      <w:pPr>
        <w:spacing w:after="0" w:line="240" w:lineRule="auto"/>
      </w:pPr>
      <w:r>
        <w:separator/>
      </w:r>
    </w:p>
  </w:endnote>
  <w:endnote w:type="continuationSeparator" w:id="0">
    <w:p w:rsidR="00285253" w:rsidRDefault="0028525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31B">
      <w:rPr>
        <w:noProof/>
      </w:rPr>
      <w:t>1</w:t>
    </w:r>
    <w:r>
      <w:fldChar w:fldCharType="end"/>
    </w:r>
    <w:r>
      <w:t>/</w:t>
    </w:r>
    <w:r w:rsidR="00285253">
      <w:fldChar w:fldCharType="begin"/>
    </w:r>
    <w:r w:rsidR="00285253">
      <w:instrText xml:space="preserve"> NUMPAGES   \* MERGEFORMAT </w:instrText>
    </w:r>
    <w:r w:rsidR="00285253">
      <w:fldChar w:fldCharType="separate"/>
    </w:r>
    <w:r w:rsidR="00D1331B">
      <w:rPr>
        <w:noProof/>
      </w:rPr>
      <w:t>1</w:t>
    </w:r>
    <w:r w:rsidR="002852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53" w:rsidRDefault="00285253" w:rsidP="0098632C">
      <w:pPr>
        <w:spacing w:after="0" w:line="240" w:lineRule="auto"/>
      </w:pPr>
      <w:r>
        <w:separator/>
      </w:r>
    </w:p>
  </w:footnote>
  <w:footnote w:type="continuationSeparator" w:id="0">
    <w:p w:rsidR="00285253" w:rsidRDefault="0028525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E3" w:rsidRDefault="00C112E3" w:rsidP="00C112E3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12E3" w:rsidRDefault="00C112E3" w:rsidP="00C112E3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C112E3" w:rsidRDefault="00C112E3" w:rsidP="00C112E3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C112E3" w:rsidRDefault="00C112E3" w:rsidP="00C112E3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C112E3" w:rsidRDefault="00C112E3" w:rsidP="00C112E3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C112E3" w:rsidRDefault="00C112E3" w:rsidP="00C112E3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C112E3" w:rsidRDefault="00C112E3" w:rsidP="00C112E3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fprF2enri99GDUP8sgRHE+UsHcCPJW//aixzHyUlOFp6UUltT5ex5pasRLS64KzIyi5oT3AQPoDPecuc3NHYA==" w:salt="YVmoyxKVY/Bp1K1vOXlI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85253"/>
    <w:rsid w:val="00347D85"/>
    <w:rsid w:val="003650C7"/>
    <w:rsid w:val="004052BA"/>
    <w:rsid w:val="004A47DF"/>
    <w:rsid w:val="00550E4F"/>
    <w:rsid w:val="007C000B"/>
    <w:rsid w:val="00894641"/>
    <w:rsid w:val="009634C0"/>
    <w:rsid w:val="0098632C"/>
    <w:rsid w:val="00A34CDE"/>
    <w:rsid w:val="00B6600B"/>
    <w:rsid w:val="00C112E3"/>
    <w:rsid w:val="00CD6413"/>
    <w:rsid w:val="00D12DEC"/>
    <w:rsid w:val="00D1331B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4</TotalTime>
  <Pages>1</Pages>
  <Words>182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5</cp:revision>
  <dcterms:created xsi:type="dcterms:W3CDTF">2021-08-20T15:28:00Z</dcterms:created>
  <dcterms:modified xsi:type="dcterms:W3CDTF">2022-01-03T14:59:00Z</dcterms:modified>
</cp:coreProperties>
</file>