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853" w:rsidRDefault="007A1853" w:rsidP="000F7C8F">
      <w:pPr>
        <w:spacing w:after="0" w:line="240" w:lineRule="auto"/>
        <w:jc w:val="center"/>
        <w:rPr>
          <w:rFonts w:ascii="Arial" w:hAnsi="Arial" w:cs="Arial"/>
          <w:b/>
          <w:sz w:val="24"/>
          <w:szCs w:val="24"/>
        </w:rPr>
      </w:pPr>
    </w:p>
    <w:p w:rsidR="000F7C8F"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ANEXO </w:t>
      </w:r>
      <w:r w:rsidR="0099178B">
        <w:rPr>
          <w:rFonts w:ascii="Arial" w:hAnsi="Arial" w:cs="Arial"/>
          <w:b/>
          <w:sz w:val="24"/>
          <w:szCs w:val="24"/>
        </w:rPr>
        <w:t>VII</w:t>
      </w:r>
    </w:p>
    <w:p w:rsidR="009C5E85" w:rsidRPr="00966847" w:rsidRDefault="009C5E85" w:rsidP="000F7C8F">
      <w:pPr>
        <w:spacing w:after="0" w:line="240" w:lineRule="auto"/>
        <w:jc w:val="center"/>
        <w:rPr>
          <w:rFonts w:ascii="Arial" w:hAnsi="Arial" w:cs="Arial"/>
          <w:b/>
          <w:sz w:val="24"/>
          <w:szCs w:val="24"/>
        </w:rPr>
      </w:pP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9C5E85">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5A13E5"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___________________, ______ de _________ de __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___________________, ______ de _________ de _______</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 xml:space="preserve">Assinatura do declarante </w:t>
      </w:r>
    </w:p>
    <w:sectPr w:rsidR="000F7C8F" w:rsidRPr="00966847" w:rsidSect="00347D85">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371" w:rsidRDefault="00AD2371" w:rsidP="0098632C">
      <w:pPr>
        <w:spacing w:after="0" w:line="240" w:lineRule="auto"/>
      </w:pPr>
      <w:r>
        <w:separator/>
      </w:r>
    </w:p>
  </w:endnote>
  <w:endnote w:type="continuationSeparator" w:id="0">
    <w:p w:rsidR="00AD2371" w:rsidRDefault="00AD2371"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9C5E85">
      <w:rPr>
        <w:noProof/>
      </w:rPr>
      <w:t>1</w:t>
    </w:r>
    <w:r>
      <w:fldChar w:fldCharType="end"/>
    </w:r>
    <w:r>
      <w:t>/</w:t>
    </w:r>
    <w:r w:rsidR="00AD2371">
      <w:fldChar w:fldCharType="begin"/>
    </w:r>
    <w:r w:rsidR="00AD2371">
      <w:instrText xml:space="preserve"> NUMPAGES   \* MERGEFORMAT </w:instrText>
    </w:r>
    <w:r w:rsidR="00AD2371">
      <w:fldChar w:fldCharType="separate"/>
    </w:r>
    <w:r w:rsidR="009C5E85">
      <w:rPr>
        <w:noProof/>
      </w:rPr>
      <w:t>1</w:t>
    </w:r>
    <w:r w:rsidR="00AD237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371" w:rsidRDefault="00AD2371" w:rsidP="0098632C">
      <w:pPr>
        <w:spacing w:after="0" w:line="240" w:lineRule="auto"/>
      </w:pPr>
      <w:r>
        <w:separator/>
      </w:r>
    </w:p>
  </w:footnote>
  <w:footnote w:type="continuationSeparator" w:id="0">
    <w:p w:rsidR="00AD2371" w:rsidRDefault="00AD2371"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Pr="00AE526D" w:rsidRDefault="004A47DF" w:rsidP="0098632C">
    <w:pPr>
      <w:pStyle w:val="Cabealho"/>
      <w:jc w:val="center"/>
      <w:rPr>
        <w:rFonts w:ascii="Arial" w:hAnsi="Arial" w:cs="Arial"/>
        <w:b/>
        <w:sz w:val="16"/>
        <w:szCs w:val="16"/>
      </w:rPr>
    </w:pPr>
    <w:r w:rsidRPr="00AE526D">
      <w:rPr>
        <w:rFonts w:ascii="Arial" w:hAnsi="Arial" w:cs="Arial"/>
        <w:b/>
        <w:sz w:val="16"/>
        <w:szCs w:val="16"/>
      </w:rPr>
      <w:t>MINISTÉRIO DA EDUCAÇÃO</w:t>
    </w:r>
  </w:p>
  <w:p w:rsidR="004A47DF" w:rsidRPr="00AE526D" w:rsidRDefault="004A47DF" w:rsidP="0098632C">
    <w:pPr>
      <w:pStyle w:val="Cabealho"/>
      <w:jc w:val="center"/>
      <w:rPr>
        <w:rFonts w:ascii="Arial" w:hAnsi="Arial" w:cs="Arial"/>
        <w:b/>
        <w:sz w:val="16"/>
        <w:szCs w:val="16"/>
      </w:rPr>
    </w:pPr>
    <w:r w:rsidRPr="00AE526D">
      <w:rPr>
        <w:rFonts w:ascii="Arial" w:hAnsi="Arial" w:cs="Arial"/>
        <w:b/>
        <w:sz w:val="16"/>
        <w:szCs w:val="16"/>
      </w:rPr>
      <w:t>SECRETARIA DE EDUCAÇÃO PROFISSIONAL E TECNOLÓGICA</w:t>
    </w:r>
  </w:p>
  <w:p w:rsidR="0098632C" w:rsidRPr="00AE526D" w:rsidRDefault="0098632C" w:rsidP="0098632C">
    <w:pPr>
      <w:pStyle w:val="Cabealho"/>
      <w:jc w:val="center"/>
      <w:rPr>
        <w:rFonts w:ascii="Arial" w:hAnsi="Arial" w:cs="Arial"/>
        <w:b/>
        <w:sz w:val="16"/>
        <w:szCs w:val="16"/>
      </w:rPr>
    </w:pPr>
    <w:r w:rsidRPr="00AE526D">
      <w:rPr>
        <w:rFonts w:ascii="Arial" w:hAnsi="Arial" w:cs="Arial"/>
        <w:b/>
        <w:sz w:val="16"/>
        <w:szCs w:val="16"/>
      </w:rPr>
      <w:t>INSTITUTO FEDERAL DE EDUCAÇÃO, CIÊNCIA E TECNOLOGIA DE MATO GROSSO</w:t>
    </w:r>
  </w:p>
  <w:p w:rsidR="0098632C" w:rsidRPr="00AE526D" w:rsidRDefault="0098632C" w:rsidP="0098632C">
    <w:pPr>
      <w:pStyle w:val="Cabealho"/>
      <w:jc w:val="center"/>
      <w:rPr>
        <w:rFonts w:ascii="Arial" w:hAnsi="Arial" w:cs="Arial"/>
        <w:b/>
        <w:sz w:val="16"/>
        <w:szCs w:val="16"/>
      </w:rPr>
    </w:pPr>
    <w:r w:rsidRPr="00AE526D">
      <w:rPr>
        <w:rFonts w:ascii="Arial" w:hAnsi="Arial" w:cs="Arial"/>
        <w:b/>
        <w:sz w:val="16"/>
        <w:szCs w:val="16"/>
      </w:rPr>
      <w:t>D</w:t>
    </w:r>
    <w:r w:rsidR="007C000B" w:rsidRPr="00AE526D">
      <w:rPr>
        <w:rFonts w:ascii="Arial" w:hAnsi="Arial" w:cs="Arial"/>
        <w:b/>
        <w:sz w:val="16"/>
        <w:szCs w:val="16"/>
      </w:rPr>
      <w:t>IRETORIA</w:t>
    </w:r>
    <w:r w:rsidRPr="00AE526D">
      <w:rPr>
        <w:rFonts w:ascii="Arial" w:hAnsi="Arial" w:cs="Arial"/>
        <w:b/>
        <w:sz w:val="16"/>
        <w:szCs w:val="16"/>
      </w:rPr>
      <w:t xml:space="preserve"> DE POLÍTICAS DE INGRESSO</w:t>
    </w:r>
    <w:r w:rsidR="004A47DF" w:rsidRPr="00AE526D">
      <w:rPr>
        <w:rFonts w:ascii="Arial" w:hAnsi="Arial" w:cs="Arial"/>
        <w:b/>
        <w:sz w:val="16"/>
        <w:szCs w:val="16"/>
      </w:rPr>
      <w:t xml:space="preserve"> E SELEÇÕES</w:t>
    </w:r>
  </w:p>
  <w:p w:rsidR="007A1853" w:rsidRPr="007A1853" w:rsidRDefault="007A1853" w:rsidP="007A1853">
    <w:pPr>
      <w:pStyle w:val="Cabealho"/>
      <w:jc w:val="center"/>
      <w:rPr>
        <w:rFonts w:ascii="Arial" w:hAnsi="Arial" w:cs="Arial"/>
        <w:b/>
        <w:sz w:val="16"/>
        <w:szCs w:val="16"/>
      </w:rPr>
    </w:pPr>
    <w:r w:rsidRPr="007A1853">
      <w:rPr>
        <w:rFonts w:ascii="Arial" w:hAnsi="Arial" w:cs="Arial"/>
        <w:b/>
        <w:sz w:val="16"/>
        <w:szCs w:val="16"/>
      </w:rPr>
      <w:t>EDITAL 025/2023 PROCESSO SELETIVO 2023/01 – CURSOS TÉCNICOS SUBSEQUENTES - VAGAS REMANESCENTES -</w:t>
    </w:r>
  </w:p>
  <w:p w:rsidR="0098632C" w:rsidRPr="00AE526D" w:rsidRDefault="007A1853" w:rsidP="007A1853">
    <w:pPr>
      <w:pStyle w:val="Cabealho"/>
      <w:jc w:val="center"/>
      <w:rPr>
        <w:rFonts w:ascii="Arial" w:hAnsi="Arial" w:cs="Arial"/>
      </w:rPr>
    </w:pPr>
    <w:r w:rsidRPr="007A1853">
      <w:rPr>
        <w:rFonts w:ascii="Arial" w:hAnsi="Arial" w:cs="Arial"/>
        <w:b/>
        <w:sz w:val="16"/>
        <w:szCs w:val="16"/>
      </w:rPr>
      <w:t xml:space="preserve">  PROFUNCIONÁRIO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1" w:cryptProviderType="rsaAES" w:cryptAlgorithmClass="hash" w:cryptAlgorithmType="typeAny" w:cryptAlgorithmSid="14" w:cryptSpinCount="100000" w:hash="UV8Ebffu3VZ21GQtkYyz6Ut03w8ns1x570tbtvknqS/62yaq8ztNvgSR4BfZhuVAmd7vjJXcfGnI7FJpH3vTgQ==" w:salt="B/OGToJCt714+81Z89yL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37FC0"/>
    <w:rsid w:val="001A6A06"/>
    <w:rsid w:val="001B0262"/>
    <w:rsid w:val="002B4B91"/>
    <w:rsid w:val="002F3694"/>
    <w:rsid w:val="00347D85"/>
    <w:rsid w:val="00357051"/>
    <w:rsid w:val="003650C7"/>
    <w:rsid w:val="003F2E96"/>
    <w:rsid w:val="004A47DF"/>
    <w:rsid w:val="00550E4F"/>
    <w:rsid w:val="005A13E5"/>
    <w:rsid w:val="005D6B54"/>
    <w:rsid w:val="006D064A"/>
    <w:rsid w:val="0072375E"/>
    <w:rsid w:val="00764EBD"/>
    <w:rsid w:val="00772ADA"/>
    <w:rsid w:val="007A1853"/>
    <w:rsid w:val="007A256E"/>
    <w:rsid w:val="007C000B"/>
    <w:rsid w:val="00894641"/>
    <w:rsid w:val="009634C0"/>
    <w:rsid w:val="0096485A"/>
    <w:rsid w:val="0098632C"/>
    <w:rsid w:val="0099178B"/>
    <w:rsid w:val="009A1B77"/>
    <w:rsid w:val="009C258F"/>
    <w:rsid w:val="009C5E85"/>
    <w:rsid w:val="009D035E"/>
    <w:rsid w:val="009F2B2C"/>
    <w:rsid w:val="00A3456B"/>
    <w:rsid w:val="00A34CDE"/>
    <w:rsid w:val="00AC10A3"/>
    <w:rsid w:val="00AD2371"/>
    <w:rsid w:val="00AE526D"/>
    <w:rsid w:val="00B556D7"/>
    <w:rsid w:val="00B55B3D"/>
    <w:rsid w:val="00B6600B"/>
    <w:rsid w:val="00B66CF5"/>
    <w:rsid w:val="00CD6413"/>
    <w:rsid w:val="00D12DEC"/>
    <w:rsid w:val="00D774EB"/>
    <w:rsid w:val="00DE6C13"/>
    <w:rsid w:val="00E20212"/>
    <w:rsid w:val="00E26F01"/>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AF97B-B089-41A1-82B2-C5EA5798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10</TotalTime>
  <Pages>1</Pages>
  <Words>219</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19</cp:revision>
  <dcterms:created xsi:type="dcterms:W3CDTF">2021-08-20T16:08:00Z</dcterms:created>
  <dcterms:modified xsi:type="dcterms:W3CDTF">2023-03-02T15:34:00Z</dcterms:modified>
</cp:coreProperties>
</file>