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351953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88" w:rsidRDefault="00BC6C88" w:rsidP="0098632C">
      <w:pPr>
        <w:spacing w:after="0" w:line="240" w:lineRule="auto"/>
      </w:pPr>
      <w:r>
        <w:separator/>
      </w:r>
    </w:p>
  </w:endnote>
  <w:endnote w:type="continuationSeparator" w:id="0">
    <w:p w:rsidR="00BC6C88" w:rsidRDefault="00BC6C8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22" w:rsidRDefault="006423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953">
      <w:rPr>
        <w:noProof/>
      </w:rPr>
      <w:t>1</w:t>
    </w:r>
    <w:r>
      <w:fldChar w:fldCharType="end"/>
    </w:r>
    <w:r>
      <w:t>/</w:t>
    </w:r>
    <w:r w:rsidR="00642322">
      <w:fldChar w:fldCharType="begin"/>
    </w:r>
    <w:r w:rsidR="00642322">
      <w:instrText xml:space="preserve"> NUMPAGES   \* MERGEFORMAT </w:instrText>
    </w:r>
    <w:r w:rsidR="00642322">
      <w:fldChar w:fldCharType="separate"/>
    </w:r>
    <w:r w:rsidR="00351953">
      <w:rPr>
        <w:noProof/>
      </w:rPr>
      <w:t>1</w:t>
    </w:r>
    <w:r w:rsidR="0064232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22" w:rsidRDefault="006423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88" w:rsidRDefault="00BC6C88" w:rsidP="0098632C">
      <w:pPr>
        <w:spacing w:after="0" w:line="240" w:lineRule="auto"/>
      </w:pPr>
      <w:r>
        <w:separator/>
      </w:r>
    </w:p>
  </w:footnote>
  <w:footnote w:type="continuationSeparator" w:id="0">
    <w:p w:rsidR="00BC6C88" w:rsidRDefault="00BC6C8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22" w:rsidRDefault="006423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51953" w:rsidRPr="0098632C" w:rsidRDefault="00351953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642322">
      <w:rPr>
        <w:b/>
        <w:sz w:val="16"/>
        <w:szCs w:val="16"/>
      </w:rPr>
      <w:t>6</w:t>
    </w:r>
    <w:r>
      <w:rPr>
        <w:b/>
        <w:sz w:val="16"/>
        <w:szCs w:val="16"/>
      </w:rPr>
      <w:t>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22" w:rsidRDefault="006423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EEDAn6VH7UtCdEzx2ZCE5/iNhpM7mz49iiBfQvLnY/u8mtHkyJnC7C7Op051h24UNje5EsDmHzlUQABpD4mOA==" w:salt="VhYLkj+8V6TydgOiWO+A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51953"/>
    <w:rsid w:val="003650C7"/>
    <w:rsid w:val="004A47DF"/>
    <w:rsid w:val="00550E4F"/>
    <w:rsid w:val="00642322"/>
    <w:rsid w:val="006C6370"/>
    <w:rsid w:val="007C000B"/>
    <w:rsid w:val="00894641"/>
    <w:rsid w:val="009634C0"/>
    <w:rsid w:val="0098632C"/>
    <w:rsid w:val="00A34CDE"/>
    <w:rsid w:val="00B6600B"/>
    <w:rsid w:val="00BC6C88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2FBC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142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2021-08-20T15:25:00Z</dcterms:created>
  <dcterms:modified xsi:type="dcterms:W3CDTF">2021-08-30T19:26:00Z</dcterms:modified>
</cp:coreProperties>
</file>