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970044" w:rsidRDefault="00970044" w:rsidP="000D300F">
      <w:pPr>
        <w:tabs>
          <w:tab w:val="left" w:pos="426"/>
          <w:tab w:val="left" w:pos="709"/>
        </w:tabs>
        <w:contextualSpacing/>
        <w:jc w:val="center"/>
        <w:rPr>
          <w:rFonts w:ascii="Arial" w:hAnsi="Arial" w:cs="Arial"/>
          <w:b/>
        </w:rPr>
      </w:pPr>
      <w:bookmarkStart w:id="0" w:name="_Hlk114588135"/>
      <w:bookmarkStart w:id="1" w:name="_Hlk114838738"/>
      <w:r>
        <w:rPr>
          <w:rFonts w:ascii="Arial" w:hAnsi="Arial" w:cs="Arial"/>
          <w:b/>
        </w:rPr>
        <w:t>ANEXO VI</w:t>
      </w:r>
      <w:r w:rsidR="000C4DDC">
        <w:rPr>
          <w:rFonts w:ascii="Arial" w:hAnsi="Arial" w:cs="Arial"/>
          <w:b/>
        </w:rPr>
        <w:t>I</w:t>
      </w:r>
    </w:p>
    <w:p w:rsidR="00970044" w:rsidRDefault="00970044" w:rsidP="000D300F">
      <w:pPr>
        <w:tabs>
          <w:tab w:val="left" w:pos="426"/>
          <w:tab w:val="left" w:pos="709"/>
        </w:tabs>
        <w:contextualSpacing/>
        <w:jc w:val="center"/>
        <w:rPr>
          <w:rFonts w:ascii="Arial" w:hAnsi="Arial" w:cs="Arial"/>
          <w:b/>
        </w:rPr>
      </w:pPr>
    </w:p>
    <w:p w:rsidR="00970044" w:rsidRDefault="00970044" w:rsidP="00970044">
      <w:pPr>
        <w:tabs>
          <w:tab w:val="left" w:pos="426"/>
          <w:tab w:val="left" w:pos="709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970044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970044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E5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  <w:r w:rsidR="00FF3566"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F3566"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F3566"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="00FF3566"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" w:name="_GoBack"/>
            <w:r w:rsidR="00FF3566"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F3566"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F3566"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F3566"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F3566"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2"/>
            <w:r w:rsidR="00FF3566"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970044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970044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PAI: 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970044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MÃE: 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970044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Renda familiar </w:t>
            </w:r>
            <w:r w:rsidRPr="00970044">
              <w:rPr>
                <w:rFonts w:asciiTheme="minorHAnsi" w:hAnsiTheme="minorHAnsi" w:cstheme="minorHAnsi"/>
                <w:i/>
                <w:sz w:val="20"/>
                <w:szCs w:val="20"/>
              </w:rPr>
              <w:t>per capita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 bruta</w:t>
            </w:r>
          </w:p>
        </w:tc>
      </w:tr>
      <w:tr w:rsidR="00CF55C6" w:rsidRPr="00970044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970044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ENDEREÇO COMPLETO: 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970044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</w:tc>
      </w:tr>
      <w:tr w:rsidR="00CF55C6" w:rsidRPr="00970044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F55C6" w:rsidRPr="00970044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TURNO</w:t>
            </w:r>
          </w:p>
        </w:tc>
      </w:tr>
      <w:tr w:rsidR="00CF55C6" w:rsidRPr="00970044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13"/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700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1262F">
              <w:rPr>
                <w:rFonts w:asciiTheme="minorHAnsi" w:hAnsiTheme="minorHAnsi" w:cstheme="minorHAnsi"/>
                <w:sz w:val="16"/>
                <w:szCs w:val="16"/>
              </w:rPr>
            </w:r>
            <w:r w:rsidR="0001262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t>Matutino</w:t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1262F">
              <w:rPr>
                <w:rFonts w:asciiTheme="minorHAnsi" w:hAnsiTheme="minorHAnsi" w:cstheme="minorHAnsi"/>
                <w:sz w:val="16"/>
                <w:szCs w:val="16"/>
              </w:rPr>
            </w:r>
            <w:r w:rsidR="0001262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t>Vespertino</w:t>
            </w:r>
          </w:p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700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1262F">
              <w:rPr>
                <w:rFonts w:asciiTheme="minorHAnsi" w:hAnsiTheme="minorHAnsi" w:cstheme="minorHAnsi"/>
                <w:sz w:val="16"/>
                <w:szCs w:val="16"/>
              </w:rPr>
            </w:r>
            <w:r w:rsidR="0001262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t>Noturno</w:t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1262F">
              <w:rPr>
                <w:rFonts w:asciiTheme="minorHAnsi" w:hAnsiTheme="minorHAnsi" w:cstheme="minorHAnsi"/>
                <w:sz w:val="16"/>
                <w:szCs w:val="16"/>
              </w:rPr>
            </w:r>
            <w:r w:rsidR="0001262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970044">
              <w:rPr>
                <w:rFonts w:asciiTheme="minorHAnsi" w:hAnsiTheme="minorHAnsi" w:cstheme="minorHAnsi"/>
                <w:sz w:val="16"/>
                <w:szCs w:val="16"/>
              </w:rPr>
              <w:t>Integral</w:t>
            </w:r>
          </w:p>
        </w:tc>
      </w:tr>
      <w:tr w:rsidR="00CF55C6" w:rsidRPr="00970044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NÚMERO DO </w:t>
            </w:r>
            <w:r w:rsidRPr="00970044">
              <w:rPr>
                <w:rFonts w:asciiTheme="minorHAnsi" w:hAnsiTheme="minorHAnsi" w:cstheme="minorHAnsi"/>
                <w:b/>
                <w:sz w:val="20"/>
                <w:szCs w:val="20"/>
              </w:rPr>
              <w:t>NIS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4CE3"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(PIS/PASEP) 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Pr="00970044">
              <w:rPr>
                <w:rFonts w:asciiTheme="minorHAnsi" w:hAnsiTheme="minorHAnsi" w:cstheme="minorHAnsi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995698" w:rsidP="009956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12AC" w:rsidRPr="00970044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12AC" w:rsidRPr="00970044" w:rsidRDefault="00E512AC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18"/>
                <w:szCs w:val="18"/>
              </w:rPr>
              <w:t xml:space="preserve">CIDADE E ESTADO ONDE REALIZOU O CADASTRO DO </w:t>
            </w:r>
            <w:r w:rsidRPr="00970044">
              <w:rPr>
                <w:rFonts w:asciiTheme="minorHAnsi" w:hAnsiTheme="minorHAnsi" w:cstheme="minorHAnsi"/>
                <w:b/>
                <w:sz w:val="18"/>
                <w:szCs w:val="18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12AC" w:rsidRPr="00970044" w:rsidRDefault="00E512AC" w:rsidP="009956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7004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970044" w:rsidTr="00821628">
        <w:trPr>
          <w:trHeight w:val="62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CF55C6" w:rsidP="008216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CF55C6" w:rsidRPr="00970044" w:rsidTr="0069208A">
        <w:trPr>
          <w:trHeight w:val="397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F55C6" w:rsidRPr="00970044" w:rsidRDefault="00CF55C6" w:rsidP="00692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RELAÇÃO DE DOCUMENTOS </w:t>
            </w:r>
            <w:r w:rsidR="0069208A" w:rsidRPr="00970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QUE DEVEM SER ENVIADOS </w:t>
            </w:r>
          </w:p>
        </w:tc>
      </w:tr>
      <w:tr w:rsidR="00CF55C6" w:rsidRPr="00970044" w:rsidTr="00821628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04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1262F">
              <w:rPr>
                <w:rFonts w:asciiTheme="minorHAnsi" w:hAnsiTheme="minorHAnsi" w:cstheme="minorHAnsi"/>
                <w:sz w:val="22"/>
                <w:szCs w:val="22"/>
              </w:rPr>
            </w:r>
            <w:r w:rsidR="0001262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CF55C6" w:rsidP="008216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CF55C6" w:rsidRPr="00970044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04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1262F">
              <w:rPr>
                <w:rFonts w:asciiTheme="minorHAnsi" w:hAnsiTheme="minorHAnsi" w:cstheme="minorHAnsi"/>
                <w:sz w:val="22"/>
                <w:szCs w:val="22"/>
              </w:rPr>
            </w:r>
            <w:r w:rsidR="0001262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CF55C6" w:rsidP="00ED2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t>Cópia do RG e do CPF.</w:t>
            </w:r>
          </w:p>
        </w:tc>
      </w:tr>
      <w:tr w:rsidR="00CF55C6" w:rsidRPr="00970044" w:rsidTr="00821628">
        <w:tblPrEx>
          <w:tblCellMar>
            <w:left w:w="93" w:type="dxa"/>
          </w:tblCellMar>
        </w:tblPrEx>
        <w:trPr>
          <w:trHeight w:val="113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04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1262F">
              <w:rPr>
                <w:rFonts w:asciiTheme="minorHAnsi" w:hAnsiTheme="minorHAnsi" w:cstheme="minorHAnsi"/>
                <w:sz w:val="22"/>
                <w:szCs w:val="22"/>
              </w:rPr>
            </w:r>
            <w:r w:rsidR="0001262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406324" w:rsidP="008216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F55C6" w:rsidRPr="009700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istórico escolar devidamente assinado, sem rasuras, legível e com identificação do responsável pela emissão, comprovando que cursou o ensino </w:t>
            </w:r>
            <w:r w:rsidR="000B56EC" w:rsidRPr="009700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fundamental</w:t>
            </w:r>
            <w:r w:rsidR="00CF55C6" w:rsidRPr="009700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 rede pública de ensino (municipal, estadual ou federal) e/ou declaração da instituição particular, informando que o c</w:t>
            </w:r>
            <w:r w:rsidR="00CF55C6" w:rsidRPr="00970044">
              <w:rPr>
                <w:rFonts w:asciiTheme="minorHAnsi" w:hAnsiTheme="minorHAnsi" w:cstheme="minorHAnsi"/>
                <w:sz w:val="22"/>
                <w:szCs w:val="22"/>
              </w:rPr>
              <w:t>andidato recebeu bolsa integral, conforme prevê a alínea “</w:t>
            </w:r>
            <w:r w:rsidR="00323153" w:rsidRPr="009700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F55C6" w:rsidRPr="00970044">
              <w:rPr>
                <w:rFonts w:asciiTheme="minorHAnsi" w:hAnsiTheme="minorHAnsi" w:cstheme="minorHAnsi"/>
                <w:sz w:val="22"/>
                <w:szCs w:val="22"/>
              </w:rPr>
              <w:t xml:space="preserve">” do subitem </w:t>
            </w:r>
            <w:r w:rsidR="0069208A" w:rsidRPr="0097004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F55C6" w:rsidRPr="0097004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9208A" w:rsidRPr="0097004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CF55C6" w:rsidRPr="00970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55C6" w:rsidRPr="00970044">
              <w:rPr>
                <w:rFonts w:asciiTheme="minorHAnsi" w:hAnsiTheme="minorHAnsi" w:cstheme="minorHAnsi"/>
                <w:sz w:val="22"/>
                <w:szCs w:val="22"/>
              </w:rPr>
              <w:t>do Edital.</w:t>
            </w:r>
          </w:p>
        </w:tc>
      </w:tr>
      <w:tr w:rsidR="00CF55C6" w:rsidRPr="00970044" w:rsidTr="00821628">
        <w:tblPrEx>
          <w:tblCellMar>
            <w:left w:w="93" w:type="dxa"/>
          </w:tblCellMar>
        </w:tblPrEx>
        <w:trPr>
          <w:trHeight w:val="62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t xml:space="preserve">Para comprovação da renda bruta familiar, enviar o </w:t>
            </w:r>
            <w:r w:rsidRPr="00970044">
              <w:rPr>
                <w:rFonts w:asciiTheme="minorHAnsi" w:hAnsiTheme="minorHAnsi" w:cstheme="minorHAnsi"/>
                <w:b/>
                <w:sz w:val="22"/>
                <w:szCs w:val="22"/>
              </w:rPr>
              <w:t>comprovante de cadastro no CadÚnico</w:t>
            </w:r>
            <w:r w:rsidR="00821628" w:rsidRPr="009700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55C6" w:rsidRPr="00970044" w:rsidTr="00821628">
        <w:tblPrEx>
          <w:tblCellMar>
            <w:left w:w="93" w:type="dxa"/>
          </w:tblCellMar>
        </w:tblPrEx>
        <w:trPr>
          <w:trHeight w:val="51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CF55C6" w:rsidP="00ED28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04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1262F">
              <w:rPr>
                <w:rFonts w:asciiTheme="minorHAnsi" w:hAnsiTheme="minorHAnsi" w:cstheme="minorHAnsi"/>
                <w:sz w:val="22"/>
                <w:szCs w:val="22"/>
              </w:rPr>
            </w:r>
            <w:r w:rsidR="0001262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00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821628" w:rsidP="00ED28DF">
            <w:pPr>
              <w:pStyle w:val="PargrafodaLista1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sz w:val="22"/>
                <w:szCs w:val="22"/>
              </w:rPr>
              <w:t>Folha Resumo ou certidão de cadastro do Cadastro Único.</w:t>
            </w:r>
          </w:p>
        </w:tc>
      </w:tr>
      <w:tr w:rsidR="00CF55C6" w:rsidRPr="00970044" w:rsidTr="00821628">
        <w:trPr>
          <w:trHeight w:val="85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970044" w:rsidRDefault="00CF55C6" w:rsidP="008216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0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Atenção: </w:t>
            </w:r>
            <w:r w:rsidRPr="00970044">
              <w:rPr>
                <w:rFonts w:asciiTheme="minorHAnsi" w:hAnsiTheme="minorHAnsi" w:cstheme="minorHAnsi"/>
                <w:b/>
                <w:sz w:val="22"/>
                <w:szCs w:val="22"/>
              </w:rPr>
              <w:t>A falta de assinatura, o não preenchimento integral do formulário de pedido de isenção</w:t>
            </w:r>
            <w:r w:rsidRPr="009700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970044">
              <w:rPr>
                <w:rFonts w:asciiTheme="minorHAnsi" w:hAnsiTheme="minorHAnsi" w:cstheme="minorHAnsi"/>
                <w:b/>
                <w:sz w:val="22"/>
                <w:szCs w:val="22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Pr="00970044" w:rsidRDefault="00CF55C6" w:rsidP="00CF55C6">
      <w:pPr>
        <w:rPr>
          <w:rFonts w:asciiTheme="minorHAnsi" w:hAnsiTheme="minorHAnsi" w:cstheme="minorHAnsi"/>
          <w:sz w:val="20"/>
          <w:szCs w:val="20"/>
        </w:rPr>
      </w:pPr>
    </w:p>
    <w:p w:rsidR="00CF55C6" w:rsidRPr="00970044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F55C6" w:rsidRPr="00970044" w:rsidRDefault="00EA18B6" w:rsidP="00EA18B6">
      <w:pPr>
        <w:ind w:right="140"/>
        <w:jc w:val="right"/>
        <w:rPr>
          <w:rFonts w:asciiTheme="minorHAnsi" w:hAnsiTheme="minorHAnsi" w:cstheme="minorHAnsi"/>
          <w:sz w:val="20"/>
          <w:szCs w:val="20"/>
        </w:rPr>
      </w:pPr>
      <w:r w:rsidRPr="0097004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_____, ____de ________ de_______."/>
            </w:textInput>
          </w:ffData>
        </w:fldChar>
      </w:r>
      <w:bookmarkStart w:id="10" w:name="Texto16"/>
      <w:r w:rsidRPr="00970044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970044">
        <w:rPr>
          <w:rFonts w:asciiTheme="minorHAnsi" w:hAnsiTheme="minorHAnsi" w:cstheme="minorHAnsi"/>
          <w:sz w:val="20"/>
          <w:szCs w:val="20"/>
        </w:rPr>
      </w:r>
      <w:r w:rsidRPr="00970044">
        <w:rPr>
          <w:rFonts w:asciiTheme="minorHAnsi" w:hAnsiTheme="minorHAnsi" w:cstheme="minorHAnsi"/>
          <w:sz w:val="20"/>
          <w:szCs w:val="20"/>
        </w:rPr>
        <w:fldChar w:fldCharType="separate"/>
      </w:r>
      <w:r w:rsidRPr="00970044">
        <w:rPr>
          <w:rFonts w:asciiTheme="minorHAnsi" w:hAnsiTheme="minorHAnsi" w:cstheme="minorHAnsi"/>
          <w:noProof/>
          <w:sz w:val="20"/>
          <w:szCs w:val="20"/>
        </w:rPr>
        <w:t>_____________________, ____de ________ de_______.</w:t>
      </w:r>
      <w:r w:rsidRPr="00970044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</w:p>
    <w:p w:rsidR="00CF55C6" w:rsidRPr="00970044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F55C6" w:rsidRPr="00970044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970044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0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ASSINATURA DO </w:t>
            </w:r>
            <w:r w:rsidRPr="00970044">
              <w:rPr>
                <w:rFonts w:asciiTheme="minorHAnsi" w:hAnsiTheme="minorHAnsi" w:cstheme="minorHAnsi"/>
                <w:b/>
                <w:sz w:val="22"/>
                <w:szCs w:val="22"/>
              </w:rPr>
              <w:t>CANDIDATO</w:t>
            </w:r>
          </w:p>
        </w:tc>
      </w:tr>
      <w:tr w:rsidR="00CF55C6" w:rsidRPr="00970044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970044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55C6" w:rsidRPr="00D845EC" w:rsidRDefault="00CF55C6" w:rsidP="00CF55C6">
      <w:pPr>
        <w:jc w:val="center"/>
        <w:rPr>
          <w:rFonts w:ascii="Arial" w:hAnsi="Arial" w:cs="Arial"/>
          <w:sz w:val="2"/>
          <w:szCs w:val="16"/>
        </w:rPr>
      </w:pPr>
    </w:p>
    <w:bookmarkEnd w:id="0"/>
    <w:bookmarkEnd w:id="1"/>
    <w:p w:rsidR="00CF55C6" w:rsidRPr="00966847" w:rsidRDefault="00CF55C6" w:rsidP="00CF55C6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CF55C6" w:rsidRPr="00966847" w:rsidSect="005D7EF1">
      <w:headerReference w:type="default" r:id="rId8"/>
      <w:footerReference w:type="default" r:id="rId9"/>
      <w:pgSz w:w="11906" w:h="16838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2F" w:rsidRDefault="0001262F" w:rsidP="0098632C">
      <w:r>
        <w:separator/>
      </w:r>
    </w:p>
  </w:endnote>
  <w:endnote w:type="continuationSeparator" w:id="0">
    <w:p w:rsidR="0001262F" w:rsidRDefault="0001262F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r w:rsidR="0001262F">
      <w:fldChar w:fldCharType="begin"/>
    </w:r>
    <w:r w:rsidR="0001262F">
      <w:instrText xml:space="preserve"> NUMPAGES   \* MERGEFORMAT </w:instrText>
    </w:r>
    <w:r w:rsidR="0001262F">
      <w:fldChar w:fldCharType="separate"/>
    </w:r>
    <w:r w:rsidR="00DD4709">
      <w:rPr>
        <w:noProof/>
      </w:rPr>
      <w:t>1</w:t>
    </w:r>
    <w:r w:rsidR="000126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2F" w:rsidRDefault="0001262F" w:rsidP="0098632C">
      <w:r>
        <w:separator/>
      </w:r>
    </w:p>
  </w:footnote>
  <w:footnote w:type="continuationSeparator" w:id="0">
    <w:p w:rsidR="0001262F" w:rsidRDefault="0001262F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90092" w:rsidRPr="00E24C02" w:rsidRDefault="00970044" w:rsidP="00970044">
    <w:pPr>
      <w:pStyle w:val="Cabealho"/>
      <w:jc w:val="center"/>
      <w:rPr>
        <w:rFonts w:cstheme="minorHAnsi"/>
        <w:sz w:val="16"/>
        <w:szCs w:val="16"/>
      </w:rPr>
    </w:pPr>
    <w:r w:rsidRPr="00970044">
      <w:rPr>
        <w:rFonts w:cstheme="minorHAnsi"/>
        <w:b/>
        <w:sz w:val="16"/>
        <w:szCs w:val="16"/>
      </w:rPr>
      <w:t>EDITAL 186/2023 – PROCESSO SELETIVO 2024/1 - CURSOS TÉCNICOS INTEGRADOS AO ENSINO MÉDIO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njPCTyIlyE4J9FoEx7DG1A5KwJ3FARibPr2aFfM/jUeQ5HB34ZEhWI7oekQvtc3Y/FRPJ0rkkDGxjPWjWYjvg==" w:salt="dqHJivfbLetlUf178cZT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62F"/>
    <w:rsid w:val="00027EBD"/>
    <w:rsid w:val="0005343B"/>
    <w:rsid w:val="00053BC2"/>
    <w:rsid w:val="00081F45"/>
    <w:rsid w:val="00093620"/>
    <w:rsid w:val="000B56EC"/>
    <w:rsid w:val="000C0CF3"/>
    <w:rsid w:val="000C2E16"/>
    <w:rsid w:val="000C4DDC"/>
    <w:rsid w:val="000E6964"/>
    <w:rsid w:val="000F7C8F"/>
    <w:rsid w:val="00102403"/>
    <w:rsid w:val="00121B99"/>
    <w:rsid w:val="00186120"/>
    <w:rsid w:val="001A6A06"/>
    <w:rsid w:val="001B0262"/>
    <w:rsid w:val="001C3935"/>
    <w:rsid w:val="00214304"/>
    <w:rsid w:val="0021751E"/>
    <w:rsid w:val="00290C70"/>
    <w:rsid w:val="00323153"/>
    <w:rsid w:val="00335380"/>
    <w:rsid w:val="00347D85"/>
    <w:rsid w:val="00362269"/>
    <w:rsid w:val="003650C7"/>
    <w:rsid w:val="00367B85"/>
    <w:rsid w:val="003A45CA"/>
    <w:rsid w:val="003D2AEE"/>
    <w:rsid w:val="00406324"/>
    <w:rsid w:val="0040771F"/>
    <w:rsid w:val="004362B0"/>
    <w:rsid w:val="004A265D"/>
    <w:rsid w:val="004A47DF"/>
    <w:rsid w:val="004E2143"/>
    <w:rsid w:val="00550E4F"/>
    <w:rsid w:val="00584913"/>
    <w:rsid w:val="005A15BD"/>
    <w:rsid w:val="005A5803"/>
    <w:rsid w:val="005D7EF1"/>
    <w:rsid w:val="005E5DDA"/>
    <w:rsid w:val="005F5B0E"/>
    <w:rsid w:val="006377ED"/>
    <w:rsid w:val="00646E47"/>
    <w:rsid w:val="0067120F"/>
    <w:rsid w:val="0069208A"/>
    <w:rsid w:val="006B563D"/>
    <w:rsid w:val="006D108A"/>
    <w:rsid w:val="006F2D1C"/>
    <w:rsid w:val="006F7A35"/>
    <w:rsid w:val="00716C13"/>
    <w:rsid w:val="00751133"/>
    <w:rsid w:val="0078033A"/>
    <w:rsid w:val="00791BF3"/>
    <w:rsid w:val="007B485D"/>
    <w:rsid w:val="007C000B"/>
    <w:rsid w:val="00801085"/>
    <w:rsid w:val="00821628"/>
    <w:rsid w:val="00842165"/>
    <w:rsid w:val="00860475"/>
    <w:rsid w:val="008665E6"/>
    <w:rsid w:val="00881F5B"/>
    <w:rsid w:val="00894641"/>
    <w:rsid w:val="008D4AB5"/>
    <w:rsid w:val="008D5957"/>
    <w:rsid w:val="00946FFA"/>
    <w:rsid w:val="009634C0"/>
    <w:rsid w:val="00970044"/>
    <w:rsid w:val="0098632C"/>
    <w:rsid w:val="00995698"/>
    <w:rsid w:val="009A1B77"/>
    <w:rsid w:val="009C3526"/>
    <w:rsid w:val="009C49C8"/>
    <w:rsid w:val="009D035E"/>
    <w:rsid w:val="009F1B4A"/>
    <w:rsid w:val="00A17F4B"/>
    <w:rsid w:val="00A21E1D"/>
    <w:rsid w:val="00A248C1"/>
    <w:rsid w:val="00A34CDE"/>
    <w:rsid w:val="00A57470"/>
    <w:rsid w:val="00A67284"/>
    <w:rsid w:val="00AC434C"/>
    <w:rsid w:val="00B04BC8"/>
    <w:rsid w:val="00B04CE3"/>
    <w:rsid w:val="00B06EC0"/>
    <w:rsid w:val="00B30FA8"/>
    <w:rsid w:val="00B462C6"/>
    <w:rsid w:val="00B46765"/>
    <w:rsid w:val="00B50EC8"/>
    <w:rsid w:val="00B6600B"/>
    <w:rsid w:val="00B75FA9"/>
    <w:rsid w:val="00B81BFE"/>
    <w:rsid w:val="00BA142F"/>
    <w:rsid w:val="00BA41F9"/>
    <w:rsid w:val="00CD6413"/>
    <w:rsid w:val="00CF55C6"/>
    <w:rsid w:val="00D12DEC"/>
    <w:rsid w:val="00D32E7B"/>
    <w:rsid w:val="00D774EB"/>
    <w:rsid w:val="00D90092"/>
    <w:rsid w:val="00DA38E1"/>
    <w:rsid w:val="00DA643A"/>
    <w:rsid w:val="00DD4709"/>
    <w:rsid w:val="00DF7B92"/>
    <w:rsid w:val="00E0791B"/>
    <w:rsid w:val="00E1261E"/>
    <w:rsid w:val="00E37B26"/>
    <w:rsid w:val="00E42B6F"/>
    <w:rsid w:val="00E512AC"/>
    <w:rsid w:val="00E87CE0"/>
    <w:rsid w:val="00EA18B6"/>
    <w:rsid w:val="00EA360D"/>
    <w:rsid w:val="00ED529A"/>
    <w:rsid w:val="00EE50E7"/>
    <w:rsid w:val="00F4235A"/>
    <w:rsid w:val="00F4648E"/>
    <w:rsid w:val="00F54B60"/>
    <w:rsid w:val="00FA365A"/>
    <w:rsid w:val="00FA3A90"/>
    <w:rsid w:val="00FB20FC"/>
    <w:rsid w:val="00FD0D0C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6794-7086-4B7C-943E-D3579CF0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58</cp:revision>
  <dcterms:created xsi:type="dcterms:W3CDTF">2021-08-20T17:16:00Z</dcterms:created>
  <dcterms:modified xsi:type="dcterms:W3CDTF">2023-09-25T20:35:00Z</dcterms:modified>
</cp:coreProperties>
</file>