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360" w:lineRule="auto"/>
        <w:ind w:left="142" w:right="65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0F7C8F">
      <w:pPr>
        <w:spacing w:after="0" w:line="360" w:lineRule="auto"/>
        <w:ind w:left="104" w:right="657" w:firstLine="708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Pr="00F40DC3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1E2BBE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3 de jan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noProof/>
          <w:sz w:val="24"/>
          <w:szCs w:val="24"/>
        </w:rPr>
        <w:t>Cuiabá-MT, 03 de janeiro de 2022.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41" w:rsidRDefault="00700A41" w:rsidP="0098632C">
      <w:pPr>
        <w:spacing w:after="0" w:line="240" w:lineRule="auto"/>
      </w:pPr>
      <w:r>
        <w:separator/>
      </w:r>
    </w:p>
  </w:endnote>
  <w:endnote w:type="continuationSeparator" w:id="0">
    <w:p w:rsidR="00700A41" w:rsidRDefault="00700A41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7E6A">
      <w:rPr>
        <w:noProof/>
      </w:rPr>
      <w:t>1</w:t>
    </w:r>
    <w:r>
      <w:fldChar w:fldCharType="end"/>
    </w:r>
    <w:r>
      <w:t>/</w:t>
    </w:r>
    <w:r w:rsidR="00700A41">
      <w:fldChar w:fldCharType="begin"/>
    </w:r>
    <w:r w:rsidR="00700A41">
      <w:instrText xml:space="preserve"> NUMPAGES   \* MERGEFORMAT </w:instrText>
    </w:r>
    <w:r w:rsidR="00700A41">
      <w:fldChar w:fldCharType="separate"/>
    </w:r>
    <w:r w:rsidR="00037E6A">
      <w:rPr>
        <w:noProof/>
      </w:rPr>
      <w:t>1</w:t>
    </w:r>
    <w:r w:rsidR="00700A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41" w:rsidRDefault="00700A41" w:rsidP="0098632C">
      <w:pPr>
        <w:spacing w:after="0" w:line="240" w:lineRule="auto"/>
      </w:pPr>
      <w:r>
        <w:separator/>
      </w:r>
    </w:p>
  </w:footnote>
  <w:footnote w:type="continuationSeparator" w:id="0">
    <w:p w:rsidR="00700A41" w:rsidRDefault="00700A41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BBE" w:rsidRDefault="001E2BBE" w:rsidP="001E2BBE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114300" distR="114300" wp14:anchorId="56A62A9F" wp14:editId="3FBDF31F">
          <wp:extent cx="548640" cy="541020"/>
          <wp:effectExtent l="0" t="0" r="0" b="0"/>
          <wp:docPr id="1064" name="image13.jpg" descr="Brasão de Ar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Brasão de Ar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E2BBE" w:rsidRDefault="001E2BBE" w:rsidP="001E2BBE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MINISTÉRIO DA EDUCAÇÃO</w:t>
    </w:r>
  </w:p>
  <w:p w:rsidR="001E2BBE" w:rsidRDefault="001E2BBE" w:rsidP="001E2BBE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SECRETARIA DE EDUCAÇÃO PROFISSIONAL E TECNOLÓGICA</w:t>
    </w:r>
  </w:p>
  <w:p w:rsidR="001E2BBE" w:rsidRDefault="001E2BBE" w:rsidP="001E2BBE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INSTITUTO FEDERAL DE EDUCAÇÃO, CIÊNCIA E TECNOLOGIA DE MATO GROSSO</w:t>
    </w:r>
  </w:p>
  <w:p w:rsidR="001E2BBE" w:rsidRDefault="001E2BBE" w:rsidP="001E2BBE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DIRETORIA DE POLÍTICAS DE INGRESSO E SELEÇÕES</w:t>
    </w:r>
  </w:p>
  <w:p w:rsidR="001E2BBE" w:rsidRDefault="001E2BBE" w:rsidP="001E2BBE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EDITAL </w:t>
    </w:r>
    <w:r w:rsidRPr="004D155D">
      <w:rPr>
        <w:b/>
        <w:sz w:val="16"/>
        <w:szCs w:val="16"/>
      </w:rPr>
      <w:t>122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/2021 - PROCESSO SELETIVO 2022/1 - CURSO TÉCNICO 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EM BRINQUEDOTECA 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>SUBSEQUENTE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 AO ENSINO MÉDIO</w:t>
    </w:r>
  </w:p>
  <w:p w:rsidR="001E2BBE" w:rsidRDefault="001E2BBE" w:rsidP="001E2BBE">
    <w:pPr>
      <w:spacing w:after="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XkvsnIvObOEQpA/ckcHX6GcRsh8wrbSUQMdu9bZJc1tqPOehWn4GZBSp/RCDzOZtdXPW8mT6sO/3rWdvkAYlg==" w:salt="e7C1YmMs7PkFFrpix632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53BC2"/>
    <w:rsid w:val="00081F45"/>
    <w:rsid w:val="000F7C8F"/>
    <w:rsid w:val="001A6A06"/>
    <w:rsid w:val="001B0262"/>
    <w:rsid w:val="001E2BBE"/>
    <w:rsid w:val="00315BF6"/>
    <w:rsid w:val="00347D85"/>
    <w:rsid w:val="003650C7"/>
    <w:rsid w:val="004A47DF"/>
    <w:rsid w:val="00550E4F"/>
    <w:rsid w:val="00700A41"/>
    <w:rsid w:val="007C000B"/>
    <w:rsid w:val="00894641"/>
    <w:rsid w:val="00910D2D"/>
    <w:rsid w:val="009634C0"/>
    <w:rsid w:val="0098632C"/>
    <w:rsid w:val="009A1B77"/>
    <w:rsid w:val="009D035E"/>
    <w:rsid w:val="00A34CDE"/>
    <w:rsid w:val="00B6600B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4</TotalTime>
  <Pages>1</Pages>
  <Words>347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5</cp:revision>
  <dcterms:created xsi:type="dcterms:W3CDTF">2021-08-20T16:04:00Z</dcterms:created>
  <dcterms:modified xsi:type="dcterms:W3CDTF">2022-01-03T15:06:00Z</dcterms:modified>
</cp:coreProperties>
</file>