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3C78EB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0F7C8F" w:rsidRPr="00F40DC3">
        <w:rPr>
          <w:rFonts w:ascii="Arial" w:hAnsi="Arial" w:cs="Arial"/>
          <w:b/>
          <w:sz w:val="24"/>
          <w:szCs w:val="24"/>
        </w:rPr>
        <w:t>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3C78EB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0 de dezembro de 2021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20 de dezembro de 2021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EF" w:rsidRDefault="005222EF" w:rsidP="0098632C">
      <w:pPr>
        <w:spacing w:after="0" w:line="240" w:lineRule="auto"/>
      </w:pPr>
      <w:r>
        <w:separator/>
      </w:r>
    </w:p>
  </w:endnote>
  <w:endnote w:type="continuationSeparator" w:id="0">
    <w:p w:rsidR="005222EF" w:rsidRDefault="005222E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78EB">
      <w:rPr>
        <w:noProof/>
      </w:rPr>
      <w:t>1</w:t>
    </w:r>
    <w:r>
      <w:fldChar w:fldCharType="end"/>
    </w:r>
    <w:r>
      <w:t>/</w:t>
    </w:r>
    <w:r w:rsidR="005222EF">
      <w:fldChar w:fldCharType="begin"/>
    </w:r>
    <w:r w:rsidR="005222EF">
      <w:instrText xml:space="preserve"> NUMPAGES   \* MERGEFORMAT </w:instrText>
    </w:r>
    <w:r w:rsidR="005222EF">
      <w:fldChar w:fldCharType="separate"/>
    </w:r>
    <w:r w:rsidR="003C78EB">
      <w:rPr>
        <w:noProof/>
      </w:rPr>
      <w:t>1</w:t>
    </w:r>
    <w:r w:rsidR="005222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EF" w:rsidRDefault="005222EF" w:rsidP="0098632C">
      <w:pPr>
        <w:spacing w:after="0" w:line="240" w:lineRule="auto"/>
      </w:pPr>
      <w:r>
        <w:separator/>
      </w:r>
    </w:p>
  </w:footnote>
  <w:footnote w:type="continuationSeparator" w:id="0">
    <w:p w:rsidR="005222EF" w:rsidRDefault="005222E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C78EB" w:rsidRPr="0098632C" w:rsidRDefault="003C78EB" w:rsidP="003C78E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124/2021 - PROCESSO SELETIVO 2022/1 - CURSOS DE GRADUAÇÃO (VAGAS REMANESCENTES)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fQg/x6Q9sTsFV2A1oKz/oFKC9gyBNvUZmIVHC5nECulkTMSZAo9yK8np7zwgNv9H/uxij+f4kr2h1z07wxqmhw==" w:salt="m+iKMYqjlJcaWSng8xvu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3C78EB"/>
    <w:rsid w:val="004A47DF"/>
    <w:rsid w:val="005222EF"/>
    <w:rsid w:val="00550E4F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C54CE5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4984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2021-08-20T15:53:00Z</dcterms:created>
  <dcterms:modified xsi:type="dcterms:W3CDTF">2021-12-16T17:20:00Z</dcterms:modified>
</cp:coreProperties>
</file>