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67522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037E6A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37" w:rsidRDefault="00336737" w:rsidP="0098632C">
      <w:pPr>
        <w:spacing w:after="0" w:line="240" w:lineRule="auto"/>
      </w:pPr>
      <w:r>
        <w:separator/>
      </w:r>
    </w:p>
  </w:endnote>
  <w:endnote w:type="continuationSeparator" w:id="0">
    <w:p w:rsidR="00336737" w:rsidRDefault="0033673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70C2">
      <w:rPr>
        <w:noProof/>
      </w:rPr>
      <w:t>1</w:t>
    </w:r>
    <w:r>
      <w:fldChar w:fldCharType="end"/>
    </w:r>
    <w:r>
      <w:t>/</w:t>
    </w:r>
    <w:r w:rsidR="00336737">
      <w:fldChar w:fldCharType="begin"/>
    </w:r>
    <w:r w:rsidR="00336737">
      <w:instrText xml:space="preserve"> NUMPAGES   \* MERGEFORMAT </w:instrText>
    </w:r>
    <w:r w:rsidR="00336737">
      <w:fldChar w:fldCharType="separate"/>
    </w:r>
    <w:r w:rsidR="00D270C2">
      <w:rPr>
        <w:noProof/>
      </w:rPr>
      <w:t>1</w:t>
    </w:r>
    <w:r w:rsidR="003367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37" w:rsidRDefault="00336737" w:rsidP="0098632C">
      <w:pPr>
        <w:spacing w:after="0" w:line="240" w:lineRule="auto"/>
      </w:pPr>
      <w:r>
        <w:separator/>
      </w:r>
    </w:p>
  </w:footnote>
  <w:footnote w:type="continuationSeparator" w:id="0">
    <w:p w:rsidR="00336737" w:rsidRDefault="0033673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67522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D774EB" w:rsidRPr="0098632C" w:rsidRDefault="0067522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67522F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udXgwNbazubVo3rhK5/lwGd4v+dQKx2E8+UpiTF1F3EwVrH5sOqhLMyuRUhGu6vGV32FEheBHtv96iE1rd5ONQ==" w:salt="FIjy9Nut+YHonNC5d8ts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315BF6"/>
    <w:rsid w:val="00336737"/>
    <w:rsid w:val="00347D85"/>
    <w:rsid w:val="003650C7"/>
    <w:rsid w:val="004A47DF"/>
    <w:rsid w:val="00550E4F"/>
    <w:rsid w:val="0067522F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270C2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2E5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347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dcterms:created xsi:type="dcterms:W3CDTF">2021-08-25T20:42:00Z</dcterms:created>
  <dcterms:modified xsi:type="dcterms:W3CDTF">2021-08-25T20:42:00Z</dcterms:modified>
</cp:coreProperties>
</file>