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3B" w:rsidRDefault="0097183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</w:t>
            </w:r>
            <w:r w:rsidR="00F11A27">
              <w:rPr>
                <w:rFonts w:ascii="Arial" w:hAnsi="Arial" w:cs="Arial"/>
              </w:rPr>
              <w:t xml:space="preserve">o protocolo de </w:t>
            </w:r>
            <w:r w:rsidRPr="00F40DC3">
              <w:rPr>
                <w:rFonts w:ascii="Arial" w:hAnsi="Arial" w:cs="Arial"/>
              </w:rPr>
              <w:t xml:space="preserve">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9626CB" w:rsidRDefault="009626CB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</w:p>
    <w:p w:rsidR="009626CB" w:rsidRPr="00F40DC3" w:rsidRDefault="009626CB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</w:p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F11A27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_ de _________ de 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______ de _________ de 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9626CB" w:rsidRDefault="009626CB" w:rsidP="000F7C8F">
      <w:pPr>
        <w:spacing w:after="0" w:line="276" w:lineRule="auto"/>
        <w:jc w:val="both"/>
        <w:rPr>
          <w:rFonts w:ascii="Arial" w:hAnsi="Arial" w:cs="Arial"/>
        </w:rPr>
      </w:pPr>
    </w:p>
    <w:p w:rsidR="009626CB" w:rsidRPr="00F40DC3" w:rsidRDefault="009626CB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  <w:r w:rsidR="00DD707B">
        <w:rPr>
          <w:rFonts w:ascii="Arial" w:hAnsi="Arial" w:cs="Arial"/>
        </w:rPr>
        <w:t>/servidor</w:t>
      </w:r>
    </w:p>
    <w:sectPr w:rsidR="000F7C8F" w:rsidRPr="00F40DC3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7C" w:rsidRDefault="00B9287C" w:rsidP="0098632C">
      <w:pPr>
        <w:spacing w:after="0" w:line="240" w:lineRule="auto"/>
      </w:pPr>
      <w:r>
        <w:separator/>
      </w:r>
    </w:p>
  </w:endnote>
  <w:endnote w:type="continuationSeparator" w:id="0">
    <w:p w:rsidR="00B9287C" w:rsidRDefault="00B9287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r w:rsidR="00B9287C">
      <w:fldChar w:fldCharType="begin"/>
    </w:r>
    <w:r w:rsidR="00B9287C">
      <w:instrText xml:space="preserve"> NUMPAGES   \* MERGEFORMAT </w:instrText>
    </w:r>
    <w:r w:rsidR="00B9287C">
      <w:fldChar w:fldCharType="separate"/>
    </w:r>
    <w:r w:rsidR="00A61033">
      <w:rPr>
        <w:noProof/>
      </w:rPr>
      <w:t>1</w:t>
    </w:r>
    <w:r w:rsidR="00B928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7C" w:rsidRDefault="00B9287C" w:rsidP="0098632C">
      <w:pPr>
        <w:spacing w:after="0" w:line="240" w:lineRule="auto"/>
      </w:pPr>
      <w:r>
        <w:separator/>
      </w:r>
    </w:p>
  </w:footnote>
  <w:footnote w:type="continuationSeparator" w:id="0">
    <w:p w:rsidR="00B9287C" w:rsidRDefault="00B9287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2C638D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C638D">
      <w:rPr>
        <w:rFonts w:ascii="Arial" w:hAnsi="Arial" w:cs="Arial"/>
        <w:b/>
        <w:sz w:val="16"/>
        <w:szCs w:val="16"/>
      </w:rPr>
      <w:t>MINISTÉRIO DA EDUCAÇÃO</w:t>
    </w:r>
  </w:p>
  <w:p w:rsidR="004A47DF" w:rsidRPr="002C638D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C638D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2C638D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C638D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2C638D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C638D">
      <w:rPr>
        <w:rFonts w:ascii="Arial" w:hAnsi="Arial" w:cs="Arial"/>
        <w:b/>
        <w:sz w:val="16"/>
        <w:szCs w:val="16"/>
      </w:rPr>
      <w:t>D</w:t>
    </w:r>
    <w:r w:rsidR="007C000B" w:rsidRPr="002C638D">
      <w:rPr>
        <w:rFonts w:ascii="Arial" w:hAnsi="Arial" w:cs="Arial"/>
        <w:b/>
        <w:sz w:val="16"/>
        <w:szCs w:val="16"/>
      </w:rPr>
      <w:t>IRETORIA</w:t>
    </w:r>
    <w:r w:rsidRPr="002C638D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2C638D">
      <w:rPr>
        <w:rFonts w:ascii="Arial" w:hAnsi="Arial" w:cs="Arial"/>
        <w:b/>
        <w:sz w:val="16"/>
        <w:szCs w:val="16"/>
      </w:rPr>
      <w:t xml:space="preserve"> E SELEÇÕES</w:t>
    </w:r>
  </w:p>
  <w:p w:rsidR="0097183B" w:rsidRPr="0097183B" w:rsidRDefault="0097183B" w:rsidP="0097183B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7183B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Pr="002C638D" w:rsidRDefault="0097183B" w:rsidP="0097183B">
    <w:pPr>
      <w:pStyle w:val="Cabealho"/>
      <w:jc w:val="center"/>
      <w:rPr>
        <w:rFonts w:ascii="Arial" w:hAnsi="Arial" w:cs="Arial"/>
      </w:rPr>
    </w:pPr>
    <w:r w:rsidRPr="0097183B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8mJrO7kQOQ0rpfFGrFlYDs5WRXKv8Q0W/Nt2SuzJ32FxQK1bijCSEbr8k7sAPsk5O+UgXeaIXFRGGkHV0QF0Q==" w:salt="MPWZ6mc6KCtRokAg33VU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082D"/>
    <w:rsid w:val="000F7C8F"/>
    <w:rsid w:val="00121310"/>
    <w:rsid w:val="0012796D"/>
    <w:rsid w:val="001A6A06"/>
    <w:rsid w:val="001B0262"/>
    <w:rsid w:val="0025477E"/>
    <w:rsid w:val="00281F7C"/>
    <w:rsid w:val="00286B37"/>
    <w:rsid w:val="002C638D"/>
    <w:rsid w:val="00312958"/>
    <w:rsid w:val="00347D85"/>
    <w:rsid w:val="003650C7"/>
    <w:rsid w:val="003B3404"/>
    <w:rsid w:val="003F4C7D"/>
    <w:rsid w:val="004A47DF"/>
    <w:rsid w:val="004A6AFE"/>
    <w:rsid w:val="005172B0"/>
    <w:rsid w:val="00550E4F"/>
    <w:rsid w:val="005F0B83"/>
    <w:rsid w:val="006D0474"/>
    <w:rsid w:val="00793B4D"/>
    <w:rsid w:val="007C000B"/>
    <w:rsid w:val="007E4929"/>
    <w:rsid w:val="00826B48"/>
    <w:rsid w:val="00894641"/>
    <w:rsid w:val="008B00EF"/>
    <w:rsid w:val="009626CB"/>
    <w:rsid w:val="009634C0"/>
    <w:rsid w:val="0097183B"/>
    <w:rsid w:val="0098632C"/>
    <w:rsid w:val="009A1B77"/>
    <w:rsid w:val="009D035E"/>
    <w:rsid w:val="009F4ACD"/>
    <w:rsid w:val="00A34CDE"/>
    <w:rsid w:val="00A61033"/>
    <w:rsid w:val="00B03D95"/>
    <w:rsid w:val="00B6600B"/>
    <w:rsid w:val="00B6634E"/>
    <w:rsid w:val="00B846AB"/>
    <w:rsid w:val="00B90E83"/>
    <w:rsid w:val="00B9287C"/>
    <w:rsid w:val="00C54CE5"/>
    <w:rsid w:val="00C662D9"/>
    <w:rsid w:val="00CD6413"/>
    <w:rsid w:val="00D12DEC"/>
    <w:rsid w:val="00D774EB"/>
    <w:rsid w:val="00DC1324"/>
    <w:rsid w:val="00DD707B"/>
    <w:rsid w:val="00E85DD8"/>
    <w:rsid w:val="00E946C9"/>
    <w:rsid w:val="00ED529A"/>
    <w:rsid w:val="00F11A27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2021-08-20T15:53:00Z</dcterms:created>
  <dcterms:modified xsi:type="dcterms:W3CDTF">2023-03-02T15:34:00Z</dcterms:modified>
</cp:coreProperties>
</file>